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margin" w:tblpXSpec="right" w:tblpY="9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3243"/>
      </w:tblGrid>
      <w:tr w:rsidR="002A5666" w:rsidTr="00722258">
        <w:trPr>
          <w:gridAfter w:val="1"/>
          <w:wAfter w:w="3243" w:type="dxa"/>
          <w:trHeight w:hRule="exact" w:val="297"/>
        </w:trPr>
        <w:tc>
          <w:tcPr>
            <w:tcW w:w="1641" w:type="dxa"/>
            <w:vAlign w:val="bottom"/>
          </w:tcPr>
          <w:p w:rsidR="002A5666" w:rsidRPr="00866ADA" w:rsidRDefault="002A5666" w:rsidP="00722258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37EE3">
              <w:rPr>
                <w:rFonts w:cs="Times New Roman"/>
                <w:b/>
                <w:sz w:val="20"/>
                <w:szCs w:val="20"/>
              </w:rPr>
              <w:t>Processfakta</w:t>
            </w:r>
          </w:p>
        </w:tc>
      </w:tr>
      <w:tr w:rsidR="00722258" w:rsidRPr="007D132B" w:rsidTr="00722258">
        <w:trPr>
          <w:trHeight w:val="300"/>
        </w:trPr>
        <w:tc>
          <w:tcPr>
            <w:tcW w:w="4884" w:type="dxa"/>
            <w:gridSpan w:val="2"/>
            <w:vAlign w:val="bottom"/>
          </w:tcPr>
          <w:p w:rsidR="00722258" w:rsidRPr="007D132B" w:rsidRDefault="00722258" w:rsidP="00DF76DB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E37EE3">
              <w:rPr>
                <w:rFonts w:cs="Times New Roman"/>
                <w:sz w:val="20"/>
                <w:szCs w:val="20"/>
              </w:rPr>
              <w:t>Tillhör process: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294416563"/>
                <w:placeholder>
                  <w:docPart w:val="D929B8A15FBC403CAE64EDBC559A5AF6"/>
                </w:placeholder>
              </w:sdtPr>
              <w:sdtEndPr/>
              <w:sdtContent>
                <w:r w:rsidR="00DF76DB">
                  <w:rPr>
                    <w:rFonts w:cs="Times New Roman"/>
                    <w:sz w:val="20"/>
                    <w:szCs w:val="20"/>
                  </w:rPr>
                  <w:t>Styra politiskt</w:t>
                </w:r>
              </w:sdtContent>
            </w:sdt>
          </w:p>
        </w:tc>
      </w:tr>
      <w:tr w:rsidR="00722258" w:rsidTr="00722258">
        <w:trPr>
          <w:trHeight w:val="300"/>
        </w:trPr>
        <w:tc>
          <w:tcPr>
            <w:tcW w:w="4884" w:type="dxa"/>
            <w:gridSpan w:val="2"/>
            <w:vAlign w:val="bottom"/>
          </w:tcPr>
          <w:p w:rsidR="00722258" w:rsidRPr="00DC3B92" w:rsidRDefault="00722258" w:rsidP="00DF76DB">
            <w:pPr>
              <w:tabs>
                <w:tab w:val="left" w:pos="567"/>
              </w:tabs>
              <w:rPr>
                <w:rFonts w:cs="Times New Roman"/>
                <w:sz w:val="20"/>
                <w:szCs w:val="20"/>
              </w:rPr>
            </w:pPr>
            <w:r w:rsidRPr="00E37EE3">
              <w:rPr>
                <w:rFonts w:cs="Times New Roman"/>
                <w:sz w:val="20"/>
                <w:szCs w:val="20"/>
              </w:rPr>
              <w:t>Processägare: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868595982"/>
                <w:placeholder>
                  <w:docPart w:val="32FBC4268EC64F6889E1E2D3F9C7E263"/>
                </w:placeholder>
              </w:sdtPr>
              <w:sdtEndPr/>
              <w:sdtContent>
                <w:r w:rsidR="00DF76DB">
                  <w:rPr>
                    <w:rFonts w:cs="Times New Roman"/>
                    <w:sz w:val="20"/>
                    <w:szCs w:val="20"/>
                  </w:rPr>
                  <w:t>Utvecklings- och kommunikationschef</w:t>
                </w:r>
              </w:sdtContent>
            </w:sdt>
          </w:p>
        </w:tc>
      </w:tr>
      <w:tr w:rsidR="00722258" w:rsidTr="00722258">
        <w:trPr>
          <w:trHeight w:val="300"/>
        </w:trPr>
        <w:tc>
          <w:tcPr>
            <w:tcW w:w="4884" w:type="dxa"/>
            <w:gridSpan w:val="2"/>
            <w:vAlign w:val="bottom"/>
          </w:tcPr>
          <w:p w:rsidR="00722258" w:rsidRPr="00DC3B92" w:rsidRDefault="00722258" w:rsidP="00722258">
            <w:pPr>
              <w:tabs>
                <w:tab w:val="left" w:pos="567"/>
              </w:tabs>
              <w:rPr>
                <w:rFonts w:cs="Times New Roman"/>
                <w:sz w:val="20"/>
                <w:szCs w:val="20"/>
              </w:rPr>
            </w:pPr>
            <w:r w:rsidRPr="00E37EE3">
              <w:rPr>
                <w:rFonts w:cs="Times New Roman"/>
                <w:sz w:val="20"/>
                <w:szCs w:val="20"/>
              </w:rPr>
              <w:t>Processutvecklare: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263967316"/>
                <w:placeholder>
                  <w:docPart w:val="6CE8A4822E244339A73923425C5FC626"/>
                </w:placeholder>
                <w:showingPlcHdr/>
              </w:sdtPr>
              <w:sdtEndPr/>
              <w:sdtContent>
                <w:r w:rsidRPr="00DC3B92">
                  <w:rPr>
                    <w:rStyle w:val="Platshllartext"/>
                    <w:rFonts w:cs="Times New Roman"/>
                    <w:sz w:val="20"/>
                    <w:szCs w:val="20"/>
                  </w:rPr>
                  <w:t>Klicka här för att ange text.</w:t>
                </w:r>
              </w:sdtContent>
            </w:sdt>
          </w:p>
        </w:tc>
      </w:tr>
      <w:tr w:rsidR="00722258" w:rsidTr="00722258">
        <w:trPr>
          <w:trHeight w:val="300"/>
        </w:trPr>
        <w:tc>
          <w:tcPr>
            <w:tcW w:w="4884" w:type="dxa"/>
            <w:gridSpan w:val="2"/>
            <w:vAlign w:val="bottom"/>
          </w:tcPr>
          <w:p w:rsidR="00722258" w:rsidRPr="00DC3B92" w:rsidRDefault="00722258" w:rsidP="00DF76DB">
            <w:pPr>
              <w:tabs>
                <w:tab w:val="left" w:pos="567"/>
              </w:tabs>
              <w:rPr>
                <w:rFonts w:cs="Times New Roman"/>
                <w:sz w:val="20"/>
                <w:szCs w:val="20"/>
              </w:rPr>
            </w:pPr>
            <w:r w:rsidRPr="00E37EE3">
              <w:rPr>
                <w:rFonts w:cs="Times New Roman"/>
                <w:sz w:val="20"/>
                <w:szCs w:val="20"/>
              </w:rPr>
              <w:t>Beslutad: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1147480939"/>
                <w:placeholder>
                  <w:docPart w:val="0C1A1B871B664B3DA4ACC364FA64DD5C"/>
                </w:placeholder>
              </w:sdtPr>
              <w:sdtEndPr/>
              <w:sdtContent>
                <w:r w:rsidR="00DF76DB">
                  <w:rPr>
                    <w:rFonts w:cs="Times New Roman"/>
                    <w:sz w:val="20"/>
                    <w:szCs w:val="20"/>
                  </w:rPr>
                  <w:t>2001-04-23</w:t>
                </w:r>
              </w:sdtContent>
            </w:sdt>
          </w:p>
        </w:tc>
      </w:tr>
      <w:tr w:rsidR="00722258" w:rsidTr="00722258">
        <w:trPr>
          <w:trHeight w:val="300"/>
        </w:trPr>
        <w:tc>
          <w:tcPr>
            <w:tcW w:w="4884" w:type="dxa"/>
            <w:gridSpan w:val="2"/>
            <w:vAlign w:val="bottom"/>
          </w:tcPr>
          <w:p w:rsidR="00722258" w:rsidRPr="00DC3B92" w:rsidRDefault="00722258" w:rsidP="00722258">
            <w:pPr>
              <w:tabs>
                <w:tab w:val="left" w:pos="567"/>
              </w:tabs>
              <w:rPr>
                <w:rFonts w:cs="Times New Roman"/>
                <w:sz w:val="20"/>
                <w:szCs w:val="20"/>
              </w:rPr>
            </w:pPr>
            <w:r w:rsidRPr="00E37EE3">
              <w:rPr>
                <w:rFonts w:cs="Times New Roman"/>
                <w:sz w:val="20"/>
                <w:szCs w:val="20"/>
              </w:rPr>
              <w:t>Beslutad av: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174785630"/>
                <w:placeholder>
                  <w:docPart w:val="9A52BA88CB7E4F648F9A367A967AEFFF"/>
                </w:placeholder>
                <w:showingPlcHdr/>
              </w:sdtPr>
              <w:sdtEndPr/>
              <w:sdtContent>
                <w:r w:rsidRPr="00DC3B92">
                  <w:rPr>
                    <w:rStyle w:val="Platshllartext"/>
                    <w:rFonts w:cs="Times New Roman"/>
                    <w:sz w:val="20"/>
                    <w:szCs w:val="20"/>
                  </w:rPr>
                  <w:t>Klicka här för att ange text.</w:t>
                </w:r>
              </w:sdtContent>
            </w:sdt>
          </w:p>
        </w:tc>
      </w:tr>
    </w:tbl>
    <w:p w:rsidR="00A52502" w:rsidRDefault="001754D8" w:rsidP="004B78FF">
      <w:pPr>
        <w:tabs>
          <w:tab w:val="left" w:pos="567"/>
        </w:tabs>
        <w:ind w:left="-284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49EE0A" wp14:editId="4A3DDDC8">
            <wp:simplePos x="0" y="0"/>
            <wp:positionH relativeFrom="page">
              <wp:posOffset>605155</wp:posOffset>
            </wp:positionH>
            <wp:positionV relativeFrom="page">
              <wp:posOffset>480695</wp:posOffset>
            </wp:positionV>
            <wp:extent cx="862805" cy="704268"/>
            <wp:effectExtent l="0" t="0" r="1270" b="6985"/>
            <wp:wrapNone/>
            <wp:docPr id="2" name="Bildobjekt 2" title="Lidköpings kommun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_24mm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805" cy="704268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1EC" w:rsidRDefault="001D31EC" w:rsidP="004B78FF">
      <w:pPr>
        <w:tabs>
          <w:tab w:val="left" w:pos="567"/>
        </w:tabs>
        <w:ind w:left="-284"/>
        <w:rPr>
          <w:rFonts w:ascii="Arial" w:hAnsi="Arial" w:cs="Arial"/>
          <w:sz w:val="28"/>
          <w:szCs w:val="28"/>
        </w:rPr>
      </w:pPr>
    </w:p>
    <w:p w:rsidR="002A5666" w:rsidRDefault="002A5666" w:rsidP="004B78FF">
      <w:pPr>
        <w:tabs>
          <w:tab w:val="left" w:pos="567"/>
        </w:tabs>
        <w:ind w:left="-284"/>
        <w:rPr>
          <w:rFonts w:ascii="Arial" w:hAnsi="Arial" w:cs="Arial"/>
          <w:sz w:val="28"/>
          <w:szCs w:val="28"/>
        </w:rPr>
      </w:pPr>
    </w:p>
    <w:p w:rsidR="00DD5BB6" w:rsidRDefault="00DD5BB6" w:rsidP="004B78FF">
      <w:pPr>
        <w:tabs>
          <w:tab w:val="left" w:pos="567"/>
        </w:tabs>
        <w:ind w:left="-284"/>
        <w:rPr>
          <w:rFonts w:ascii="Arial" w:hAnsi="Arial" w:cs="Arial"/>
          <w:sz w:val="28"/>
          <w:szCs w:val="28"/>
        </w:rPr>
        <w:sectPr w:rsidR="00DD5BB6" w:rsidSect="00E245B6"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2378" w:right="1418" w:bottom="1418" w:left="2160" w:header="708" w:footer="708" w:gutter="0"/>
          <w:cols w:space="708"/>
          <w:docGrid w:linePitch="360"/>
        </w:sectPr>
      </w:pPr>
    </w:p>
    <w:p w:rsidR="002A5666" w:rsidRDefault="002A5666" w:rsidP="004B78FF">
      <w:pPr>
        <w:tabs>
          <w:tab w:val="left" w:pos="567"/>
        </w:tabs>
        <w:ind w:left="-284"/>
        <w:rPr>
          <w:rFonts w:ascii="Arial" w:hAnsi="Arial" w:cs="Arial"/>
          <w:sz w:val="28"/>
          <w:szCs w:val="28"/>
        </w:rPr>
      </w:pPr>
    </w:p>
    <w:p w:rsidR="002A5666" w:rsidRDefault="002A5666" w:rsidP="004B78FF">
      <w:pPr>
        <w:tabs>
          <w:tab w:val="left" w:pos="567"/>
        </w:tabs>
        <w:ind w:left="-284"/>
        <w:rPr>
          <w:rFonts w:ascii="Arial" w:hAnsi="Arial" w:cs="Arial"/>
          <w:sz w:val="28"/>
          <w:szCs w:val="28"/>
        </w:rPr>
      </w:pPr>
    </w:p>
    <w:sdt>
      <w:sdtPr>
        <w:rPr>
          <w:rFonts w:cs="Arial"/>
          <w:b/>
          <w:sz w:val="28"/>
          <w:szCs w:val="28"/>
        </w:rPr>
        <w:id w:val="1246297201"/>
        <w:placeholder>
          <w:docPart w:val="0F3F8526DDA645E7B53FFFC39EDBF0B5"/>
        </w:placeholder>
      </w:sdtPr>
      <w:sdtEndPr/>
      <w:sdtContent>
        <w:p w:rsidR="004B78FF" w:rsidRPr="0007119F" w:rsidRDefault="00DF76DB" w:rsidP="0027002C">
          <w:pPr>
            <w:tabs>
              <w:tab w:val="left" w:pos="567"/>
            </w:tabs>
            <w:ind w:left="-709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Miljöpolicy för Lidköpings kommun</w:t>
          </w:r>
        </w:p>
      </w:sdtContent>
    </w:sdt>
    <w:p w:rsidR="004B78FF" w:rsidRPr="00DD5BB6" w:rsidRDefault="004B78FF" w:rsidP="00071208">
      <w:pPr>
        <w:tabs>
          <w:tab w:val="left" w:pos="142"/>
        </w:tabs>
        <w:ind w:left="-709"/>
        <w:rPr>
          <w:rFonts w:ascii="Arial" w:hAnsi="Arial" w:cs="Arial"/>
        </w:rPr>
      </w:pPr>
      <w:r w:rsidRPr="00E37EE3">
        <w:rPr>
          <w:rFonts w:cs="Times New Roman"/>
          <w:b/>
        </w:rPr>
        <w:t>Syfte</w:t>
      </w:r>
      <w:r w:rsidRPr="00E37EE3">
        <w:rPr>
          <w:rFonts w:cs="Times New Roman"/>
          <w:b/>
          <w:sz w:val="22"/>
          <w:szCs w:val="22"/>
        </w:rPr>
        <w:t>:</w:t>
      </w:r>
      <w:sdt>
        <w:sdtPr>
          <w:rPr>
            <w:rFonts w:ascii="Arial" w:hAnsi="Arial" w:cs="Arial"/>
          </w:rPr>
          <w:id w:val="4407564"/>
          <w:placeholder>
            <w:docPart w:val="0F3F8526DDA645E7B53FFFC39EDBF0B5"/>
          </w:placeholder>
        </w:sdtPr>
        <w:sdtEndPr/>
        <w:sdtContent>
          <w:r w:rsidR="00DD5BB6" w:rsidRPr="00E37EE3">
            <w:rPr>
              <w:rFonts w:cs="Times New Roman"/>
            </w:rPr>
            <w:t xml:space="preserve"> </w:t>
          </w:r>
        </w:sdtContent>
      </w:sdt>
    </w:p>
    <w:p w:rsidR="0018058E" w:rsidRDefault="004B78FF" w:rsidP="00071208">
      <w:pPr>
        <w:tabs>
          <w:tab w:val="left" w:pos="1418"/>
        </w:tabs>
        <w:ind w:left="-709"/>
        <w:rPr>
          <w:rFonts w:ascii="Arial" w:hAnsi="Arial" w:cs="Arial"/>
          <w:sz w:val="22"/>
          <w:szCs w:val="22"/>
        </w:rPr>
      </w:pPr>
      <w:r w:rsidRPr="00E37EE3">
        <w:rPr>
          <w:rFonts w:cs="Times New Roman"/>
          <w:b/>
        </w:rPr>
        <w:t>Gäller för: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329678412"/>
          <w:placeholder>
            <w:docPart w:val="0F3F8526DDA645E7B53FFFC39EDBF0B5"/>
          </w:placeholder>
        </w:sdtPr>
        <w:sdtEndPr/>
        <w:sdtContent>
          <w:r w:rsidR="00DF76DB" w:rsidRPr="00DF76DB">
            <w:t>Lidkö</w:t>
          </w:r>
          <w:r w:rsidR="00DF76DB">
            <w:t>p</w:t>
          </w:r>
          <w:r w:rsidR="00DF76DB" w:rsidRPr="00DF76DB">
            <w:t>ings kommun</w:t>
          </w:r>
        </w:sdtContent>
      </w:sdt>
    </w:p>
    <w:p w:rsidR="00D76D46" w:rsidRDefault="00D76D46" w:rsidP="00D76D46">
      <w:pPr>
        <w:tabs>
          <w:tab w:val="left" w:leader="underscore" w:pos="8363"/>
        </w:tabs>
        <w:ind w:lef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C6C76" w:rsidRDefault="00AC6C76" w:rsidP="00AC6C76">
      <w:pPr>
        <w:tabs>
          <w:tab w:val="left" w:pos="1418"/>
        </w:tabs>
        <w:ind w:left="-851" w:firstLine="142"/>
      </w:pPr>
    </w:p>
    <w:p w:rsidR="00AC6C76" w:rsidRDefault="00AC6C76" w:rsidP="00AC6C76">
      <w:pPr>
        <w:tabs>
          <w:tab w:val="left" w:pos="1418"/>
        </w:tabs>
        <w:ind w:left="-851" w:firstLine="142"/>
        <w:sectPr w:rsidR="00AC6C76" w:rsidSect="00A52502">
          <w:type w:val="continuous"/>
          <w:pgSz w:w="11900" w:h="16840"/>
          <w:pgMar w:top="2378" w:right="1418" w:bottom="1418" w:left="2160" w:header="708" w:footer="708" w:gutter="0"/>
          <w:cols w:space="708"/>
          <w:titlePg/>
          <w:docGrid w:linePitch="360"/>
        </w:sectPr>
      </w:pPr>
    </w:p>
    <w:p w:rsidR="00DF76DB" w:rsidRDefault="00DF76DB" w:rsidP="00DF76DB">
      <w:r>
        <w:t>Vi ska vara ett föredöme och tillsammans uppnå ett långsiktigt hållbart Lidköping genom att:</w:t>
      </w:r>
    </w:p>
    <w:p w:rsidR="00DF76DB" w:rsidRDefault="00DF76DB" w:rsidP="00DF76DB">
      <w:r>
        <w:t>Lagar och andra krav utgör miniminivån för vårt miljöarbete.</w:t>
      </w:r>
    </w:p>
    <w:p w:rsidR="00DF76DB" w:rsidRDefault="00DF76DB" w:rsidP="00DF76DB">
      <w:r>
        <w:t>I varje verksamhet främja mänsklig livskvalitet och en god livsmiljö.</w:t>
      </w:r>
    </w:p>
    <w:p w:rsidR="00DF76DB" w:rsidRDefault="00DF76DB" w:rsidP="00DF76DB"/>
    <w:p w:rsidR="00DF76DB" w:rsidRDefault="00DF76DB" w:rsidP="00DF76DB">
      <w:r>
        <w:t>De kommunala förvaltningarna och bolagen tar tillvara möjligheterna att samarbeta med olika aktörer lokalt, regionalt, nationellt och internationellt.</w:t>
      </w:r>
    </w:p>
    <w:p w:rsidR="00DF76DB" w:rsidRDefault="00DF76DB" w:rsidP="00DF76DB"/>
    <w:p w:rsidR="00DF76DB" w:rsidRDefault="00DF76DB" w:rsidP="00DF76DB">
      <w:r>
        <w:t>Kräva miljöanpassade produkter och tjänster vid all upphandling.</w:t>
      </w:r>
    </w:p>
    <w:p w:rsidR="00DF76DB" w:rsidRDefault="00DF76DB" w:rsidP="00DF76DB"/>
    <w:p w:rsidR="00DF76DB" w:rsidRDefault="00DF76DB" w:rsidP="00DF76DB">
      <w:r>
        <w:t>Övervaka och skydda våra vattentillgångar och bevara den biologiska mångfalden.</w:t>
      </w:r>
    </w:p>
    <w:p w:rsidR="00DF76DB" w:rsidRDefault="00DF76DB" w:rsidP="00DF76DB"/>
    <w:p w:rsidR="00DF76DB" w:rsidRDefault="00DF76DB" w:rsidP="00DF76DB">
      <w:r>
        <w:t>Planera för ett ekologiskt, ekonomiskt och socialt hållbart Lidköping.</w:t>
      </w:r>
    </w:p>
    <w:p w:rsidR="00DF76DB" w:rsidRDefault="00DF76DB" w:rsidP="00DF76DB"/>
    <w:p w:rsidR="00DF76DB" w:rsidRDefault="00DF76DB" w:rsidP="00DF76DB">
      <w:r>
        <w:t>Informera och utbilda alla om hur vi når det hållbara samhället.</w:t>
      </w:r>
    </w:p>
    <w:p w:rsidR="00DF76DB" w:rsidRDefault="00DF76DB" w:rsidP="00DF76DB"/>
    <w:p w:rsidR="00DF76DB" w:rsidRDefault="00DF76DB" w:rsidP="00DF76DB">
      <w:r>
        <w:t>Naturens resurser hanteras varsamt och sparsamt.</w:t>
      </w:r>
    </w:p>
    <w:p w:rsidR="00DF76DB" w:rsidRDefault="00DF76DB" w:rsidP="00DF76DB"/>
    <w:p w:rsidR="00DF76DB" w:rsidRDefault="00DF76DB" w:rsidP="00DF76DB">
      <w:r>
        <w:t xml:space="preserve">Göra ständiga förbättringar i alla verksamheter.  Denna policy gäller för kommunens förvaltningar/nämnder och bolag/styrelser. Policyn anger kortfattat den gemensamma inriktningen i miljöfrågorna, både för det interna arbetet i den egna organisationen och det externa arbetet gentemot allmänheten. Det är mycket viktigt att alla kommunala förvaltningar och bolag har en gemensam inriktning i miljöfrågor. </w:t>
      </w:r>
    </w:p>
    <w:p w:rsidR="00DF76DB" w:rsidRDefault="00DF76DB" w:rsidP="00DF76DB">
      <w:bookmarkStart w:id="0" w:name="_GoBack"/>
      <w:bookmarkEnd w:id="0"/>
    </w:p>
    <w:p w:rsidR="00DF76DB" w:rsidRDefault="00DF76DB" w:rsidP="00DF76DB">
      <w:r>
        <w:t xml:space="preserve">De olika förvaltningarna och bolagen har dagligen många kontakter med allmänheten. Där ges många möjligheter för kommunen att sprida information i miljöfrågor och göra allmänheten mer delaktig i miljöarbetet. Kommunen har också en viktig roll som föregångare och som motor på miljöområdet. </w:t>
      </w:r>
    </w:p>
    <w:p w:rsidR="00DF76DB" w:rsidRDefault="00DF76DB" w:rsidP="00DF76DB"/>
    <w:p w:rsidR="005A445B" w:rsidRPr="005D588E" w:rsidRDefault="00DF76DB" w:rsidP="00DF76DB">
      <w:r>
        <w:t>Miljöarbetet är inte enbart en angelägenhet för förvaltningar och bolag som traditionellt har speciellt ansvar för olika miljöfrågor, utan skall vara en naturlig del för alla i det vardagliga arbetet.</w:t>
      </w:r>
    </w:p>
    <w:sectPr w:rsidR="005A445B" w:rsidRPr="005D588E" w:rsidSect="00AC6C76">
      <w:type w:val="continuous"/>
      <w:pgSz w:w="11900" w:h="16840"/>
      <w:pgMar w:top="2378" w:right="1418" w:bottom="1418" w:left="1418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6DB" w:rsidRDefault="00DF76DB" w:rsidP="00E24D9B">
      <w:r>
        <w:separator/>
      </w:r>
    </w:p>
  </w:endnote>
  <w:endnote w:type="continuationSeparator" w:id="0">
    <w:p w:rsidR="00DF76DB" w:rsidRDefault="00DF76DB" w:rsidP="00E2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01563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63AAE" w:rsidRPr="0072485B" w:rsidRDefault="00363AAE" w:rsidP="00363AAE">
        <w:pPr>
          <w:pStyle w:val="Sidfot"/>
          <w:jc w:val="right"/>
          <w:rPr>
            <w:sz w:val="18"/>
            <w:szCs w:val="18"/>
          </w:rPr>
        </w:pPr>
        <w:r w:rsidRPr="0072485B">
          <w:rPr>
            <w:sz w:val="18"/>
            <w:szCs w:val="18"/>
          </w:rPr>
          <w:fldChar w:fldCharType="begin"/>
        </w:r>
        <w:r w:rsidRPr="0072485B">
          <w:rPr>
            <w:sz w:val="18"/>
            <w:szCs w:val="18"/>
          </w:rPr>
          <w:instrText>PAGE   \* MERGEFORMAT</w:instrText>
        </w:r>
        <w:r w:rsidRPr="0072485B">
          <w:rPr>
            <w:sz w:val="18"/>
            <w:szCs w:val="18"/>
          </w:rPr>
          <w:fldChar w:fldCharType="separate"/>
        </w:r>
        <w:r w:rsidR="00DF76DB">
          <w:rPr>
            <w:noProof/>
            <w:sz w:val="18"/>
            <w:szCs w:val="18"/>
          </w:rPr>
          <w:t>1</w:t>
        </w:r>
        <w:r w:rsidRPr="0072485B">
          <w:rPr>
            <w:sz w:val="18"/>
            <w:szCs w:val="18"/>
          </w:rPr>
          <w:fldChar w:fldCharType="end"/>
        </w:r>
      </w:p>
    </w:sdtContent>
  </w:sdt>
  <w:p w:rsidR="00FC1627" w:rsidRPr="00363AAE" w:rsidRDefault="00363AAE" w:rsidP="00363AAE">
    <w:pPr>
      <w:pStyle w:val="Sidfot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Utskriven kopia gäller inte som original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2C" w:rsidRPr="006141EC" w:rsidRDefault="00232C2C" w:rsidP="00232C2C">
    <w:pPr>
      <w:pStyle w:val="Sidfot"/>
      <w:pBdr>
        <w:top w:val="single" w:sz="4" w:space="1" w:color="auto"/>
      </w:pBdr>
      <w:rPr>
        <w:rFonts w:ascii="Times New Roman" w:hAnsi="Times New Roman" w:cs="Times New Roman"/>
        <w:sz w:val="18"/>
        <w:szCs w:val="18"/>
      </w:rPr>
    </w:pPr>
    <w:r w:rsidRPr="006141EC">
      <w:rPr>
        <w:rFonts w:ascii="Times New Roman" w:hAnsi="Times New Roman" w:cs="Times New Roman"/>
        <w:sz w:val="18"/>
        <w:szCs w:val="18"/>
      </w:rPr>
      <w:t>Utskriven kopia gäller inte som original</w:t>
    </w:r>
  </w:p>
  <w:p w:rsidR="00232C2C" w:rsidRDefault="00BB0713" w:rsidP="00BB0713">
    <w:pPr>
      <w:pStyle w:val="Sidfot"/>
      <w:jc w:val="right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E245B6">
      <w:rPr>
        <w:noProof/>
      </w:rPr>
      <w:t>1</w:t>
    </w:r>
    <w:r>
      <w:fldChar w:fldCharType="end"/>
    </w:r>
    <w:r>
      <w:t xml:space="preserve"> (</w:t>
    </w:r>
    <w:fldSimple w:instr=" NUMPAGES   \* MERGEFORMAT ">
      <w:r w:rsidR="00DF76DB">
        <w:rPr>
          <w:noProof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6DB" w:rsidRDefault="00DF76DB" w:rsidP="00E24D9B">
      <w:r>
        <w:separator/>
      </w:r>
    </w:p>
  </w:footnote>
  <w:footnote w:type="continuationSeparator" w:id="0">
    <w:p w:rsidR="00DF76DB" w:rsidRDefault="00DF76DB" w:rsidP="00E2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8E" w:rsidRDefault="0018058E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2DB16C" wp14:editId="25FC5C4B">
          <wp:simplePos x="0" y="0"/>
          <wp:positionH relativeFrom="page">
            <wp:posOffset>459740</wp:posOffset>
          </wp:positionH>
          <wp:positionV relativeFrom="page">
            <wp:posOffset>607060</wp:posOffset>
          </wp:positionV>
          <wp:extent cx="862805" cy="704268"/>
          <wp:effectExtent l="0" t="0" r="1270" b="6985"/>
          <wp:wrapNone/>
          <wp:docPr id="1" name="Bildobjekt 1" title="Lidköpings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_24mm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805" cy="704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FBA" w:rsidRDefault="00566F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NpoIN3/XHPLmks/rxtJ0BC7hJ8HZ8JO6Fj+Bu7WK/GlHfFVUR3reojPKSkAUSWv8/I8GbEDUxJxT2hss9OOOnQ==" w:salt="tqCKEXwFnI7MMwOCWXWD7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DB"/>
    <w:rsid w:val="0007119F"/>
    <w:rsid w:val="00071208"/>
    <w:rsid w:val="00083548"/>
    <w:rsid w:val="000912B8"/>
    <w:rsid w:val="000E7493"/>
    <w:rsid w:val="000F2D3B"/>
    <w:rsid w:val="000F7086"/>
    <w:rsid w:val="001052C8"/>
    <w:rsid w:val="0017009F"/>
    <w:rsid w:val="001754D8"/>
    <w:rsid w:val="0018058E"/>
    <w:rsid w:val="001C0C97"/>
    <w:rsid w:val="001D31EC"/>
    <w:rsid w:val="002221A0"/>
    <w:rsid w:val="00232C2C"/>
    <w:rsid w:val="002353E4"/>
    <w:rsid w:val="0023621F"/>
    <w:rsid w:val="00237052"/>
    <w:rsid w:val="00252612"/>
    <w:rsid w:val="00265359"/>
    <w:rsid w:val="0027002C"/>
    <w:rsid w:val="002A5666"/>
    <w:rsid w:val="002B6CA2"/>
    <w:rsid w:val="00363AAE"/>
    <w:rsid w:val="0039748D"/>
    <w:rsid w:val="003A2078"/>
    <w:rsid w:val="003A5389"/>
    <w:rsid w:val="003B6968"/>
    <w:rsid w:val="003C763D"/>
    <w:rsid w:val="003D7CBB"/>
    <w:rsid w:val="003E5D52"/>
    <w:rsid w:val="003E6A67"/>
    <w:rsid w:val="004322F7"/>
    <w:rsid w:val="0046177C"/>
    <w:rsid w:val="004620B5"/>
    <w:rsid w:val="004760A5"/>
    <w:rsid w:val="00480008"/>
    <w:rsid w:val="00481CAD"/>
    <w:rsid w:val="004A606D"/>
    <w:rsid w:val="004B78FF"/>
    <w:rsid w:val="005023F0"/>
    <w:rsid w:val="005527D1"/>
    <w:rsid w:val="00566FBA"/>
    <w:rsid w:val="005A445B"/>
    <w:rsid w:val="005D588E"/>
    <w:rsid w:val="005E0AD1"/>
    <w:rsid w:val="005E0DEB"/>
    <w:rsid w:val="005E4464"/>
    <w:rsid w:val="006141EC"/>
    <w:rsid w:val="006152B8"/>
    <w:rsid w:val="00694D31"/>
    <w:rsid w:val="006A1C7A"/>
    <w:rsid w:val="006A6DAF"/>
    <w:rsid w:val="006B2E0D"/>
    <w:rsid w:val="006C68D9"/>
    <w:rsid w:val="006C6D4B"/>
    <w:rsid w:val="00706AFC"/>
    <w:rsid w:val="00722258"/>
    <w:rsid w:val="0075352C"/>
    <w:rsid w:val="007B2EC6"/>
    <w:rsid w:val="007D132B"/>
    <w:rsid w:val="00803FBB"/>
    <w:rsid w:val="0081525B"/>
    <w:rsid w:val="00866ADA"/>
    <w:rsid w:val="008771C6"/>
    <w:rsid w:val="008E2312"/>
    <w:rsid w:val="00955913"/>
    <w:rsid w:val="00956CEC"/>
    <w:rsid w:val="009742E8"/>
    <w:rsid w:val="009A1364"/>
    <w:rsid w:val="009B27CE"/>
    <w:rsid w:val="009B4538"/>
    <w:rsid w:val="009B7B23"/>
    <w:rsid w:val="009F12DB"/>
    <w:rsid w:val="009F5BF5"/>
    <w:rsid w:val="00A52502"/>
    <w:rsid w:val="00A92B5C"/>
    <w:rsid w:val="00AC6C76"/>
    <w:rsid w:val="00AD3ED2"/>
    <w:rsid w:val="00AE24A4"/>
    <w:rsid w:val="00AE47AF"/>
    <w:rsid w:val="00B01D16"/>
    <w:rsid w:val="00B843EF"/>
    <w:rsid w:val="00BA4607"/>
    <w:rsid w:val="00BB0713"/>
    <w:rsid w:val="00BB1701"/>
    <w:rsid w:val="00BF0072"/>
    <w:rsid w:val="00BF0AE4"/>
    <w:rsid w:val="00C73434"/>
    <w:rsid w:val="00D40C8C"/>
    <w:rsid w:val="00D559E9"/>
    <w:rsid w:val="00D62942"/>
    <w:rsid w:val="00D76D46"/>
    <w:rsid w:val="00DC3B92"/>
    <w:rsid w:val="00DD5BB6"/>
    <w:rsid w:val="00DF5273"/>
    <w:rsid w:val="00DF5810"/>
    <w:rsid w:val="00DF76DB"/>
    <w:rsid w:val="00E0028C"/>
    <w:rsid w:val="00E047A0"/>
    <w:rsid w:val="00E245B6"/>
    <w:rsid w:val="00E24D9B"/>
    <w:rsid w:val="00E30332"/>
    <w:rsid w:val="00E37EE3"/>
    <w:rsid w:val="00E43920"/>
    <w:rsid w:val="00E44A14"/>
    <w:rsid w:val="00E60675"/>
    <w:rsid w:val="00E654BA"/>
    <w:rsid w:val="00E868E5"/>
    <w:rsid w:val="00E904F9"/>
    <w:rsid w:val="00EB2236"/>
    <w:rsid w:val="00EB4BBF"/>
    <w:rsid w:val="00EC53BC"/>
    <w:rsid w:val="00F14F8D"/>
    <w:rsid w:val="00F16A01"/>
    <w:rsid w:val="00F3440E"/>
    <w:rsid w:val="00FA0529"/>
    <w:rsid w:val="00FA6A65"/>
    <w:rsid w:val="00FC1627"/>
    <w:rsid w:val="00FD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0F496D9-B40C-4AAC-99E1-FD9E2996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08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E0AD1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5A445B"/>
    <w:pPr>
      <w:keepNext/>
      <w:keepLines/>
      <w:outlineLvl w:val="1"/>
    </w:pPr>
    <w:rPr>
      <w:rFonts w:ascii="Times New Roman" w:eastAsiaTheme="majorEastAsia" w:hAnsi="Times New Roman" w:cstheme="majorBid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A5389"/>
    <w:pPr>
      <w:keepNext/>
      <w:keepLines/>
      <w:spacing w:before="200"/>
      <w:outlineLvl w:val="2"/>
    </w:pPr>
    <w:rPr>
      <w:rFonts w:eastAsiaTheme="majorEastAsia" w:cstheme="majorBidi"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E0AD1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A445B"/>
    <w:rPr>
      <w:rFonts w:ascii="Times New Roman" w:eastAsiaTheme="majorEastAsia" w:hAnsi="Times New Roman" w:cstheme="majorBidi"/>
      <w:b/>
      <w:bCs/>
      <w:sz w:val="22"/>
      <w:szCs w:val="26"/>
    </w:rPr>
  </w:style>
  <w:style w:type="paragraph" w:styleId="Sidfot">
    <w:name w:val="footer"/>
    <w:basedOn w:val="Normal"/>
    <w:link w:val="SidfotChar"/>
    <w:uiPriority w:val="99"/>
    <w:unhideWhenUsed/>
    <w:qFormat/>
    <w:rsid w:val="005E0AD1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5E0AD1"/>
    <w:rPr>
      <w:rFonts w:ascii="Arial" w:hAnsi="Arial"/>
      <w:sz w:val="22"/>
    </w:rPr>
  </w:style>
  <w:style w:type="paragraph" w:styleId="Sidhuvud">
    <w:name w:val="header"/>
    <w:basedOn w:val="Normal"/>
    <w:link w:val="SidhuvudChar"/>
    <w:uiPriority w:val="99"/>
    <w:unhideWhenUsed/>
    <w:rsid w:val="00E24D9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4D9B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D62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3A5389"/>
    <w:rPr>
      <w:rFonts w:ascii="Times New Roman" w:eastAsiaTheme="majorEastAsia" w:hAnsi="Times New Roman" w:cstheme="majorBidi"/>
      <w:bCs/>
      <w:color w:val="4F81BD" w:themeColor="accent1"/>
    </w:rPr>
  </w:style>
  <w:style w:type="character" w:styleId="Platshllartext">
    <w:name w:val="Placeholder Text"/>
    <w:basedOn w:val="Standardstycketeckensnitt"/>
    <w:uiPriority w:val="99"/>
    <w:semiHidden/>
    <w:rsid w:val="00956CEC"/>
    <w:rPr>
      <w:color w:val="808080"/>
    </w:rPr>
  </w:style>
  <w:style w:type="paragraph" w:customStyle="1" w:styleId="Dokumentrubrik">
    <w:name w:val="Dokumentrubrik"/>
    <w:basedOn w:val="Normal"/>
    <w:link w:val="DokumentrubrikChar"/>
    <w:qFormat/>
    <w:rsid w:val="0007119F"/>
    <w:pPr>
      <w:tabs>
        <w:tab w:val="left" w:pos="567"/>
      </w:tabs>
      <w:ind w:left="-709"/>
    </w:pPr>
    <w:rPr>
      <w:rFonts w:cs="Times New Roman"/>
      <w:sz w:val="28"/>
      <w:szCs w:val="28"/>
    </w:rPr>
  </w:style>
  <w:style w:type="character" w:customStyle="1" w:styleId="DokumentrubrikChar">
    <w:name w:val="Dokumentrubrik Char"/>
    <w:basedOn w:val="Standardstycketeckensnitt"/>
    <w:link w:val="Dokumentrubrik"/>
    <w:rsid w:val="0007119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em\Mallar\Lid\Alla\Styrande%20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29B8A15FBC403CAE64EDBC559A5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61176D-C67B-433E-9509-7B442CDA5F52}"/>
      </w:docPartPr>
      <w:docPartBody>
        <w:p w:rsidR="00000000" w:rsidRDefault="00E93965">
          <w:pPr>
            <w:pStyle w:val="D929B8A15FBC403CAE64EDBC559A5AF6"/>
          </w:pPr>
          <w:r w:rsidRPr="000F7086">
            <w:rPr>
              <w:rStyle w:val="Platshllartext"/>
              <w:rFonts w:cs="Times New Roman"/>
              <w:sz w:val="20"/>
              <w:szCs w:val="20"/>
            </w:rPr>
            <w:t>Klicka här för att ange text.</w:t>
          </w:r>
        </w:p>
      </w:docPartBody>
    </w:docPart>
    <w:docPart>
      <w:docPartPr>
        <w:name w:val="32FBC4268EC64F6889E1E2D3F9C7E2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8E7DE6-8AA0-4EC7-9201-6F37FF1F6C8E}"/>
      </w:docPartPr>
      <w:docPartBody>
        <w:p w:rsidR="00000000" w:rsidRDefault="00E93965">
          <w:pPr>
            <w:pStyle w:val="32FBC4268EC64F6889E1E2D3F9C7E263"/>
          </w:pPr>
          <w:r w:rsidRPr="00DC3B92">
            <w:rPr>
              <w:rStyle w:val="Platshllartext"/>
              <w:rFonts w:cs="Times New Roman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CE8A4822E244339A73923425C5FC6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ADBAD1-F13F-448C-BBF7-86523BE2B27C}"/>
      </w:docPartPr>
      <w:docPartBody>
        <w:p w:rsidR="00000000" w:rsidRDefault="00E93965">
          <w:pPr>
            <w:pStyle w:val="6CE8A4822E244339A73923425C5FC626"/>
          </w:pPr>
          <w:r w:rsidRPr="00DC3B92">
            <w:rPr>
              <w:rStyle w:val="Platshllartext"/>
              <w:rFonts w:cs="Times New Roman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C1A1B871B664B3DA4ACC364FA64DD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15DE84-924E-4369-BAC1-4ED0B1B92FB5}"/>
      </w:docPartPr>
      <w:docPartBody>
        <w:p w:rsidR="00000000" w:rsidRDefault="00E93965">
          <w:pPr>
            <w:pStyle w:val="0C1A1B871B664B3DA4ACC364FA64DD5C"/>
          </w:pPr>
          <w:r w:rsidRPr="00DC3B92">
            <w:rPr>
              <w:rStyle w:val="Platshllartext"/>
              <w:rFonts w:cs="Times New Roman"/>
              <w:sz w:val="20"/>
              <w:szCs w:val="20"/>
            </w:rPr>
            <w:t>Klicka här för att ange text.</w:t>
          </w:r>
        </w:p>
      </w:docPartBody>
    </w:docPart>
    <w:docPart>
      <w:docPartPr>
        <w:name w:val="9A52BA88CB7E4F648F9A367A967AEF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A8DF3E-FAC9-4BFB-BBF1-72A0400658E0}"/>
      </w:docPartPr>
      <w:docPartBody>
        <w:p w:rsidR="00000000" w:rsidRDefault="00E93965">
          <w:pPr>
            <w:pStyle w:val="9A52BA88CB7E4F648F9A367A967AEFFF"/>
          </w:pPr>
          <w:r w:rsidRPr="00DC3B92">
            <w:rPr>
              <w:rStyle w:val="Platshllartext"/>
              <w:rFonts w:cs="Times New Roman"/>
              <w:sz w:val="20"/>
              <w:szCs w:val="20"/>
            </w:rPr>
            <w:t>Klicka här för att ange text.</w:t>
          </w:r>
        </w:p>
      </w:docPartBody>
    </w:docPart>
    <w:docPart>
      <w:docPartPr>
        <w:name w:val="0F3F8526DDA645E7B53FFFC39EDBF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8506F2-1CBF-4BB1-964E-E4BDA4DE75DA}"/>
      </w:docPartPr>
      <w:docPartBody>
        <w:p w:rsidR="00000000" w:rsidRDefault="00E93965">
          <w:pPr>
            <w:pStyle w:val="0F3F8526DDA645E7B53FFFC39EDBF0B5"/>
          </w:pPr>
          <w:r w:rsidRPr="0007119F">
            <w:rPr>
              <w:rStyle w:val="DokumentrubrikChar"/>
            </w:rPr>
            <w:t>Dokumentets namn - dokumenttyp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D929B8A15FBC403CAE64EDBC559A5AF6">
    <w:name w:val="D929B8A15FBC403CAE64EDBC559A5AF6"/>
  </w:style>
  <w:style w:type="paragraph" w:customStyle="1" w:styleId="32FBC4268EC64F6889E1E2D3F9C7E263">
    <w:name w:val="32FBC4268EC64F6889E1E2D3F9C7E263"/>
  </w:style>
  <w:style w:type="paragraph" w:customStyle="1" w:styleId="6CE8A4822E244339A73923425C5FC626">
    <w:name w:val="6CE8A4822E244339A73923425C5FC626"/>
  </w:style>
  <w:style w:type="paragraph" w:customStyle="1" w:styleId="0C1A1B871B664B3DA4ACC364FA64DD5C">
    <w:name w:val="0C1A1B871B664B3DA4ACC364FA64DD5C"/>
  </w:style>
  <w:style w:type="paragraph" w:customStyle="1" w:styleId="9A52BA88CB7E4F648F9A367A967AEFFF">
    <w:name w:val="9A52BA88CB7E4F648F9A367A967AEFFF"/>
  </w:style>
  <w:style w:type="paragraph" w:customStyle="1" w:styleId="Dokumentrubrik">
    <w:name w:val="Dokumentrubrik"/>
    <w:basedOn w:val="Normal"/>
    <w:link w:val="DokumentrubrikChar"/>
    <w:qFormat/>
    <w:pPr>
      <w:tabs>
        <w:tab w:val="left" w:pos="567"/>
      </w:tabs>
      <w:spacing w:after="0" w:line="240" w:lineRule="auto"/>
      <w:ind w:left="-709"/>
    </w:pPr>
    <w:rPr>
      <w:rFonts w:ascii="Times New Roman" w:hAnsi="Times New Roman" w:cs="Times New Roman"/>
      <w:sz w:val="28"/>
      <w:szCs w:val="28"/>
    </w:rPr>
  </w:style>
  <w:style w:type="character" w:customStyle="1" w:styleId="DokumentrubrikChar">
    <w:name w:val="Dokumentrubrik Char"/>
    <w:basedOn w:val="Standardstycketeckensnitt"/>
    <w:link w:val="Dokumentrubrik"/>
    <w:rPr>
      <w:rFonts w:ascii="Times New Roman" w:hAnsi="Times New Roman" w:cs="Times New Roman"/>
      <w:sz w:val="28"/>
      <w:szCs w:val="28"/>
    </w:rPr>
  </w:style>
  <w:style w:type="paragraph" w:customStyle="1" w:styleId="0F3F8526DDA645E7B53FFFC39EDBF0B5">
    <w:name w:val="0F3F8526DDA645E7B53FFFC39EDBF0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F61C-F4DA-4EE1-A239-40880347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Styrande dokument</Template>
  <TotalTime>4</TotalTime>
  <Pages>1</Pages>
  <Words>305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Lidköpings kommun</Company>
  <LinksUpToDate>false</LinksUpToDate>
  <CharactersWithSpaces>1923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Andersson</dc:creator>
  <cp:keywords/>
  <dc:description>Ny mall 2012</dc:description>
  <cp:lastModifiedBy>Monika Andersson</cp:lastModifiedBy>
  <cp:revision>1</cp:revision>
  <dcterms:created xsi:type="dcterms:W3CDTF">2017-06-22T13:31:00Z</dcterms:created>
  <dcterms:modified xsi:type="dcterms:W3CDTF">2017-06-22T13:35:00Z</dcterms:modified>
  <cp:category/>
</cp:coreProperties>
</file>