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F14AE1" w14:textId="77777777" w:rsidR="00645197" w:rsidRPr="00BB4C1B" w:rsidRDefault="00645197" w:rsidP="00645197">
      <w:pPr>
        <w:pStyle w:val="Rubrik"/>
      </w:pPr>
      <w:bookmarkStart w:id="0" w:name="_Toc38982640"/>
      <w:bookmarkStart w:id="1" w:name="_Toc113707112"/>
      <w:r w:rsidRPr="00BB4C1B">
        <w:rPr>
          <w:noProof/>
          <w:lang w:eastAsia="sv-SE"/>
        </w:rPr>
        <w:drawing>
          <wp:anchor distT="0" distB="0" distL="114300" distR="114300" simplePos="0" relativeHeight="251659264" behindDoc="1" locked="0" layoutInCell="1" allowOverlap="1" wp14:anchorId="36745506" wp14:editId="27EEA79D">
            <wp:simplePos x="0" y="0"/>
            <wp:positionH relativeFrom="page">
              <wp:posOffset>628650</wp:posOffset>
            </wp:positionH>
            <wp:positionV relativeFrom="margin">
              <wp:posOffset>-3132455</wp:posOffset>
            </wp:positionV>
            <wp:extent cx="864000" cy="727200"/>
            <wp:effectExtent l="0" t="0" r="0" b="0"/>
            <wp:wrapNone/>
            <wp:docPr id="4" name="Bildobjekt 4" descr="Lidköping kommun 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64000" cy="727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E7316" w:rsidRPr="00BB4C1B">
        <w:t>R</w:t>
      </w:r>
      <w:bookmarkEnd w:id="0"/>
      <w:r w:rsidR="00BE7316" w:rsidRPr="00BB4C1B">
        <w:t>eglemente för</w:t>
      </w:r>
      <w:bookmarkEnd w:id="1"/>
    </w:p>
    <w:p w14:paraId="76D2840F" w14:textId="77777777" w:rsidR="005D5F16" w:rsidRPr="00BB4C1B" w:rsidRDefault="00BE7316" w:rsidP="005D5F16">
      <w:pPr>
        <w:pStyle w:val="Underrubrik"/>
      </w:pPr>
      <w:r w:rsidRPr="00BB4C1B">
        <w:t>servicenämnden</w:t>
      </w:r>
    </w:p>
    <w:p w14:paraId="052129FD" w14:textId="77777777" w:rsidR="005D5F16" w:rsidRPr="00BB4C1B" w:rsidRDefault="005D5F16" w:rsidP="005D5F16">
      <w:pPr>
        <w:pStyle w:val="Underrubrik"/>
      </w:pPr>
    </w:p>
    <w:p w14:paraId="6454902C" w14:textId="77777777" w:rsidR="00645197" w:rsidRPr="00BB4C1B" w:rsidRDefault="00645197" w:rsidP="00EF5A21">
      <w:pPr>
        <w:sectPr w:rsidR="00645197" w:rsidRPr="00BB4C1B" w:rsidSect="005D5F16">
          <w:headerReference w:type="default" r:id="rId12"/>
          <w:footerReference w:type="default" r:id="rId13"/>
          <w:headerReference w:type="first" r:id="rId14"/>
          <w:pgSz w:w="11906" w:h="16838" w:code="9"/>
          <w:pgMar w:top="1418" w:right="1985" w:bottom="8222" w:left="1985" w:header="567" w:footer="567" w:gutter="0"/>
          <w:cols w:space="708"/>
          <w:vAlign w:val="bottom"/>
          <w:titlePg/>
          <w:docGrid w:linePitch="360"/>
        </w:sectPr>
      </w:pPr>
      <w:r w:rsidRPr="00BB4C1B">
        <w:rPr>
          <w:noProof/>
          <w:sz w:val="10"/>
          <w:szCs w:val="10"/>
          <w:lang w:eastAsia="sv-SE"/>
        </w:rPr>
        <mc:AlternateContent>
          <mc:Choice Requires="wps">
            <w:drawing>
              <wp:anchor distT="0" distB="0" distL="114300" distR="114300" simplePos="0" relativeHeight="251661312" behindDoc="0" locked="0" layoutInCell="1" allowOverlap="1" wp14:anchorId="09A1031C" wp14:editId="0101112F">
                <wp:simplePos x="0" y="0"/>
                <wp:positionH relativeFrom="margin">
                  <wp:posOffset>8890</wp:posOffset>
                </wp:positionH>
                <wp:positionV relativeFrom="margin">
                  <wp:posOffset>8265795</wp:posOffset>
                </wp:positionV>
                <wp:extent cx="5191125" cy="753110"/>
                <wp:effectExtent l="0" t="0" r="9525" b="8890"/>
                <wp:wrapNone/>
                <wp:docPr id="10" name="Textruta 10"/>
                <wp:cNvGraphicFramePr/>
                <a:graphic xmlns:a="http://schemas.openxmlformats.org/drawingml/2006/main">
                  <a:graphicData uri="http://schemas.microsoft.com/office/word/2010/wordprocessingShape">
                    <wps:wsp>
                      <wps:cNvSpPr txBox="1"/>
                      <wps:spPr>
                        <a:xfrm>
                          <a:off x="0" y="0"/>
                          <a:ext cx="5191125" cy="753110"/>
                        </a:xfrm>
                        <a:prstGeom prst="rect">
                          <a:avLst/>
                        </a:prstGeom>
                        <a:noFill/>
                        <a:ln w="6350">
                          <a:noFill/>
                        </a:ln>
                      </wps:spPr>
                      <wps:txbx>
                        <w:txbxContent>
                          <w:p w14:paraId="29E7665C" w14:textId="77777777" w:rsidR="005B7860" w:rsidRDefault="0065554E" w:rsidP="00BE7316">
                            <w:pPr>
                              <w:pStyle w:val="Underrubrik"/>
                              <w:rPr>
                                <w:caps w:val="0"/>
                              </w:rPr>
                            </w:pPr>
                            <w:r w:rsidRPr="0080777C">
                              <w:rPr>
                                <w:caps w:val="0"/>
                              </w:rPr>
                              <w:t xml:space="preserve">Antagen av </w:t>
                            </w:r>
                            <w:r w:rsidR="005B7860">
                              <w:rPr>
                                <w:caps w:val="0"/>
                              </w:rPr>
                              <w:t>kommunfullmäktige 2022-11-28</w:t>
                            </w:r>
                          </w:p>
                          <w:p w14:paraId="0BBFE3AE" w14:textId="5231114C" w:rsidR="0065554E" w:rsidRPr="005B7860" w:rsidRDefault="005B7860" w:rsidP="00BE7316">
                            <w:pPr>
                              <w:pStyle w:val="Underrubrik"/>
                              <w:rPr>
                                <w:caps w:val="0"/>
                                <w:sz w:val="28"/>
                                <w:szCs w:val="28"/>
                              </w:rPr>
                            </w:pPr>
                            <w:r w:rsidRPr="005B7860">
                              <w:rPr>
                                <w:caps w:val="0"/>
                                <w:sz w:val="28"/>
                                <w:szCs w:val="28"/>
                              </w:rPr>
                              <w:t xml:space="preserve"> Gäller från och med 2023-01-01</w:t>
                            </w:r>
                            <w:r w:rsidR="0065554E" w:rsidRPr="005B7860">
                              <w:rPr>
                                <w:caps w:val="0"/>
                                <w:sz w:val="28"/>
                                <w:szCs w:val="28"/>
                              </w:rPr>
                              <w:t xml:space="preserve"> </w:t>
                            </w:r>
                          </w:p>
                          <w:p w14:paraId="5B8E3571" w14:textId="0A8DCCA3" w:rsidR="0065554E" w:rsidRPr="00D97E14" w:rsidRDefault="005B7860" w:rsidP="00BE7316">
                            <w:pPr>
                              <w:pStyle w:val="Underrubrik"/>
                            </w:pPr>
                            <w:sdt>
                              <w:sdtPr>
                                <w:rPr>
                                  <w:caps w:val="0"/>
                                  <w:highlight w:val="yellow"/>
                                </w:rPr>
                                <w:id w:val="-254218442"/>
                                <w:showingPlcHdr/>
                                <w:date>
                                  <w:dateFormat w:val="yyyy-MM-dd"/>
                                  <w:lid w:val="sv-SE"/>
                                  <w:storeMappedDataAs w:val="dateTime"/>
                                  <w:calendar w:val="gregorian"/>
                                </w:date>
                              </w:sdtPr>
                              <w:sdtEndPr>
                                <w:rPr>
                                  <w:highlight w:val="none"/>
                                </w:rPr>
                              </w:sdtEndPr>
                              <w:sdtContent>
                                <w:r>
                                  <w:rPr>
                                    <w:caps w:val="0"/>
                                    <w:highlight w:val="yellow"/>
                                  </w:rPr>
                                  <w:t xml:space="preserve">     </w:t>
                                </w:r>
                              </w:sdtContent>
                            </w:sdt>
                            <w:r w:rsidR="0065554E" w:rsidRPr="00D97E14">
                              <w:t xml:space="preserve"> </w:t>
                            </w:r>
                          </w:p>
                        </w:txbxContent>
                      </wps:txbx>
                      <wps:bodyPr rot="0" spcFirstLastPara="0" vertOverflow="overflow" horzOverflow="overflow" vert="horz" wrap="square" lIns="3600" tIns="3600" rIns="3600" bIns="36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A1031C" id="_x0000_t202" coordsize="21600,21600" o:spt="202" path="m,l,21600r21600,l21600,xe">
                <v:stroke joinstyle="miter"/>
                <v:path gradientshapeok="t" o:connecttype="rect"/>
              </v:shapetype>
              <v:shape id="Textruta 10" o:spid="_x0000_s1026" type="#_x0000_t202" style="position:absolute;margin-left:.7pt;margin-top:650.85pt;width:408.75pt;height:59.3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" filled="f" stroked="f" strokeweight=".5pt">
                <v:textbox inset=".1mm,.1mm,.1mm,.1mm">
                  <w:txbxContent>
                    <w:p w14:paraId="29E7665C" w14:textId="77777777" w:rsidR="005B7860" w:rsidRDefault="0065554E" w:rsidP="00BE7316">
                      <w:pPr>
                        <w:pStyle w:val="Underrubrik"/>
                        <w:rPr>
                          <w:caps w:val="0"/>
                        </w:rPr>
                      </w:pPr>
                      <w:r w:rsidRPr="0080777C">
                        <w:rPr>
                          <w:caps w:val="0"/>
                        </w:rPr>
                        <w:t xml:space="preserve">Antagen av </w:t>
                      </w:r>
                      <w:r w:rsidR="005B7860">
                        <w:rPr>
                          <w:caps w:val="0"/>
                        </w:rPr>
                        <w:t>kommunfullmäktige 2022-11-28</w:t>
                      </w:r>
                    </w:p>
                    <w:p w14:paraId="0BBFE3AE" w14:textId="5231114C" w:rsidR="0065554E" w:rsidRPr="005B7860" w:rsidRDefault="005B7860" w:rsidP="00BE7316">
                      <w:pPr>
                        <w:pStyle w:val="Underrubrik"/>
                        <w:rPr>
                          <w:caps w:val="0"/>
                          <w:sz w:val="28"/>
                          <w:szCs w:val="28"/>
                        </w:rPr>
                      </w:pPr>
                      <w:r w:rsidRPr="005B7860">
                        <w:rPr>
                          <w:caps w:val="0"/>
                          <w:sz w:val="28"/>
                          <w:szCs w:val="28"/>
                        </w:rPr>
                        <w:t xml:space="preserve"> Gäller från och med 2023-01-01</w:t>
                      </w:r>
                      <w:r w:rsidR="0065554E" w:rsidRPr="005B7860">
                        <w:rPr>
                          <w:caps w:val="0"/>
                          <w:sz w:val="28"/>
                          <w:szCs w:val="28"/>
                        </w:rPr>
                        <w:t xml:space="preserve"> </w:t>
                      </w:r>
                    </w:p>
                    <w:p w14:paraId="5B8E3571" w14:textId="0A8DCCA3" w:rsidR="0065554E" w:rsidRPr="00D97E14" w:rsidRDefault="005B7860" w:rsidP="00BE7316">
                      <w:pPr>
                        <w:pStyle w:val="Underrubrik"/>
                      </w:pPr>
                      <w:sdt>
                        <w:sdtPr>
                          <w:rPr>
                            <w:caps w:val="0"/>
                            <w:highlight w:val="yellow"/>
                          </w:rPr>
                          <w:id w:val="-254218442"/>
                          <w:showingPlcHdr/>
                          <w:date>
                            <w:dateFormat w:val="yyyy-MM-dd"/>
                            <w:lid w:val="sv-SE"/>
                            <w:storeMappedDataAs w:val="dateTime"/>
                            <w:calendar w:val="gregorian"/>
                          </w:date>
                        </w:sdtPr>
                        <w:sdtEndPr>
                          <w:rPr>
                            <w:highlight w:val="none"/>
                          </w:rPr>
                        </w:sdtEndPr>
                        <w:sdtContent>
                          <w:r>
                            <w:rPr>
                              <w:caps w:val="0"/>
                              <w:highlight w:val="yellow"/>
                            </w:rPr>
                            <w:t xml:space="preserve">     </w:t>
                          </w:r>
                        </w:sdtContent>
                      </w:sdt>
                      <w:r w:rsidR="0065554E" w:rsidRPr="00D97E14">
                        <w:t xml:space="preserve"> </w:t>
                      </w:r>
                    </w:p>
                  </w:txbxContent>
                </v:textbox>
                <w10:wrap anchorx="margin" anchory="margin"/>
              </v:shape>
            </w:pict>
          </mc:Fallback>
        </mc:AlternateContent>
      </w:r>
    </w:p>
    <w:p w14:paraId="1B2BC9D8" w14:textId="77777777" w:rsidR="00FB4EF4" w:rsidRPr="00BB4C1B" w:rsidRDefault="00FB4EF4" w:rsidP="00F85D36">
      <w:pPr>
        <w:pStyle w:val="Rubrik1"/>
        <w:rPr>
          <w:sz w:val="32"/>
        </w:rPr>
      </w:pPr>
      <w:bookmarkStart w:id="2" w:name="_Toc37867971"/>
      <w:bookmarkStart w:id="3" w:name="_Toc38982641"/>
      <w:bookmarkStart w:id="4" w:name="_Toc39566994"/>
      <w:bookmarkStart w:id="5" w:name="_Toc113707113"/>
      <w:r w:rsidRPr="00BB4C1B">
        <w:rPr>
          <w:sz w:val="32"/>
        </w:rPr>
        <w:lastRenderedPageBreak/>
        <w:t>Dokumentinformation</w:t>
      </w:r>
      <w:bookmarkEnd w:id="2"/>
      <w:bookmarkEnd w:id="3"/>
      <w:bookmarkEnd w:id="4"/>
      <w:bookmarkEnd w:id="5"/>
    </w:p>
    <w:p w14:paraId="79EB1F7C" w14:textId="77777777" w:rsidR="00FB4EF4" w:rsidRPr="00BB4C1B" w:rsidRDefault="00FB4EF4" w:rsidP="00CE27D5">
      <w:pPr>
        <w:pStyle w:val="Dokumentinformation"/>
      </w:pPr>
      <w:r w:rsidRPr="00BB4C1B">
        <w:t>Fastställt av:</w:t>
      </w:r>
      <w:r w:rsidRPr="00BB4C1B">
        <w:tab/>
      </w:r>
      <w:r w:rsidR="00BE7316" w:rsidRPr="00BB4C1B">
        <w:t>Kommunfullmäktige</w:t>
      </w:r>
    </w:p>
    <w:p w14:paraId="4C23C4D8" w14:textId="3E127EFE" w:rsidR="00FB4EF4" w:rsidRPr="00BB4C1B" w:rsidRDefault="00FB4EF4" w:rsidP="00CE27D5">
      <w:pPr>
        <w:pStyle w:val="Dokumentinformation"/>
      </w:pPr>
      <w:r w:rsidRPr="00BB4C1B">
        <w:t>Fastställt, datum:</w:t>
      </w:r>
      <w:r w:rsidRPr="00BB4C1B">
        <w:tab/>
      </w:r>
      <w:sdt>
        <w:sdtPr>
          <w:id w:val="-1364672678"/>
          <w:placeholder>
            <w:docPart w:val="EE71EE7684544DD4A991C1C2413EC514"/>
          </w:placeholder>
          <w:date w:fullDate="2022-11-28T00:00:00Z">
            <w:dateFormat w:val="yyyy-MM-dd"/>
            <w:lid w:val="sv-SE"/>
            <w:storeMappedDataAs w:val="dateTime"/>
            <w:calendar w:val="gregorian"/>
          </w:date>
        </w:sdtPr>
        <w:sdtEndPr/>
        <w:sdtContent>
          <w:r w:rsidR="005B7860">
            <w:t>2022-11-28</w:t>
          </w:r>
        </w:sdtContent>
      </w:sdt>
    </w:p>
    <w:p w14:paraId="1343626C" w14:textId="77777777" w:rsidR="00727C42" w:rsidRPr="00BB4C1B" w:rsidRDefault="00FB4EF4" w:rsidP="00CE27D5">
      <w:pPr>
        <w:pStyle w:val="Dokumentinformation"/>
      </w:pPr>
      <w:r w:rsidRPr="00BB4C1B">
        <w:t>Dokumentsansvarig:</w:t>
      </w:r>
      <w:r w:rsidRPr="00BB4C1B">
        <w:tab/>
      </w:r>
      <w:r w:rsidR="00BE7316" w:rsidRPr="00BB4C1B">
        <w:t>Kanslichef</w:t>
      </w:r>
    </w:p>
    <w:p w14:paraId="1B237572" w14:textId="77777777" w:rsidR="00FB4EF4" w:rsidRPr="00BB4C1B" w:rsidRDefault="00FB4EF4" w:rsidP="00CE27D5">
      <w:pPr>
        <w:pStyle w:val="Dokumentinformation"/>
      </w:pPr>
      <w:r w:rsidRPr="00BB4C1B">
        <w:t>Ansvarig för revidering:</w:t>
      </w:r>
      <w:r w:rsidRPr="00BB4C1B">
        <w:tab/>
      </w:r>
      <w:r w:rsidR="00BE7316" w:rsidRPr="00BB4C1B">
        <w:t>Kommundirektör</w:t>
      </w:r>
    </w:p>
    <w:p w14:paraId="3A5D5056" w14:textId="77777777" w:rsidR="00FB4EF4" w:rsidRPr="00BB4C1B" w:rsidRDefault="00FB4EF4" w:rsidP="00CE27D5">
      <w:pPr>
        <w:pStyle w:val="Dokumentinformation"/>
      </w:pPr>
      <w:r w:rsidRPr="00BB4C1B">
        <w:t>Gäller för:</w:t>
      </w:r>
      <w:r w:rsidRPr="00BB4C1B">
        <w:tab/>
      </w:r>
      <w:r w:rsidR="00BE7316" w:rsidRPr="00BB4C1B">
        <w:t>Servicenämnden</w:t>
      </w:r>
    </w:p>
    <w:p w14:paraId="28DFB661" w14:textId="77777777" w:rsidR="00FB4EF4" w:rsidRPr="00BB4C1B" w:rsidRDefault="00FB4EF4" w:rsidP="00CE27D5">
      <w:pPr>
        <w:pStyle w:val="Dokumentinformation"/>
      </w:pPr>
      <w:r w:rsidRPr="00BB4C1B">
        <w:t>Gäller till, datum:</w:t>
      </w:r>
      <w:r w:rsidRPr="00BB4C1B">
        <w:tab/>
      </w:r>
      <w:sdt>
        <w:sdtPr>
          <w:id w:val="1651631278"/>
          <w:placeholder>
            <w:docPart w:val="7F221D3ED2C147F0877AB643B5849984"/>
          </w:placeholder>
          <w:date>
            <w:dateFormat w:val="yyyy-MM-dd"/>
            <w:lid w:val="sv-SE"/>
            <w:storeMappedDataAs w:val="dateTime"/>
            <w:calendar w:val="gregorian"/>
          </w:date>
        </w:sdtPr>
        <w:sdtEndPr/>
        <w:sdtContent>
          <w:r w:rsidR="00BE7316" w:rsidRPr="00BB4C1B">
            <w:t>Tills vidare, revideras vid behov</w:t>
          </w:r>
        </w:sdtContent>
      </w:sdt>
    </w:p>
    <w:p w14:paraId="2964777D" w14:textId="77777777" w:rsidR="00CE27D5" w:rsidRPr="00BB4C1B" w:rsidRDefault="00CE27D5" w:rsidP="00FB4EF4">
      <w:pPr>
        <w:tabs>
          <w:tab w:val="left" w:pos="2835"/>
        </w:tabs>
      </w:pPr>
    </w:p>
    <w:p w14:paraId="0E48BE7F" w14:textId="77777777" w:rsidR="00CE27D5" w:rsidRPr="00BB4C1B" w:rsidRDefault="00CE27D5" w:rsidP="00FB4EF4">
      <w:pPr>
        <w:tabs>
          <w:tab w:val="left" w:pos="2835"/>
        </w:tabs>
        <w:sectPr w:rsidR="00CE27D5" w:rsidRPr="00BB4C1B" w:rsidSect="00CE27D5">
          <w:headerReference w:type="first" r:id="rId15"/>
          <w:pgSz w:w="11906" w:h="16838" w:code="9"/>
          <w:pgMar w:top="1418" w:right="2268" w:bottom="1418" w:left="2268" w:header="567" w:footer="567" w:gutter="0"/>
          <w:cols w:space="708"/>
          <w:vAlign w:val="bottom"/>
          <w:docGrid w:linePitch="360"/>
        </w:sectPr>
      </w:pPr>
    </w:p>
    <w:bookmarkStart w:id="6" w:name="_Toc110435588" w:displacedByCustomXml="next"/>
    <w:sdt>
      <w:sdtPr>
        <w:rPr>
          <w:rFonts w:asciiTheme="minorHAnsi" w:eastAsiaTheme="minorHAnsi" w:hAnsiTheme="minorHAnsi" w:cstheme="minorBidi"/>
          <w:sz w:val="24"/>
          <w:szCs w:val="22"/>
          <w:lang w:val="sv-SE"/>
        </w:rPr>
        <w:id w:val="278694801"/>
        <w:docPartObj>
          <w:docPartGallery w:val="Table of Contents"/>
          <w:docPartUnique/>
        </w:docPartObj>
      </w:sdtPr>
      <w:sdtEndPr>
        <w:rPr>
          <w:b/>
          <w:bCs/>
        </w:rPr>
      </w:sdtEndPr>
      <w:sdtContent>
        <w:p w14:paraId="17C0B793" w14:textId="77777777" w:rsidR="0008694C" w:rsidRPr="00BB4C1B" w:rsidRDefault="0008694C">
          <w:pPr>
            <w:pStyle w:val="Innehllsfrteckningsrubrik"/>
            <w:rPr>
              <w:rFonts w:asciiTheme="minorHAnsi" w:hAnsiTheme="minorHAnsi" w:cstheme="minorHAnsi"/>
            </w:rPr>
          </w:pPr>
          <w:r w:rsidRPr="00BB4C1B">
            <w:rPr>
              <w:rFonts w:asciiTheme="minorHAnsi" w:hAnsiTheme="minorHAnsi" w:cstheme="minorHAnsi"/>
              <w:lang w:val="sv-SE"/>
            </w:rPr>
            <w:t>Innehåll</w:t>
          </w:r>
        </w:p>
        <w:p w14:paraId="1AA8B080" w14:textId="5F4B7338" w:rsidR="00875D66" w:rsidRPr="00BB4C1B" w:rsidRDefault="0008694C">
          <w:pPr>
            <w:pStyle w:val="Innehll1"/>
            <w:tabs>
              <w:tab w:val="right" w:leader="dot" w:pos="7360"/>
            </w:tabs>
            <w:rPr>
              <w:rFonts w:asciiTheme="minorHAnsi" w:eastAsiaTheme="minorEastAsia" w:hAnsiTheme="minorHAnsi"/>
              <w:noProof/>
              <w:sz w:val="22"/>
              <w:lang w:eastAsia="sv-SE"/>
            </w:rPr>
          </w:pPr>
          <w:r w:rsidRPr="00BB4C1B">
            <w:rPr>
              <w:b/>
              <w:bCs/>
            </w:rPr>
            <w:fldChar w:fldCharType="begin"/>
          </w:r>
          <w:r w:rsidRPr="00BB4C1B">
            <w:rPr>
              <w:b/>
              <w:bCs/>
            </w:rPr>
            <w:instrText xml:space="preserve"> TOC \o "1-3" \h \z \u </w:instrText>
          </w:r>
          <w:r w:rsidRPr="00BB4C1B">
            <w:rPr>
              <w:b/>
              <w:bCs/>
            </w:rPr>
            <w:fldChar w:fldCharType="separate"/>
          </w:r>
          <w:hyperlink w:anchor="_Toc113707114" w:history="1">
            <w:r w:rsidR="00875D66" w:rsidRPr="00BB4C1B">
              <w:rPr>
                <w:rStyle w:val="Hyperlnk"/>
                <w:rFonts w:cstheme="minorHAnsi"/>
                <w:b/>
                <w:bCs/>
                <w:noProof/>
              </w:rPr>
              <w:t>Reglemente för servicenämnden</w:t>
            </w:r>
            <w:r w:rsidR="00875D66" w:rsidRPr="00BB4C1B">
              <w:rPr>
                <w:noProof/>
                <w:webHidden/>
              </w:rPr>
              <w:tab/>
            </w:r>
            <w:r w:rsidR="00875D66" w:rsidRPr="00BB4C1B">
              <w:rPr>
                <w:noProof/>
                <w:webHidden/>
              </w:rPr>
              <w:fldChar w:fldCharType="begin"/>
            </w:r>
            <w:r w:rsidR="00875D66" w:rsidRPr="00BB4C1B">
              <w:rPr>
                <w:noProof/>
                <w:webHidden/>
              </w:rPr>
              <w:instrText xml:space="preserve"> PAGEREF _Toc113707114 \h </w:instrText>
            </w:r>
            <w:r w:rsidR="00875D66" w:rsidRPr="00BB4C1B">
              <w:rPr>
                <w:noProof/>
                <w:webHidden/>
              </w:rPr>
            </w:r>
            <w:r w:rsidR="00875D66" w:rsidRPr="00BB4C1B">
              <w:rPr>
                <w:noProof/>
                <w:webHidden/>
              </w:rPr>
              <w:fldChar w:fldCharType="separate"/>
            </w:r>
            <w:r w:rsidR="006456C9">
              <w:rPr>
                <w:noProof/>
                <w:webHidden/>
              </w:rPr>
              <w:t>5</w:t>
            </w:r>
            <w:r w:rsidR="00875D66" w:rsidRPr="00BB4C1B">
              <w:rPr>
                <w:noProof/>
                <w:webHidden/>
              </w:rPr>
              <w:fldChar w:fldCharType="end"/>
            </w:r>
          </w:hyperlink>
        </w:p>
        <w:p w14:paraId="5487CF6D" w14:textId="70CF77F2" w:rsidR="00875D66" w:rsidRPr="00BB4C1B" w:rsidRDefault="005B7860">
          <w:pPr>
            <w:pStyle w:val="Innehll1"/>
            <w:tabs>
              <w:tab w:val="right" w:leader="dot" w:pos="7360"/>
            </w:tabs>
            <w:rPr>
              <w:rFonts w:asciiTheme="minorHAnsi" w:eastAsiaTheme="minorEastAsia" w:hAnsiTheme="minorHAnsi"/>
              <w:noProof/>
              <w:sz w:val="22"/>
              <w:lang w:eastAsia="sv-SE"/>
            </w:rPr>
          </w:pPr>
          <w:hyperlink w:anchor="_Toc113707115" w:history="1">
            <w:r w:rsidR="00875D66" w:rsidRPr="00BB4C1B">
              <w:rPr>
                <w:rStyle w:val="Hyperlnk"/>
                <w:rFonts w:cstheme="minorHAnsi"/>
                <w:b/>
                <w:bCs/>
                <w:noProof/>
              </w:rPr>
              <w:t>A. Nämndens uppgifter</w:t>
            </w:r>
            <w:r w:rsidR="00875D66" w:rsidRPr="00BB4C1B">
              <w:rPr>
                <w:noProof/>
                <w:webHidden/>
              </w:rPr>
              <w:tab/>
            </w:r>
            <w:r w:rsidR="00875D66" w:rsidRPr="00BB4C1B">
              <w:rPr>
                <w:noProof/>
                <w:webHidden/>
              </w:rPr>
              <w:fldChar w:fldCharType="begin"/>
            </w:r>
            <w:r w:rsidR="00875D66" w:rsidRPr="00BB4C1B">
              <w:rPr>
                <w:noProof/>
                <w:webHidden/>
              </w:rPr>
              <w:instrText xml:space="preserve"> PAGEREF _Toc113707115 \h </w:instrText>
            </w:r>
            <w:r w:rsidR="00875D66" w:rsidRPr="00BB4C1B">
              <w:rPr>
                <w:noProof/>
                <w:webHidden/>
              </w:rPr>
            </w:r>
            <w:r w:rsidR="00875D66" w:rsidRPr="00BB4C1B">
              <w:rPr>
                <w:noProof/>
                <w:webHidden/>
              </w:rPr>
              <w:fldChar w:fldCharType="separate"/>
            </w:r>
            <w:r w:rsidR="006456C9">
              <w:rPr>
                <w:noProof/>
                <w:webHidden/>
              </w:rPr>
              <w:t>5</w:t>
            </w:r>
            <w:r w:rsidR="00875D66" w:rsidRPr="00BB4C1B">
              <w:rPr>
                <w:noProof/>
                <w:webHidden/>
              </w:rPr>
              <w:fldChar w:fldCharType="end"/>
            </w:r>
          </w:hyperlink>
        </w:p>
        <w:p w14:paraId="792D79E3" w14:textId="4ECF21AF" w:rsidR="00875D66" w:rsidRPr="00BB4C1B" w:rsidRDefault="005B7860">
          <w:pPr>
            <w:pStyle w:val="Innehll2"/>
            <w:rPr>
              <w:rFonts w:asciiTheme="minorHAnsi" w:hAnsiTheme="minorHAnsi" w:cstheme="minorBidi"/>
              <w:noProof/>
              <w:lang w:eastAsia="sv-SE"/>
            </w:rPr>
          </w:pPr>
          <w:hyperlink w:anchor="_Toc113707116" w:history="1">
            <w:r w:rsidR="00875D66" w:rsidRPr="00BB4C1B">
              <w:rPr>
                <w:rStyle w:val="Hyperlnk"/>
                <w:rFonts w:cstheme="minorHAnsi"/>
                <w:noProof/>
              </w:rPr>
              <w:t>Allmänt om nämndens uppgifter</w:t>
            </w:r>
            <w:r w:rsidR="00875D66" w:rsidRPr="00BB4C1B">
              <w:rPr>
                <w:noProof/>
                <w:webHidden/>
              </w:rPr>
              <w:tab/>
            </w:r>
            <w:r w:rsidR="00875D66" w:rsidRPr="00BB4C1B">
              <w:rPr>
                <w:noProof/>
                <w:webHidden/>
              </w:rPr>
              <w:fldChar w:fldCharType="begin"/>
            </w:r>
            <w:r w:rsidR="00875D66" w:rsidRPr="00BB4C1B">
              <w:rPr>
                <w:noProof/>
                <w:webHidden/>
              </w:rPr>
              <w:instrText xml:space="preserve"> PAGEREF _Toc113707116 \h </w:instrText>
            </w:r>
            <w:r w:rsidR="00875D66" w:rsidRPr="00BB4C1B">
              <w:rPr>
                <w:noProof/>
                <w:webHidden/>
              </w:rPr>
            </w:r>
            <w:r w:rsidR="00875D66" w:rsidRPr="00BB4C1B">
              <w:rPr>
                <w:noProof/>
                <w:webHidden/>
              </w:rPr>
              <w:fldChar w:fldCharType="separate"/>
            </w:r>
            <w:r w:rsidR="006456C9">
              <w:rPr>
                <w:noProof/>
                <w:webHidden/>
              </w:rPr>
              <w:t>5</w:t>
            </w:r>
            <w:r w:rsidR="00875D66" w:rsidRPr="00BB4C1B">
              <w:rPr>
                <w:noProof/>
                <w:webHidden/>
              </w:rPr>
              <w:fldChar w:fldCharType="end"/>
            </w:r>
          </w:hyperlink>
        </w:p>
        <w:p w14:paraId="60A9EBE1" w14:textId="327D08E5" w:rsidR="00875D66" w:rsidRPr="00BB4C1B" w:rsidRDefault="005B7860">
          <w:pPr>
            <w:pStyle w:val="Innehll2"/>
            <w:rPr>
              <w:rFonts w:asciiTheme="minorHAnsi" w:hAnsiTheme="minorHAnsi" w:cstheme="minorBidi"/>
              <w:noProof/>
              <w:lang w:eastAsia="sv-SE"/>
            </w:rPr>
          </w:pPr>
          <w:hyperlink w:anchor="_Toc113707117" w:history="1">
            <w:r w:rsidR="00875D66" w:rsidRPr="00BB4C1B">
              <w:rPr>
                <w:rStyle w:val="Hyperlnk"/>
                <w:rFonts w:cstheme="minorHAnsi"/>
                <w:noProof/>
              </w:rPr>
              <w:t>Nämndens övergripande uppgifter</w:t>
            </w:r>
            <w:r w:rsidR="00875D66" w:rsidRPr="00BB4C1B">
              <w:rPr>
                <w:noProof/>
                <w:webHidden/>
              </w:rPr>
              <w:tab/>
            </w:r>
            <w:r w:rsidR="00875D66" w:rsidRPr="00BB4C1B">
              <w:rPr>
                <w:noProof/>
                <w:webHidden/>
              </w:rPr>
              <w:fldChar w:fldCharType="begin"/>
            </w:r>
            <w:r w:rsidR="00875D66" w:rsidRPr="00BB4C1B">
              <w:rPr>
                <w:noProof/>
                <w:webHidden/>
              </w:rPr>
              <w:instrText xml:space="preserve"> PAGEREF _Toc113707117 \h </w:instrText>
            </w:r>
            <w:r w:rsidR="00875D66" w:rsidRPr="00BB4C1B">
              <w:rPr>
                <w:noProof/>
                <w:webHidden/>
              </w:rPr>
            </w:r>
            <w:r w:rsidR="00875D66" w:rsidRPr="00BB4C1B">
              <w:rPr>
                <w:noProof/>
                <w:webHidden/>
              </w:rPr>
              <w:fldChar w:fldCharType="separate"/>
            </w:r>
            <w:r w:rsidR="006456C9">
              <w:rPr>
                <w:noProof/>
                <w:webHidden/>
              </w:rPr>
              <w:t>5</w:t>
            </w:r>
            <w:r w:rsidR="00875D66" w:rsidRPr="00BB4C1B">
              <w:rPr>
                <w:noProof/>
                <w:webHidden/>
              </w:rPr>
              <w:fldChar w:fldCharType="end"/>
            </w:r>
          </w:hyperlink>
        </w:p>
        <w:p w14:paraId="71CAFEA9" w14:textId="62C35853" w:rsidR="00875D66" w:rsidRPr="00BB4C1B" w:rsidRDefault="005B7860">
          <w:pPr>
            <w:pStyle w:val="Innehll2"/>
            <w:rPr>
              <w:rFonts w:asciiTheme="minorHAnsi" w:hAnsiTheme="minorHAnsi" w:cstheme="minorBidi"/>
              <w:noProof/>
              <w:lang w:eastAsia="sv-SE"/>
            </w:rPr>
          </w:pPr>
          <w:hyperlink w:anchor="_Toc113707118" w:history="1">
            <w:r w:rsidR="00875D66" w:rsidRPr="00BB4C1B">
              <w:rPr>
                <w:rStyle w:val="Hyperlnk"/>
                <w:rFonts w:cstheme="minorHAnsi"/>
                <w:noProof/>
              </w:rPr>
              <w:t>Ekonomi och medelsförvaltning</w:t>
            </w:r>
            <w:r w:rsidR="00875D66" w:rsidRPr="00BB4C1B">
              <w:rPr>
                <w:noProof/>
                <w:webHidden/>
              </w:rPr>
              <w:tab/>
            </w:r>
            <w:r w:rsidR="00875D66" w:rsidRPr="00BB4C1B">
              <w:rPr>
                <w:noProof/>
                <w:webHidden/>
              </w:rPr>
              <w:fldChar w:fldCharType="begin"/>
            </w:r>
            <w:r w:rsidR="00875D66" w:rsidRPr="00BB4C1B">
              <w:rPr>
                <w:noProof/>
                <w:webHidden/>
              </w:rPr>
              <w:instrText xml:space="preserve"> PAGEREF _Toc113707118 \h </w:instrText>
            </w:r>
            <w:r w:rsidR="00875D66" w:rsidRPr="00BB4C1B">
              <w:rPr>
                <w:noProof/>
                <w:webHidden/>
              </w:rPr>
            </w:r>
            <w:r w:rsidR="00875D66" w:rsidRPr="00BB4C1B">
              <w:rPr>
                <w:noProof/>
                <w:webHidden/>
              </w:rPr>
              <w:fldChar w:fldCharType="separate"/>
            </w:r>
            <w:r w:rsidR="006456C9">
              <w:rPr>
                <w:noProof/>
                <w:webHidden/>
              </w:rPr>
              <w:t>6</w:t>
            </w:r>
            <w:r w:rsidR="00875D66" w:rsidRPr="00BB4C1B">
              <w:rPr>
                <w:noProof/>
                <w:webHidden/>
              </w:rPr>
              <w:fldChar w:fldCharType="end"/>
            </w:r>
          </w:hyperlink>
        </w:p>
        <w:p w14:paraId="13989721" w14:textId="20768B9B" w:rsidR="00875D66" w:rsidRPr="00BB4C1B" w:rsidRDefault="005B7860">
          <w:pPr>
            <w:pStyle w:val="Innehll2"/>
            <w:rPr>
              <w:rFonts w:asciiTheme="minorHAnsi" w:hAnsiTheme="minorHAnsi" w:cstheme="minorBidi"/>
              <w:noProof/>
              <w:lang w:eastAsia="sv-SE"/>
            </w:rPr>
          </w:pPr>
          <w:hyperlink w:anchor="_Toc113707119" w:history="1">
            <w:r w:rsidR="00875D66" w:rsidRPr="00BB4C1B">
              <w:rPr>
                <w:rStyle w:val="Hyperlnk"/>
                <w:rFonts w:cstheme="minorHAnsi"/>
                <w:noProof/>
              </w:rPr>
              <w:t>Delegering från fullmäktige</w:t>
            </w:r>
            <w:r w:rsidR="00875D66" w:rsidRPr="00BB4C1B">
              <w:rPr>
                <w:noProof/>
                <w:webHidden/>
              </w:rPr>
              <w:tab/>
            </w:r>
            <w:r w:rsidR="00875D66" w:rsidRPr="00BB4C1B">
              <w:rPr>
                <w:noProof/>
                <w:webHidden/>
              </w:rPr>
              <w:fldChar w:fldCharType="begin"/>
            </w:r>
            <w:r w:rsidR="00875D66" w:rsidRPr="00BB4C1B">
              <w:rPr>
                <w:noProof/>
                <w:webHidden/>
              </w:rPr>
              <w:instrText xml:space="preserve"> PAGEREF _Toc113707119 \h </w:instrText>
            </w:r>
            <w:r w:rsidR="00875D66" w:rsidRPr="00BB4C1B">
              <w:rPr>
                <w:noProof/>
                <w:webHidden/>
              </w:rPr>
            </w:r>
            <w:r w:rsidR="00875D66" w:rsidRPr="00BB4C1B">
              <w:rPr>
                <w:noProof/>
                <w:webHidden/>
              </w:rPr>
              <w:fldChar w:fldCharType="separate"/>
            </w:r>
            <w:r w:rsidR="006456C9">
              <w:rPr>
                <w:noProof/>
                <w:webHidden/>
              </w:rPr>
              <w:t>7</w:t>
            </w:r>
            <w:r w:rsidR="00875D66" w:rsidRPr="00BB4C1B">
              <w:rPr>
                <w:noProof/>
                <w:webHidden/>
              </w:rPr>
              <w:fldChar w:fldCharType="end"/>
            </w:r>
          </w:hyperlink>
        </w:p>
        <w:p w14:paraId="5FEA78AB" w14:textId="0403E217" w:rsidR="00875D66" w:rsidRPr="00BB4C1B" w:rsidRDefault="005B7860" w:rsidP="00B04398">
          <w:pPr>
            <w:pStyle w:val="Innehll2"/>
            <w:rPr>
              <w:rFonts w:asciiTheme="minorHAnsi" w:hAnsiTheme="minorHAnsi" w:cstheme="minorBidi"/>
              <w:noProof/>
              <w:lang w:eastAsia="sv-SE"/>
            </w:rPr>
          </w:pPr>
          <w:hyperlink w:anchor="_Toc113707120" w:history="1">
            <w:r w:rsidR="00875D66" w:rsidRPr="00BB4C1B">
              <w:rPr>
                <w:rStyle w:val="Hyperlnk"/>
                <w:rFonts w:cstheme="minorHAnsi"/>
                <w:noProof/>
              </w:rPr>
              <w:t>Personalpolitiken</w:t>
            </w:r>
            <w:r w:rsidR="00875D66" w:rsidRPr="00BB4C1B">
              <w:rPr>
                <w:noProof/>
                <w:webHidden/>
              </w:rPr>
              <w:tab/>
            </w:r>
            <w:r w:rsidR="00875D66" w:rsidRPr="00BB4C1B">
              <w:rPr>
                <w:noProof/>
                <w:webHidden/>
              </w:rPr>
              <w:fldChar w:fldCharType="begin"/>
            </w:r>
            <w:r w:rsidR="00875D66" w:rsidRPr="00BB4C1B">
              <w:rPr>
                <w:noProof/>
                <w:webHidden/>
              </w:rPr>
              <w:instrText xml:space="preserve"> PAGEREF _Toc113707120 \h </w:instrText>
            </w:r>
            <w:r w:rsidR="00875D66" w:rsidRPr="00BB4C1B">
              <w:rPr>
                <w:noProof/>
                <w:webHidden/>
              </w:rPr>
            </w:r>
            <w:r w:rsidR="00875D66" w:rsidRPr="00BB4C1B">
              <w:rPr>
                <w:noProof/>
                <w:webHidden/>
              </w:rPr>
              <w:fldChar w:fldCharType="separate"/>
            </w:r>
            <w:r w:rsidR="006456C9">
              <w:rPr>
                <w:noProof/>
                <w:webHidden/>
              </w:rPr>
              <w:t>7</w:t>
            </w:r>
            <w:r w:rsidR="00875D66" w:rsidRPr="00BB4C1B">
              <w:rPr>
                <w:noProof/>
                <w:webHidden/>
              </w:rPr>
              <w:fldChar w:fldCharType="end"/>
            </w:r>
          </w:hyperlink>
        </w:p>
        <w:p w14:paraId="4124345A" w14:textId="79771426" w:rsidR="00875D66" w:rsidRPr="00BB4C1B" w:rsidRDefault="005B7860">
          <w:pPr>
            <w:pStyle w:val="Innehll2"/>
            <w:rPr>
              <w:rFonts w:asciiTheme="minorHAnsi" w:hAnsiTheme="minorHAnsi" w:cstheme="minorBidi"/>
              <w:noProof/>
              <w:lang w:eastAsia="sv-SE"/>
            </w:rPr>
          </w:pPr>
          <w:hyperlink w:anchor="_Toc113707122" w:history="1">
            <w:r w:rsidR="00875D66" w:rsidRPr="00BB4C1B">
              <w:rPr>
                <w:rStyle w:val="Hyperlnk"/>
                <w:rFonts w:cstheme="minorHAnsi"/>
                <w:b/>
                <w:bCs/>
                <w:noProof/>
              </w:rPr>
              <w:t>Uppföljningsfunktionen</w:t>
            </w:r>
            <w:r w:rsidR="00875D66" w:rsidRPr="00BB4C1B">
              <w:rPr>
                <w:noProof/>
                <w:webHidden/>
              </w:rPr>
              <w:tab/>
            </w:r>
            <w:r w:rsidR="00875D66" w:rsidRPr="00BB4C1B">
              <w:rPr>
                <w:noProof/>
                <w:webHidden/>
              </w:rPr>
              <w:fldChar w:fldCharType="begin"/>
            </w:r>
            <w:r w:rsidR="00875D66" w:rsidRPr="00BB4C1B">
              <w:rPr>
                <w:noProof/>
                <w:webHidden/>
              </w:rPr>
              <w:instrText xml:space="preserve"> PAGEREF _Toc113707122 \h </w:instrText>
            </w:r>
            <w:r w:rsidR="00875D66" w:rsidRPr="00BB4C1B">
              <w:rPr>
                <w:noProof/>
                <w:webHidden/>
              </w:rPr>
            </w:r>
            <w:r w:rsidR="00875D66" w:rsidRPr="00BB4C1B">
              <w:rPr>
                <w:noProof/>
                <w:webHidden/>
              </w:rPr>
              <w:fldChar w:fldCharType="separate"/>
            </w:r>
            <w:r w:rsidR="006456C9">
              <w:rPr>
                <w:noProof/>
                <w:webHidden/>
              </w:rPr>
              <w:t>7</w:t>
            </w:r>
            <w:r w:rsidR="00875D66" w:rsidRPr="00BB4C1B">
              <w:rPr>
                <w:noProof/>
                <w:webHidden/>
              </w:rPr>
              <w:fldChar w:fldCharType="end"/>
            </w:r>
          </w:hyperlink>
        </w:p>
        <w:p w14:paraId="24F940AE" w14:textId="6C21B57D" w:rsidR="00875D66" w:rsidRPr="00BB4C1B" w:rsidRDefault="005B7860" w:rsidP="00A51EF6">
          <w:pPr>
            <w:pStyle w:val="Innehll2"/>
            <w:rPr>
              <w:rFonts w:asciiTheme="minorHAnsi" w:hAnsiTheme="minorHAnsi" w:cstheme="minorBidi"/>
              <w:noProof/>
              <w:lang w:eastAsia="sv-SE"/>
            </w:rPr>
          </w:pPr>
          <w:hyperlink w:anchor="_Toc113707123" w:history="1">
            <w:r w:rsidR="00875D66" w:rsidRPr="00BB4C1B">
              <w:rPr>
                <w:rStyle w:val="Hyperlnk"/>
                <w:rFonts w:cstheme="minorHAnsi"/>
                <w:noProof/>
              </w:rPr>
              <w:t>Nämndens uppföljning</w:t>
            </w:r>
            <w:r w:rsidR="00875D66" w:rsidRPr="00BB4C1B">
              <w:rPr>
                <w:noProof/>
                <w:webHidden/>
              </w:rPr>
              <w:tab/>
            </w:r>
            <w:r w:rsidR="00875D66" w:rsidRPr="00BB4C1B">
              <w:rPr>
                <w:noProof/>
                <w:webHidden/>
              </w:rPr>
              <w:fldChar w:fldCharType="begin"/>
            </w:r>
            <w:r w:rsidR="00875D66" w:rsidRPr="00BB4C1B">
              <w:rPr>
                <w:noProof/>
                <w:webHidden/>
              </w:rPr>
              <w:instrText xml:space="preserve"> PAGEREF _Toc113707123 \h </w:instrText>
            </w:r>
            <w:r w:rsidR="00875D66" w:rsidRPr="00BB4C1B">
              <w:rPr>
                <w:noProof/>
                <w:webHidden/>
              </w:rPr>
            </w:r>
            <w:r w:rsidR="00875D66" w:rsidRPr="00BB4C1B">
              <w:rPr>
                <w:noProof/>
                <w:webHidden/>
              </w:rPr>
              <w:fldChar w:fldCharType="separate"/>
            </w:r>
            <w:r w:rsidR="006456C9">
              <w:rPr>
                <w:noProof/>
                <w:webHidden/>
              </w:rPr>
              <w:t>7</w:t>
            </w:r>
            <w:r w:rsidR="00875D66" w:rsidRPr="00BB4C1B">
              <w:rPr>
                <w:noProof/>
                <w:webHidden/>
              </w:rPr>
              <w:fldChar w:fldCharType="end"/>
            </w:r>
          </w:hyperlink>
        </w:p>
        <w:p w14:paraId="093320D7" w14:textId="7BE4EE7A" w:rsidR="00875D66" w:rsidRPr="00BB4C1B" w:rsidRDefault="005B7860">
          <w:pPr>
            <w:pStyle w:val="Innehll1"/>
            <w:tabs>
              <w:tab w:val="right" w:leader="dot" w:pos="7360"/>
            </w:tabs>
            <w:rPr>
              <w:rFonts w:asciiTheme="minorHAnsi" w:eastAsiaTheme="minorEastAsia" w:hAnsiTheme="minorHAnsi"/>
              <w:noProof/>
              <w:sz w:val="22"/>
              <w:lang w:eastAsia="sv-SE"/>
            </w:rPr>
          </w:pPr>
          <w:hyperlink w:anchor="_Toc113707126" w:history="1">
            <w:r w:rsidR="00875D66" w:rsidRPr="00BB4C1B">
              <w:rPr>
                <w:rStyle w:val="Hyperlnk"/>
                <w:rFonts w:cstheme="minorHAnsi"/>
                <w:b/>
                <w:bCs/>
                <w:noProof/>
              </w:rPr>
              <w:t>B. För styrelsen och nämnderna</w:t>
            </w:r>
            <w:r w:rsidR="00875D66" w:rsidRPr="00BB4C1B">
              <w:rPr>
                <w:rStyle w:val="Hyperlnk"/>
                <w:rFonts w:cstheme="minorHAnsi"/>
                <w:b/>
                <w:bCs/>
                <w:caps/>
                <w:noProof/>
              </w:rPr>
              <w:t xml:space="preserve"> </w:t>
            </w:r>
            <w:r w:rsidR="00875D66" w:rsidRPr="00BB4C1B">
              <w:rPr>
                <w:rStyle w:val="Hyperlnk"/>
                <w:rFonts w:cstheme="minorHAnsi"/>
                <w:b/>
                <w:bCs/>
                <w:noProof/>
              </w:rPr>
              <w:t>gemensamma bestämmelser</w:t>
            </w:r>
            <w:r w:rsidR="00875D66" w:rsidRPr="00BB4C1B">
              <w:rPr>
                <w:noProof/>
                <w:webHidden/>
              </w:rPr>
              <w:tab/>
            </w:r>
            <w:r w:rsidR="00875D66" w:rsidRPr="00BB4C1B">
              <w:rPr>
                <w:noProof/>
                <w:webHidden/>
              </w:rPr>
              <w:fldChar w:fldCharType="begin"/>
            </w:r>
            <w:r w:rsidR="00875D66" w:rsidRPr="00BB4C1B">
              <w:rPr>
                <w:noProof/>
                <w:webHidden/>
              </w:rPr>
              <w:instrText xml:space="preserve"> PAGEREF _Toc113707126 \h </w:instrText>
            </w:r>
            <w:r w:rsidR="00875D66" w:rsidRPr="00BB4C1B">
              <w:rPr>
                <w:noProof/>
                <w:webHidden/>
              </w:rPr>
            </w:r>
            <w:r w:rsidR="00875D66" w:rsidRPr="00BB4C1B">
              <w:rPr>
                <w:noProof/>
                <w:webHidden/>
              </w:rPr>
              <w:fldChar w:fldCharType="separate"/>
            </w:r>
            <w:r w:rsidR="006456C9">
              <w:rPr>
                <w:noProof/>
                <w:webHidden/>
              </w:rPr>
              <w:t>8</w:t>
            </w:r>
            <w:r w:rsidR="00875D66" w:rsidRPr="00BB4C1B">
              <w:rPr>
                <w:noProof/>
                <w:webHidden/>
              </w:rPr>
              <w:fldChar w:fldCharType="end"/>
            </w:r>
          </w:hyperlink>
        </w:p>
        <w:p w14:paraId="097F927A" w14:textId="74D42152" w:rsidR="00875D66" w:rsidRPr="00BB4C1B" w:rsidRDefault="005B7860">
          <w:pPr>
            <w:pStyle w:val="Innehll2"/>
            <w:rPr>
              <w:rFonts w:asciiTheme="minorHAnsi" w:hAnsiTheme="minorHAnsi" w:cstheme="minorBidi"/>
              <w:noProof/>
              <w:lang w:eastAsia="sv-SE"/>
            </w:rPr>
          </w:pPr>
          <w:hyperlink w:anchor="_Toc113707127" w:history="1">
            <w:r w:rsidR="00875D66" w:rsidRPr="00BB4C1B">
              <w:rPr>
                <w:rStyle w:val="Hyperlnk"/>
                <w:rFonts w:cstheme="minorHAnsi"/>
                <w:noProof/>
              </w:rPr>
              <w:t>Uppdrag och verksamhet</w:t>
            </w:r>
            <w:r w:rsidR="00875D66" w:rsidRPr="00BB4C1B">
              <w:rPr>
                <w:noProof/>
                <w:webHidden/>
              </w:rPr>
              <w:tab/>
            </w:r>
            <w:r w:rsidR="00875D66" w:rsidRPr="00BB4C1B">
              <w:rPr>
                <w:noProof/>
                <w:webHidden/>
              </w:rPr>
              <w:fldChar w:fldCharType="begin"/>
            </w:r>
            <w:r w:rsidR="00875D66" w:rsidRPr="00BB4C1B">
              <w:rPr>
                <w:noProof/>
                <w:webHidden/>
              </w:rPr>
              <w:instrText xml:space="preserve"> PAGEREF _Toc113707127 \h </w:instrText>
            </w:r>
            <w:r w:rsidR="00875D66" w:rsidRPr="00BB4C1B">
              <w:rPr>
                <w:noProof/>
                <w:webHidden/>
              </w:rPr>
            </w:r>
            <w:r w:rsidR="00875D66" w:rsidRPr="00BB4C1B">
              <w:rPr>
                <w:noProof/>
                <w:webHidden/>
              </w:rPr>
              <w:fldChar w:fldCharType="separate"/>
            </w:r>
            <w:r w:rsidR="006456C9">
              <w:rPr>
                <w:noProof/>
                <w:webHidden/>
              </w:rPr>
              <w:t>8</w:t>
            </w:r>
            <w:r w:rsidR="00875D66" w:rsidRPr="00BB4C1B">
              <w:rPr>
                <w:noProof/>
                <w:webHidden/>
              </w:rPr>
              <w:fldChar w:fldCharType="end"/>
            </w:r>
          </w:hyperlink>
        </w:p>
        <w:p w14:paraId="7E2318E6" w14:textId="281B0781" w:rsidR="00875D66" w:rsidRPr="00BB4C1B" w:rsidRDefault="005B7860">
          <w:pPr>
            <w:pStyle w:val="Innehll2"/>
            <w:rPr>
              <w:rFonts w:asciiTheme="minorHAnsi" w:hAnsiTheme="minorHAnsi" w:cstheme="minorBidi"/>
              <w:noProof/>
              <w:lang w:eastAsia="sv-SE"/>
            </w:rPr>
          </w:pPr>
          <w:hyperlink w:anchor="_Toc113707128" w:history="1">
            <w:r w:rsidR="00875D66" w:rsidRPr="00BB4C1B">
              <w:rPr>
                <w:rStyle w:val="Hyperlnk"/>
                <w:rFonts w:cstheme="minorHAnsi"/>
                <w:noProof/>
              </w:rPr>
              <w:t>Organisation inom</w:t>
            </w:r>
            <w:r w:rsidR="00875D66" w:rsidRPr="00BB4C1B">
              <w:rPr>
                <w:rStyle w:val="Hyperlnk"/>
                <w:rFonts w:cstheme="minorHAnsi"/>
                <w:caps/>
                <w:noProof/>
              </w:rPr>
              <w:t xml:space="preserve"> </w:t>
            </w:r>
            <w:r w:rsidR="00875D66" w:rsidRPr="00BB4C1B">
              <w:rPr>
                <w:rStyle w:val="Hyperlnk"/>
                <w:rFonts w:cstheme="minorHAnsi"/>
                <w:noProof/>
              </w:rPr>
              <w:t>verksamhetsområdet</w:t>
            </w:r>
            <w:r w:rsidR="00875D66" w:rsidRPr="00BB4C1B">
              <w:rPr>
                <w:noProof/>
                <w:webHidden/>
              </w:rPr>
              <w:tab/>
            </w:r>
            <w:r w:rsidR="00875D66" w:rsidRPr="00BB4C1B">
              <w:rPr>
                <w:noProof/>
                <w:webHidden/>
              </w:rPr>
              <w:fldChar w:fldCharType="begin"/>
            </w:r>
            <w:r w:rsidR="00875D66" w:rsidRPr="00BB4C1B">
              <w:rPr>
                <w:noProof/>
                <w:webHidden/>
              </w:rPr>
              <w:instrText xml:space="preserve"> PAGEREF _Toc113707128 \h </w:instrText>
            </w:r>
            <w:r w:rsidR="00875D66" w:rsidRPr="00BB4C1B">
              <w:rPr>
                <w:noProof/>
                <w:webHidden/>
              </w:rPr>
            </w:r>
            <w:r w:rsidR="00875D66" w:rsidRPr="00BB4C1B">
              <w:rPr>
                <w:noProof/>
                <w:webHidden/>
              </w:rPr>
              <w:fldChar w:fldCharType="separate"/>
            </w:r>
            <w:r w:rsidR="006456C9">
              <w:rPr>
                <w:noProof/>
                <w:webHidden/>
              </w:rPr>
              <w:t>8</w:t>
            </w:r>
            <w:r w:rsidR="00875D66" w:rsidRPr="00BB4C1B">
              <w:rPr>
                <w:noProof/>
                <w:webHidden/>
              </w:rPr>
              <w:fldChar w:fldCharType="end"/>
            </w:r>
          </w:hyperlink>
        </w:p>
        <w:p w14:paraId="237F33CE" w14:textId="65E22DA4" w:rsidR="00875D66" w:rsidRPr="00BB4C1B" w:rsidRDefault="005B7860">
          <w:pPr>
            <w:pStyle w:val="Innehll2"/>
            <w:rPr>
              <w:rFonts w:asciiTheme="minorHAnsi" w:hAnsiTheme="minorHAnsi" w:cstheme="minorBidi"/>
              <w:noProof/>
              <w:lang w:eastAsia="sv-SE"/>
            </w:rPr>
          </w:pPr>
          <w:hyperlink w:anchor="_Toc113707129" w:history="1">
            <w:r w:rsidR="00875D66" w:rsidRPr="00BB4C1B">
              <w:rPr>
                <w:rStyle w:val="Hyperlnk"/>
                <w:rFonts w:cstheme="minorHAnsi"/>
                <w:noProof/>
              </w:rPr>
              <w:t>Behandling av personuppgifter</w:t>
            </w:r>
            <w:r w:rsidR="00875D66" w:rsidRPr="00BB4C1B">
              <w:rPr>
                <w:noProof/>
                <w:webHidden/>
              </w:rPr>
              <w:tab/>
            </w:r>
            <w:r w:rsidR="00875D66" w:rsidRPr="00BB4C1B">
              <w:rPr>
                <w:noProof/>
                <w:webHidden/>
              </w:rPr>
              <w:fldChar w:fldCharType="begin"/>
            </w:r>
            <w:r w:rsidR="00875D66" w:rsidRPr="00BB4C1B">
              <w:rPr>
                <w:noProof/>
                <w:webHidden/>
              </w:rPr>
              <w:instrText xml:space="preserve"> PAGEREF _Toc113707129 \h </w:instrText>
            </w:r>
            <w:r w:rsidR="00875D66" w:rsidRPr="00BB4C1B">
              <w:rPr>
                <w:noProof/>
                <w:webHidden/>
              </w:rPr>
            </w:r>
            <w:r w:rsidR="00875D66" w:rsidRPr="00BB4C1B">
              <w:rPr>
                <w:noProof/>
                <w:webHidden/>
              </w:rPr>
              <w:fldChar w:fldCharType="separate"/>
            </w:r>
            <w:r w:rsidR="006456C9">
              <w:rPr>
                <w:noProof/>
                <w:webHidden/>
              </w:rPr>
              <w:t>8</w:t>
            </w:r>
            <w:r w:rsidR="00875D66" w:rsidRPr="00BB4C1B">
              <w:rPr>
                <w:noProof/>
                <w:webHidden/>
              </w:rPr>
              <w:fldChar w:fldCharType="end"/>
            </w:r>
          </w:hyperlink>
        </w:p>
        <w:p w14:paraId="61F3303D" w14:textId="143B96D4" w:rsidR="00875D66" w:rsidRPr="00BB4C1B" w:rsidRDefault="005B7860">
          <w:pPr>
            <w:pStyle w:val="Innehll2"/>
            <w:rPr>
              <w:rFonts w:asciiTheme="minorHAnsi" w:hAnsiTheme="minorHAnsi" w:cstheme="minorBidi"/>
              <w:noProof/>
              <w:lang w:eastAsia="sv-SE"/>
            </w:rPr>
          </w:pPr>
          <w:hyperlink w:anchor="_Toc113707130" w:history="1">
            <w:r w:rsidR="00875D66" w:rsidRPr="00BB4C1B">
              <w:rPr>
                <w:rStyle w:val="Hyperlnk"/>
                <w:rFonts w:cstheme="minorHAnsi"/>
                <w:noProof/>
              </w:rPr>
              <w:t>Uppföljning, återredovisning och rapportering till fullmäktige</w:t>
            </w:r>
            <w:r w:rsidR="00875D66" w:rsidRPr="00BB4C1B">
              <w:rPr>
                <w:noProof/>
                <w:webHidden/>
              </w:rPr>
              <w:tab/>
            </w:r>
            <w:r w:rsidR="00875D66" w:rsidRPr="00BB4C1B">
              <w:rPr>
                <w:noProof/>
                <w:webHidden/>
              </w:rPr>
              <w:fldChar w:fldCharType="begin"/>
            </w:r>
            <w:r w:rsidR="00875D66" w:rsidRPr="00BB4C1B">
              <w:rPr>
                <w:noProof/>
                <w:webHidden/>
              </w:rPr>
              <w:instrText xml:space="preserve"> PAGEREF _Toc113707130 \h </w:instrText>
            </w:r>
            <w:r w:rsidR="00875D66" w:rsidRPr="00BB4C1B">
              <w:rPr>
                <w:noProof/>
                <w:webHidden/>
              </w:rPr>
            </w:r>
            <w:r w:rsidR="00875D66" w:rsidRPr="00BB4C1B">
              <w:rPr>
                <w:noProof/>
                <w:webHidden/>
              </w:rPr>
              <w:fldChar w:fldCharType="separate"/>
            </w:r>
            <w:r w:rsidR="006456C9">
              <w:rPr>
                <w:noProof/>
                <w:webHidden/>
              </w:rPr>
              <w:t>8</w:t>
            </w:r>
            <w:r w:rsidR="00875D66" w:rsidRPr="00BB4C1B">
              <w:rPr>
                <w:noProof/>
                <w:webHidden/>
              </w:rPr>
              <w:fldChar w:fldCharType="end"/>
            </w:r>
          </w:hyperlink>
        </w:p>
        <w:p w14:paraId="498E7C29" w14:textId="602D9F78" w:rsidR="00875D66" w:rsidRPr="00BB4C1B" w:rsidRDefault="005B7860">
          <w:pPr>
            <w:pStyle w:val="Innehll2"/>
            <w:rPr>
              <w:rFonts w:asciiTheme="minorHAnsi" w:hAnsiTheme="minorHAnsi" w:cstheme="minorBidi"/>
              <w:noProof/>
              <w:lang w:eastAsia="sv-SE"/>
            </w:rPr>
          </w:pPr>
          <w:hyperlink w:anchor="_Toc113707131" w:history="1">
            <w:r w:rsidR="00875D66" w:rsidRPr="00BB4C1B">
              <w:rPr>
                <w:rStyle w:val="Hyperlnk"/>
                <w:rFonts w:cstheme="minorHAnsi"/>
                <w:noProof/>
              </w:rPr>
              <w:t>Information och samråd</w:t>
            </w:r>
            <w:r w:rsidR="00875D66" w:rsidRPr="00BB4C1B">
              <w:rPr>
                <w:noProof/>
                <w:webHidden/>
              </w:rPr>
              <w:tab/>
            </w:r>
            <w:r w:rsidR="00875D66" w:rsidRPr="00BB4C1B">
              <w:rPr>
                <w:noProof/>
                <w:webHidden/>
              </w:rPr>
              <w:fldChar w:fldCharType="begin"/>
            </w:r>
            <w:r w:rsidR="00875D66" w:rsidRPr="00BB4C1B">
              <w:rPr>
                <w:noProof/>
                <w:webHidden/>
              </w:rPr>
              <w:instrText xml:space="preserve"> PAGEREF _Toc113707131 \h </w:instrText>
            </w:r>
            <w:r w:rsidR="00875D66" w:rsidRPr="00BB4C1B">
              <w:rPr>
                <w:noProof/>
                <w:webHidden/>
              </w:rPr>
            </w:r>
            <w:r w:rsidR="00875D66" w:rsidRPr="00BB4C1B">
              <w:rPr>
                <w:noProof/>
                <w:webHidden/>
              </w:rPr>
              <w:fldChar w:fldCharType="separate"/>
            </w:r>
            <w:r w:rsidR="006456C9">
              <w:rPr>
                <w:noProof/>
                <w:webHidden/>
              </w:rPr>
              <w:t>9</w:t>
            </w:r>
            <w:r w:rsidR="00875D66" w:rsidRPr="00BB4C1B">
              <w:rPr>
                <w:noProof/>
                <w:webHidden/>
              </w:rPr>
              <w:fldChar w:fldCharType="end"/>
            </w:r>
          </w:hyperlink>
        </w:p>
        <w:p w14:paraId="7A3E0F3A" w14:textId="5C77083F" w:rsidR="00875D66" w:rsidRPr="00BB4C1B" w:rsidRDefault="005B7860">
          <w:pPr>
            <w:pStyle w:val="Innehll2"/>
            <w:rPr>
              <w:rFonts w:asciiTheme="minorHAnsi" w:hAnsiTheme="minorHAnsi" w:cstheme="minorBidi"/>
              <w:noProof/>
              <w:lang w:eastAsia="sv-SE"/>
            </w:rPr>
          </w:pPr>
          <w:hyperlink w:anchor="_Toc113707132" w:history="1">
            <w:r w:rsidR="00875D66" w:rsidRPr="00BB4C1B">
              <w:rPr>
                <w:rStyle w:val="Hyperlnk"/>
                <w:rFonts w:cstheme="minorHAnsi"/>
                <w:b/>
                <w:bCs/>
                <w:noProof/>
              </w:rPr>
              <w:t>Arbetsformer</w:t>
            </w:r>
            <w:r w:rsidR="00875D66" w:rsidRPr="00BB4C1B">
              <w:rPr>
                <w:noProof/>
                <w:webHidden/>
              </w:rPr>
              <w:tab/>
            </w:r>
            <w:r w:rsidR="00875D66" w:rsidRPr="00BB4C1B">
              <w:rPr>
                <w:noProof/>
                <w:webHidden/>
              </w:rPr>
              <w:fldChar w:fldCharType="begin"/>
            </w:r>
            <w:r w:rsidR="00875D66" w:rsidRPr="00BB4C1B">
              <w:rPr>
                <w:noProof/>
                <w:webHidden/>
              </w:rPr>
              <w:instrText xml:space="preserve"> PAGEREF _Toc113707132 \h </w:instrText>
            </w:r>
            <w:r w:rsidR="00875D66" w:rsidRPr="00BB4C1B">
              <w:rPr>
                <w:noProof/>
                <w:webHidden/>
              </w:rPr>
            </w:r>
            <w:r w:rsidR="00875D66" w:rsidRPr="00BB4C1B">
              <w:rPr>
                <w:noProof/>
                <w:webHidden/>
              </w:rPr>
              <w:fldChar w:fldCharType="separate"/>
            </w:r>
            <w:r w:rsidR="006456C9">
              <w:rPr>
                <w:noProof/>
                <w:webHidden/>
              </w:rPr>
              <w:t>9</w:t>
            </w:r>
            <w:r w:rsidR="00875D66" w:rsidRPr="00BB4C1B">
              <w:rPr>
                <w:noProof/>
                <w:webHidden/>
              </w:rPr>
              <w:fldChar w:fldCharType="end"/>
            </w:r>
          </w:hyperlink>
        </w:p>
        <w:p w14:paraId="39DB1836" w14:textId="32E003A6" w:rsidR="00875D66" w:rsidRPr="00BB4C1B" w:rsidRDefault="005B7860">
          <w:pPr>
            <w:pStyle w:val="Innehll2"/>
            <w:rPr>
              <w:rFonts w:asciiTheme="minorHAnsi" w:hAnsiTheme="minorHAnsi" w:cstheme="minorBidi"/>
              <w:noProof/>
              <w:lang w:eastAsia="sv-SE"/>
            </w:rPr>
          </w:pPr>
          <w:hyperlink w:anchor="_Toc113707133" w:history="1">
            <w:r w:rsidR="00875D66" w:rsidRPr="00BB4C1B">
              <w:rPr>
                <w:rStyle w:val="Hyperlnk"/>
                <w:rFonts w:cstheme="minorHAnsi"/>
                <w:noProof/>
              </w:rPr>
              <w:t>Tidpunkt för sammanträden</w:t>
            </w:r>
            <w:r w:rsidR="00875D66" w:rsidRPr="00BB4C1B">
              <w:rPr>
                <w:noProof/>
                <w:webHidden/>
              </w:rPr>
              <w:tab/>
            </w:r>
            <w:r w:rsidR="00875D66" w:rsidRPr="00BB4C1B">
              <w:rPr>
                <w:noProof/>
                <w:webHidden/>
              </w:rPr>
              <w:fldChar w:fldCharType="begin"/>
            </w:r>
            <w:r w:rsidR="00875D66" w:rsidRPr="00BB4C1B">
              <w:rPr>
                <w:noProof/>
                <w:webHidden/>
              </w:rPr>
              <w:instrText xml:space="preserve"> PAGEREF _Toc113707133 \h </w:instrText>
            </w:r>
            <w:r w:rsidR="00875D66" w:rsidRPr="00BB4C1B">
              <w:rPr>
                <w:noProof/>
                <w:webHidden/>
              </w:rPr>
            </w:r>
            <w:r w:rsidR="00875D66" w:rsidRPr="00BB4C1B">
              <w:rPr>
                <w:noProof/>
                <w:webHidden/>
              </w:rPr>
              <w:fldChar w:fldCharType="separate"/>
            </w:r>
            <w:r w:rsidR="006456C9">
              <w:rPr>
                <w:noProof/>
                <w:webHidden/>
              </w:rPr>
              <w:t>9</w:t>
            </w:r>
            <w:r w:rsidR="00875D66" w:rsidRPr="00BB4C1B">
              <w:rPr>
                <w:noProof/>
                <w:webHidden/>
              </w:rPr>
              <w:fldChar w:fldCharType="end"/>
            </w:r>
          </w:hyperlink>
        </w:p>
        <w:p w14:paraId="253C9813" w14:textId="22512C0E" w:rsidR="00875D66" w:rsidRPr="00BB4C1B" w:rsidRDefault="005B7860">
          <w:pPr>
            <w:pStyle w:val="Innehll2"/>
            <w:rPr>
              <w:rFonts w:asciiTheme="minorHAnsi" w:hAnsiTheme="minorHAnsi" w:cstheme="minorBidi"/>
              <w:noProof/>
              <w:lang w:eastAsia="sv-SE"/>
            </w:rPr>
          </w:pPr>
          <w:hyperlink w:anchor="_Toc113707134" w:history="1">
            <w:r w:rsidR="00875D66" w:rsidRPr="00BB4C1B">
              <w:rPr>
                <w:rStyle w:val="Hyperlnk"/>
                <w:rFonts w:cstheme="minorHAnsi"/>
                <w:noProof/>
              </w:rPr>
              <w:t>Kallelse</w:t>
            </w:r>
            <w:r w:rsidR="00875D66" w:rsidRPr="00BB4C1B">
              <w:rPr>
                <w:noProof/>
                <w:webHidden/>
              </w:rPr>
              <w:tab/>
            </w:r>
            <w:r w:rsidR="00875D66" w:rsidRPr="00BB4C1B">
              <w:rPr>
                <w:noProof/>
                <w:webHidden/>
              </w:rPr>
              <w:fldChar w:fldCharType="begin"/>
            </w:r>
            <w:r w:rsidR="00875D66" w:rsidRPr="00BB4C1B">
              <w:rPr>
                <w:noProof/>
                <w:webHidden/>
              </w:rPr>
              <w:instrText xml:space="preserve"> PAGEREF _Toc113707134 \h </w:instrText>
            </w:r>
            <w:r w:rsidR="00875D66" w:rsidRPr="00BB4C1B">
              <w:rPr>
                <w:noProof/>
                <w:webHidden/>
              </w:rPr>
            </w:r>
            <w:r w:rsidR="00875D66" w:rsidRPr="00BB4C1B">
              <w:rPr>
                <w:noProof/>
                <w:webHidden/>
              </w:rPr>
              <w:fldChar w:fldCharType="separate"/>
            </w:r>
            <w:r w:rsidR="006456C9">
              <w:rPr>
                <w:noProof/>
                <w:webHidden/>
              </w:rPr>
              <w:t>10</w:t>
            </w:r>
            <w:r w:rsidR="00875D66" w:rsidRPr="00BB4C1B">
              <w:rPr>
                <w:noProof/>
                <w:webHidden/>
              </w:rPr>
              <w:fldChar w:fldCharType="end"/>
            </w:r>
          </w:hyperlink>
        </w:p>
        <w:p w14:paraId="20A2DD2E" w14:textId="58748648" w:rsidR="00875D66" w:rsidRPr="00BB4C1B" w:rsidRDefault="005B7860">
          <w:pPr>
            <w:pStyle w:val="Innehll2"/>
            <w:rPr>
              <w:rFonts w:asciiTheme="minorHAnsi" w:hAnsiTheme="minorHAnsi" w:cstheme="minorBidi"/>
              <w:noProof/>
              <w:lang w:eastAsia="sv-SE"/>
            </w:rPr>
          </w:pPr>
          <w:hyperlink w:anchor="_Toc113707135" w:history="1">
            <w:r w:rsidR="00875D66" w:rsidRPr="00BB4C1B">
              <w:rPr>
                <w:rStyle w:val="Hyperlnk"/>
                <w:rFonts w:cstheme="minorHAnsi"/>
                <w:noProof/>
              </w:rPr>
              <w:t>Sammanträde på distans</w:t>
            </w:r>
            <w:r w:rsidR="00875D66" w:rsidRPr="00BB4C1B">
              <w:rPr>
                <w:noProof/>
                <w:webHidden/>
              </w:rPr>
              <w:tab/>
            </w:r>
            <w:r w:rsidR="00875D66" w:rsidRPr="00BB4C1B">
              <w:rPr>
                <w:noProof/>
                <w:webHidden/>
              </w:rPr>
              <w:fldChar w:fldCharType="begin"/>
            </w:r>
            <w:r w:rsidR="00875D66" w:rsidRPr="00BB4C1B">
              <w:rPr>
                <w:noProof/>
                <w:webHidden/>
              </w:rPr>
              <w:instrText xml:space="preserve"> PAGEREF _Toc113707135 \h </w:instrText>
            </w:r>
            <w:r w:rsidR="00875D66" w:rsidRPr="00BB4C1B">
              <w:rPr>
                <w:noProof/>
                <w:webHidden/>
              </w:rPr>
            </w:r>
            <w:r w:rsidR="00875D66" w:rsidRPr="00BB4C1B">
              <w:rPr>
                <w:noProof/>
                <w:webHidden/>
              </w:rPr>
              <w:fldChar w:fldCharType="separate"/>
            </w:r>
            <w:r w:rsidR="006456C9">
              <w:rPr>
                <w:noProof/>
                <w:webHidden/>
              </w:rPr>
              <w:t>10</w:t>
            </w:r>
            <w:r w:rsidR="00875D66" w:rsidRPr="00BB4C1B">
              <w:rPr>
                <w:noProof/>
                <w:webHidden/>
              </w:rPr>
              <w:fldChar w:fldCharType="end"/>
            </w:r>
          </w:hyperlink>
        </w:p>
        <w:p w14:paraId="230C041B" w14:textId="6974D4A9" w:rsidR="00875D66" w:rsidRPr="00BB4C1B" w:rsidRDefault="005B7860">
          <w:pPr>
            <w:pStyle w:val="Innehll2"/>
            <w:rPr>
              <w:rFonts w:asciiTheme="minorHAnsi" w:hAnsiTheme="minorHAnsi" w:cstheme="minorBidi"/>
              <w:noProof/>
              <w:lang w:eastAsia="sv-SE"/>
            </w:rPr>
          </w:pPr>
          <w:hyperlink w:anchor="_Toc113707136" w:history="1">
            <w:r w:rsidR="00875D66" w:rsidRPr="00BB4C1B">
              <w:rPr>
                <w:rStyle w:val="Hyperlnk"/>
                <w:rFonts w:cstheme="minorHAnsi"/>
                <w:noProof/>
              </w:rPr>
              <w:t>Närvarorätt</w:t>
            </w:r>
            <w:r w:rsidR="00875D66" w:rsidRPr="00BB4C1B">
              <w:rPr>
                <w:noProof/>
                <w:webHidden/>
              </w:rPr>
              <w:tab/>
            </w:r>
            <w:r w:rsidR="00875D66" w:rsidRPr="00BB4C1B">
              <w:rPr>
                <w:noProof/>
                <w:webHidden/>
              </w:rPr>
              <w:fldChar w:fldCharType="begin"/>
            </w:r>
            <w:r w:rsidR="00875D66" w:rsidRPr="00BB4C1B">
              <w:rPr>
                <w:noProof/>
                <w:webHidden/>
              </w:rPr>
              <w:instrText xml:space="preserve"> PAGEREF _Toc113707136 \h </w:instrText>
            </w:r>
            <w:r w:rsidR="00875D66" w:rsidRPr="00BB4C1B">
              <w:rPr>
                <w:noProof/>
                <w:webHidden/>
              </w:rPr>
            </w:r>
            <w:r w:rsidR="00875D66" w:rsidRPr="00BB4C1B">
              <w:rPr>
                <w:noProof/>
                <w:webHidden/>
              </w:rPr>
              <w:fldChar w:fldCharType="separate"/>
            </w:r>
            <w:r w:rsidR="006456C9">
              <w:rPr>
                <w:noProof/>
                <w:webHidden/>
              </w:rPr>
              <w:t>10</w:t>
            </w:r>
            <w:r w:rsidR="00875D66" w:rsidRPr="00BB4C1B">
              <w:rPr>
                <w:noProof/>
                <w:webHidden/>
              </w:rPr>
              <w:fldChar w:fldCharType="end"/>
            </w:r>
          </w:hyperlink>
        </w:p>
        <w:p w14:paraId="1F0643D9" w14:textId="5E789E98" w:rsidR="00875D66" w:rsidRPr="00BB4C1B" w:rsidRDefault="005B7860">
          <w:pPr>
            <w:pStyle w:val="Innehll2"/>
            <w:rPr>
              <w:rFonts w:asciiTheme="minorHAnsi" w:hAnsiTheme="minorHAnsi" w:cstheme="minorBidi"/>
              <w:noProof/>
              <w:lang w:eastAsia="sv-SE"/>
            </w:rPr>
          </w:pPr>
          <w:hyperlink w:anchor="_Toc113707137" w:history="1">
            <w:r w:rsidR="00875D66" w:rsidRPr="00BB4C1B">
              <w:rPr>
                <w:rStyle w:val="Hyperlnk"/>
                <w:rFonts w:cstheme="minorHAnsi"/>
                <w:noProof/>
              </w:rPr>
              <w:t>Sammansättning</w:t>
            </w:r>
            <w:r w:rsidR="00875D66" w:rsidRPr="00BB4C1B">
              <w:rPr>
                <w:noProof/>
                <w:webHidden/>
              </w:rPr>
              <w:tab/>
            </w:r>
            <w:r w:rsidR="00875D66" w:rsidRPr="00BB4C1B">
              <w:rPr>
                <w:noProof/>
                <w:webHidden/>
              </w:rPr>
              <w:fldChar w:fldCharType="begin"/>
            </w:r>
            <w:r w:rsidR="00875D66" w:rsidRPr="00BB4C1B">
              <w:rPr>
                <w:noProof/>
                <w:webHidden/>
              </w:rPr>
              <w:instrText xml:space="preserve"> PAGEREF _Toc113707137 \h </w:instrText>
            </w:r>
            <w:r w:rsidR="00875D66" w:rsidRPr="00BB4C1B">
              <w:rPr>
                <w:noProof/>
                <w:webHidden/>
              </w:rPr>
            </w:r>
            <w:r w:rsidR="00875D66" w:rsidRPr="00BB4C1B">
              <w:rPr>
                <w:noProof/>
                <w:webHidden/>
              </w:rPr>
              <w:fldChar w:fldCharType="separate"/>
            </w:r>
            <w:r w:rsidR="006456C9">
              <w:rPr>
                <w:noProof/>
                <w:webHidden/>
              </w:rPr>
              <w:t>11</w:t>
            </w:r>
            <w:r w:rsidR="00875D66" w:rsidRPr="00BB4C1B">
              <w:rPr>
                <w:noProof/>
                <w:webHidden/>
              </w:rPr>
              <w:fldChar w:fldCharType="end"/>
            </w:r>
          </w:hyperlink>
        </w:p>
        <w:p w14:paraId="4E658C9C" w14:textId="5D40709C" w:rsidR="00875D66" w:rsidRPr="00BB4C1B" w:rsidRDefault="005B7860">
          <w:pPr>
            <w:pStyle w:val="Innehll2"/>
            <w:rPr>
              <w:rFonts w:asciiTheme="minorHAnsi" w:hAnsiTheme="minorHAnsi" w:cstheme="minorBidi"/>
              <w:noProof/>
              <w:lang w:eastAsia="sv-SE"/>
            </w:rPr>
          </w:pPr>
          <w:hyperlink w:anchor="_Toc113707138" w:history="1">
            <w:r w:rsidR="00875D66" w:rsidRPr="00BB4C1B">
              <w:rPr>
                <w:rStyle w:val="Hyperlnk"/>
                <w:rFonts w:cstheme="minorHAnsi"/>
                <w:noProof/>
              </w:rPr>
              <w:t>Ordföranden</w:t>
            </w:r>
            <w:r w:rsidR="00875D66" w:rsidRPr="00BB4C1B">
              <w:rPr>
                <w:noProof/>
                <w:webHidden/>
              </w:rPr>
              <w:tab/>
            </w:r>
            <w:r w:rsidR="00875D66" w:rsidRPr="00BB4C1B">
              <w:rPr>
                <w:noProof/>
                <w:webHidden/>
              </w:rPr>
              <w:fldChar w:fldCharType="begin"/>
            </w:r>
            <w:r w:rsidR="00875D66" w:rsidRPr="00BB4C1B">
              <w:rPr>
                <w:noProof/>
                <w:webHidden/>
              </w:rPr>
              <w:instrText xml:space="preserve"> PAGEREF _Toc113707138 \h </w:instrText>
            </w:r>
            <w:r w:rsidR="00875D66" w:rsidRPr="00BB4C1B">
              <w:rPr>
                <w:noProof/>
                <w:webHidden/>
              </w:rPr>
            </w:r>
            <w:r w:rsidR="00875D66" w:rsidRPr="00BB4C1B">
              <w:rPr>
                <w:noProof/>
                <w:webHidden/>
              </w:rPr>
              <w:fldChar w:fldCharType="separate"/>
            </w:r>
            <w:r w:rsidR="006456C9">
              <w:rPr>
                <w:noProof/>
                <w:webHidden/>
              </w:rPr>
              <w:t>11</w:t>
            </w:r>
            <w:r w:rsidR="00875D66" w:rsidRPr="00BB4C1B">
              <w:rPr>
                <w:noProof/>
                <w:webHidden/>
              </w:rPr>
              <w:fldChar w:fldCharType="end"/>
            </w:r>
          </w:hyperlink>
        </w:p>
        <w:p w14:paraId="28D02007" w14:textId="34A2F8F1" w:rsidR="00875D66" w:rsidRPr="00BB4C1B" w:rsidRDefault="005B7860">
          <w:pPr>
            <w:pStyle w:val="Innehll2"/>
            <w:rPr>
              <w:rFonts w:asciiTheme="minorHAnsi" w:hAnsiTheme="minorHAnsi" w:cstheme="minorBidi"/>
              <w:noProof/>
              <w:lang w:eastAsia="sv-SE"/>
            </w:rPr>
          </w:pPr>
          <w:hyperlink w:anchor="_Toc113707139" w:history="1">
            <w:r w:rsidR="00875D66" w:rsidRPr="00BB4C1B">
              <w:rPr>
                <w:rStyle w:val="Hyperlnk"/>
                <w:rFonts w:cstheme="minorHAnsi"/>
                <w:noProof/>
              </w:rPr>
              <w:t>Presidium</w:t>
            </w:r>
            <w:r w:rsidR="00875D66" w:rsidRPr="00BB4C1B">
              <w:rPr>
                <w:noProof/>
                <w:webHidden/>
              </w:rPr>
              <w:tab/>
            </w:r>
            <w:r w:rsidR="00875D66" w:rsidRPr="00BB4C1B">
              <w:rPr>
                <w:noProof/>
                <w:webHidden/>
              </w:rPr>
              <w:fldChar w:fldCharType="begin"/>
            </w:r>
            <w:r w:rsidR="00875D66" w:rsidRPr="00BB4C1B">
              <w:rPr>
                <w:noProof/>
                <w:webHidden/>
              </w:rPr>
              <w:instrText xml:space="preserve"> PAGEREF _Toc113707139 \h </w:instrText>
            </w:r>
            <w:r w:rsidR="00875D66" w:rsidRPr="00BB4C1B">
              <w:rPr>
                <w:noProof/>
                <w:webHidden/>
              </w:rPr>
            </w:r>
            <w:r w:rsidR="00875D66" w:rsidRPr="00BB4C1B">
              <w:rPr>
                <w:noProof/>
                <w:webHidden/>
              </w:rPr>
              <w:fldChar w:fldCharType="separate"/>
            </w:r>
            <w:r w:rsidR="006456C9">
              <w:rPr>
                <w:noProof/>
                <w:webHidden/>
              </w:rPr>
              <w:t>11</w:t>
            </w:r>
            <w:r w:rsidR="00875D66" w:rsidRPr="00BB4C1B">
              <w:rPr>
                <w:noProof/>
                <w:webHidden/>
              </w:rPr>
              <w:fldChar w:fldCharType="end"/>
            </w:r>
          </w:hyperlink>
        </w:p>
        <w:p w14:paraId="536980D6" w14:textId="6A85C490" w:rsidR="00875D66" w:rsidRPr="00BB4C1B" w:rsidRDefault="005B7860">
          <w:pPr>
            <w:pStyle w:val="Innehll2"/>
            <w:rPr>
              <w:rFonts w:asciiTheme="minorHAnsi" w:hAnsiTheme="minorHAnsi" w:cstheme="minorBidi"/>
              <w:noProof/>
              <w:lang w:eastAsia="sv-SE"/>
            </w:rPr>
          </w:pPr>
          <w:hyperlink w:anchor="_Toc113707140" w:history="1">
            <w:r w:rsidR="00875D66" w:rsidRPr="00BB4C1B">
              <w:rPr>
                <w:rStyle w:val="Hyperlnk"/>
                <w:rFonts w:cstheme="minorHAnsi"/>
                <w:noProof/>
              </w:rPr>
              <w:t>Ersättare för ordföranden och vice ordföranden</w:t>
            </w:r>
            <w:r w:rsidR="00875D66" w:rsidRPr="00BB4C1B">
              <w:rPr>
                <w:noProof/>
                <w:webHidden/>
              </w:rPr>
              <w:tab/>
            </w:r>
            <w:r w:rsidR="00875D66" w:rsidRPr="00BB4C1B">
              <w:rPr>
                <w:noProof/>
                <w:webHidden/>
              </w:rPr>
              <w:fldChar w:fldCharType="begin"/>
            </w:r>
            <w:r w:rsidR="00875D66" w:rsidRPr="00BB4C1B">
              <w:rPr>
                <w:noProof/>
                <w:webHidden/>
              </w:rPr>
              <w:instrText xml:space="preserve"> PAGEREF _Toc113707140 \h </w:instrText>
            </w:r>
            <w:r w:rsidR="00875D66" w:rsidRPr="00BB4C1B">
              <w:rPr>
                <w:noProof/>
                <w:webHidden/>
              </w:rPr>
            </w:r>
            <w:r w:rsidR="00875D66" w:rsidRPr="00BB4C1B">
              <w:rPr>
                <w:noProof/>
                <w:webHidden/>
              </w:rPr>
              <w:fldChar w:fldCharType="separate"/>
            </w:r>
            <w:r w:rsidR="006456C9">
              <w:rPr>
                <w:noProof/>
                <w:webHidden/>
              </w:rPr>
              <w:t>12</w:t>
            </w:r>
            <w:r w:rsidR="00875D66" w:rsidRPr="00BB4C1B">
              <w:rPr>
                <w:noProof/>
                <w:webHidden/>
              </w:rPr>
              <w:fldChar w:fldCharType="end"/>
            </w:r>
          </w:hyperlink>
        </w:p>
        <w:p w14:paraId="118078D9" w14:textId="36B160AA" w:rsidR="00875D66" w:rsidRPr="00BB4C1B" w:rsidRDefault="005B7860">
          <w:pPr>
            <w:pStyle w:val="Innehll2"/>
            <w:rPr>
              <w:rFonts w:asciiTheme="minorHAnsi" w:hAnsiTheme="minorHAnsi" w:cstheme="minorBidi"/>
              <w:noProof/>
              <w:lang w:eastAsia="sv-SE"/>
            </w:rPr>
          </w:pPr>
          <w:hyperlink w:anchor="_Toc113707141" w:history="1">
            <w:r w:rsidR="00875D66" w:rsidRPr="00BB4C1B">
              <w:rPr>
                <w:rStyle w:val="Hyperlnk"/>
                <w:rFonts w:cstheme="minorHAnsi"/>
                <w:noProof/>
              </w:rPr>
              <w:t>Ersättares tjänstgöring</w:t>
            </w:r>
            <w:r w:rsidR="00875D66" w:rsidRPr="00BB4C1B">
              <w:rPr>
                <w:noProof/>
                <w:webHidden/>
              </w:rPr>
              <w:tab/>
            </w:r>
            <w:r w:rsidR="00875D66" w:rsidRPr="00BB4C1B">
              <w:rPr>
                <w:noProof/>
                <w:webHidden/>
              </w:rPr>
              <w:fldChar w:fldCharType="begin"/>
            </w:r>
            <w:r w:rsidR="00875D66" w:rsidRPr="00BB4C1B">
              <w:rPr>
                <w:noProof/>
                <w:webHidden/>
              </w:rPr>
              <w:instrText xml:space="preserve"> PAGEREF _Toc113707141 \h </w:instrText>
            </w:r>
            <w:r w:rsidR="00875D66" w:rsidRPr="00BB4C1B">
              <w:rPr>
                <w:noProof/>
                <w:webHidden/>
              </w:rPr>
            </w:r>
            <w:r w:rsidR="00875D66" w:rsidRPr="00BB4C1B">
              <w:rPr>
                <w:noProof/>
                <w:webHidden/>
              </w:rPr>
              <w:fldChar w:fldCharType="separate"/>
            </w:r>
            <w:r w:rsidR="006456C9">
              <w:rPr>
                <w:noProof/>
                <w:webHidden/>
              </w:rPr>
              <w:t>12</w:t>
            </w:r>
            <w:r w:rsidR="00875D66" w:rsidRPr="00BB4C1B">
              <w:rPr>
                <w:noProof/>
                <w:webHidden/>
              </w:rPr>
              <w:fldChar w:fldCharType="end"/>
            </w:r>
          </w:hyperlink>
        </w:p>
        <w:p w14:paraId="08A8CDEA" w14:textId="2C331584" w:rsidR="00875D66" w:rsidRPr="00BB4C1B" w:rsidRDefault="005B7860">
          <w:pPr>
            <w:pStyle w:val="Innehll2"/>
            <w:rPr>
              <w:rFonts w:asciiTheme="minorHAnsi" w:hAnsiTheme="minorHAnsi" w:cstheme="minorBidi"/>
              <w:noProof/>
              <w:lang w:eastAsia="sv-SE"/>
            </w:rPr>
          </w:pPr>
          <w:hyperlink w:anchor="_Toc113707142" w:history="1">
            <w:r w:rsidR="00875D66" w:rsidRPr="00BB4C1B">
              <w:rPr>
                <w:rStyle w:val="Hyperlnk"/>
                <w:rFonts w:cstheme="minorHAnsi"/>
                <w:noProof/>
              </w:rPr>
              <w:t>Jäv, avbruten tjänstgöring</w:t>
            </w:r>
            <w:r w:rsidR="00875D66" w:rsidRPr="00BB4C1B">
              <w:rPr>
                <w:noProof/>
                <w:webHidden/>
              </w:rPr>
              <w:tab/>
            </w:r>
            <w:r w:rsidR="00875D66" w:rsidRPr="00BB4C1B">
              <w:rPr>
                <w:noProof/>
                <w:webHidden/>
              </w:rPr>
              <w:fldChar w:fldCharType="begin"/>
            </w:r>
            <w:r w:rsidR="00875D66" w:rsidRPr="00BB4C1B">
              <w:rPr>
                <w:noProof/>
                <w:webHidden/>
              </w:rPr>
              <w:instrText xml:space="preserve"> PAGEREF _Toc113707142 \h </w:instrText>
            </w:r>
            <w:r w:rsidR="00875D66" w:rsidRPr="00BB4C1B">
              <w:rPr>
                <w:noProof/>
                <w:webHidden/>
              </w:rPr>
            </w:r>
            <w:r w:rsidR="00875D66" w:rsidRPr="00BB4C1B">
              <w:rPr>
                <w:noProof/>
                <w:webHidden/>
              </w:rPr>
              <w:fldChar w:fldCharType="separate"/>
            </w:r>
            <w:r w:rsidR="006456C9">
              <w:rPr>
                <w:noProof/>
                <w:webHidden/>
              </w:rPr>
              <w:t>12</w:t>
            </w:r>
            <w:r w:rsidR="00875D66" w:rsidRPr="00BB4C1B">
              <w:rPr>
                <w:noProof/>
                <w:webHidden/>
              </w:rPr>
              <w:fldChar w:fldCharType="end"/>
            </w:r>
          </w:hyperlink>
        </w:p>
        <w:p w14:paraId="4EF03C82" w14:textId="6199CDA9" w:rsidR="00875D66" w:rsidRPr="00BB4C1B" w:rsidRDefault="005B7860">
          <w:pPr>
            <w:pStyle w:val="Innehll2"/>
            <w:rPr>
              <w:rFonts w:asciiTheme="minorHAnsi" w:hAnsiTheme="minorHAnsi" w:cstheme="minorBidi"/>
              <w:noProof/>
              <w:lang w:eastAsia="sv-SE"/>
            </w:rPr>
          </w:pPr>
          <w:hyperlink w:anchor="_Toc113707143" w:history="1">
            <w:r w:rsidR="00875D66" w:rsidRPr="00BB4C1B">
              <w:rPr>
                <w:rStyle w:val="Hyperlnk"/>
                <w:rFonts w:cstheme="minorHAnsi"/>
                <w:noProof/>
              </w:rPr>
              <w:t>Yrkanden</w:t>
            </w:r>
            <w:r w:rsidR="00875D66" w:rsidRPr="00BB4C1B">
              <w:rPr>
                <w:noProof/>
                <w:webHidden/>
              </w:rPr>
              <w:tab/>
            </w:r>
            <w:r w:rsidR="00875D66" w:rsidRPr="00BB4C1B">
              <w:rPr>
                <w:noProof/>
                <w:webHidden/>
              </w:rPr>
              <w:fldChar w:fldCharType="begin"/>
            </w:r>
            <w:r w:rsidR="00875D66" w:rsidRPr="00BB4C1B">
              <w:rPr>
                <w:noProof/>
                <w:webHidden/>
              </w:rPr>
              <w:instrText xml:space="preserve"> PAGEREF _Toc113707143 \h </w:instrText>
            </w:r>
            <w:r w:rsidR="00875D66" w:rsidRPr="00BB4C1B">
              <w:rPr>
                <w:noProof/>
                <w:webHidden/>
              </w:rPr>
            </w:r>
            <w:r w:rsidR="00875D66" w:rsidRPr="00BB4C1B">
              <w:rPr>
                <w:noProof/>
                <w:webHidden/>
              </w:rPr>
              <w:fldChar w:fldCharType="separate"/>
            </w:r>
            <w:r w:rsidR="006456C9">
              <w:rPr>
                <w:noProof/>
                <w:webHidden/>
              </w:rPr>
              <w:t>13</w:t>
            </w:r>
            <w:r w:rsidR="00875D66" w:rsidRPr="00BB4C1B">
              <w:rPr>
                <w:noProof/>
                <w:webHidden/>
              </w:rPr>
              <w:fldChar w:fldCharType="end"/>
            </w:r>
          </w:hyperlink>
        </w:p>
        <w:p w14:paraId="714E3166" w14:textId="46693EB0" w:rsidR="00875D66" w:rsidRPr="00BB4C1B" w:rsidRDefault="005B7860">
          <w:pPr>
            <w:pStyle w:val="Innehll2"/>
            <w:rPr>
              <w:rFonts w:asciiTheme="minorHAnsi" w:hAnsiTheme="minorHAnsi" w:cstheme="minorBidi"/>
              <w:noProof/>
              <w:lang w:eastAsia="sv-SE"/>
            </w:rPr>
          </w:pPr>
          <w:hyperlink w:anchor="_Toc113707144" w:history="1">
            <w:r w:rsidR="00875D66" w:rsidRPr="00BB4C1B">
              <w:rPr>
                <w:rStyle w:val="Hyperlnk"/>
                <w:rFonts w:cstheme="minorHAnsi"/>
                <w:noProof/>
              </w:rPr>
              <w:t>Deltagande i beslut</w:t>
            </w:r>
            <w:r w:rsidR="00875D66" w:rsidRPr="00BB4C1B">
              <w:rPr>
                <w:noProof/>
                <w:webHidden/>
              </w:rPr>
              <w:tab/>
            </w:r>
            <w:r w:rsidR="00875D66" w:rsidRPr="00BB4C1B">
              <w:rPr>
                <w:noProof/>
                <w:webHidden/>
              </w:rPr>
              <w:fldChar w:fldCharType="begin"/>
            </w:r>
            <w:r w:rsidR="00875D66" w:rsidRPr="00BB4C1B">
              <w:rPr>
                <w:noProof/>
                <w:webHidden/>
              </w:rPr>
              <w:instrText xml:space="preserve"> PAGEREF _Toc113707144 \h </w:instrText>
            </w:r>
            <w:r w:rsidR="00875D66" w:rsidRPr="00BB4C1B">
              <w:rPr>
                <w:noProof/>
                <w:webHidden/>
              </w:rPr>
            </w:r>
            <w:r w:rsidR="00875D66" w:rsidRPr="00BB4C1B">
              <w:rPr>
                <w:noProof/>
                <w:webHidden/>
              </w:rPr>
              <w:fldChar w:fldCharType="separate"/>
            </w:r>
            <w:r w:rsidR="006456C9">
              <w:rPr>
                <w:noProof/>
                <w:webHidden/>
              </w:rPr>
              <w:t>13</w:t>
            </w:r>
            <w:r w:rsidR="00875D66" w:rsidRPr="00BB4C1B">
              <w:rPr>
                <w:noProof/>
                <w:webHidden/>
              </w:rPr>
              <w:fldChar w:fldCharType="end"/>
            </w:r>
          </w:hyperlink>
        </w:p>
        <w:p w14:paraId="5FC9FEA7" w14:textId="0AB4EB09" w:rsidR="00875D66" w:rsidRPr="00BB4C1B" w:rsidRDefault="005B7860">
          <w:pPr>
            <w:pStyle w:val="Innehll2"/>
            <w:rPr>
              <w:rFonts w:asciiTheme="minorHAnsi" w:hAnsiTheme="minorHAnsi" w:cstheme="minorBidi"/>
              <w:noProof/>
              <w:lang w:eastAsia="sv-SE"/>
            </w:rPr>
          </w:pPr>
          <w:hyperlink w:anchor="_Toc113707145" w:history="1">
            <w:r w:rsidR="00875D66" w:rsidRPr="00BB4C1B">
              <w:rPr>
                <w:rStyle w:val="Hyperlnk"/>
                <w:rFonts w:cstheme="minorHAnsi"/>
                <w:noProof/>
              </w:rPr>
              <w:t>Reservation</w:t>
            </w:r>
            <w:r w:rsidR="00875D66" w:rsidRPr="00BB4C1B">
              <w:rPr>
                <w:noProof/>
                <w:webHidden/>
              </w:rPr>
              <w:tab/>
            </w:r>
            <w:r w:rsidR="00875D66" w:rsidRPr="00BB4C1B">
              <w:rPr>
                <w:noProof/>
                <w:webHidden/>
              </w:rPr>
              <w:fldChar w:fldCharType="begin"/>
            </w:r>
            <w:r w:rsidR="00875D66" w:rsidRPr="00BB4C1B">
              <w:rPr>
                <w:noProof/>
                <w:webHidden/>
              </w:rPr>
              <w:instrText xml:space="preserve"> PAGEREF _Toc113707145 \h </w:instrText>
            </w:r>
            <w:r w:rsidR="00875D66" w:rsidRPr="00BB4C1B">
              <w:rPr>
                <w:noProof/>
                <w:webHidden/>
              </w:rPr>
            </w:r>
            <w:r w:rsidR="00875D66" w:rsidRPr="00BB4C1B">
              <w:rPr>
                <w:noProof/>
                <w:webHidden/>
              </w:rPr>
              <w:fldChar w:fldCharType="separate"/>
            </w:r>
            <w:r w:rsidR="006456C9">
              <w:rPr>
                <w:noProof/>
                <w:webHidden/>
              </w:rPr>
              <w:t>13</w:t>
            </w:r>
            <w:r w:rsidR="00875D66" w:rsidRPr="00BB4C1B">
              <w:rPr>
                <w:noProof/>
                <w:webHidden/>
              </w:rPr>
              <w:fldChar w:fldCharType="end"/>
            </w:r>
          </w:hyperlink>
        </w:p>
        <w:p w14:paraId="633B3C62" w14:textId="525B1E49" w:rsidR="00875D66" w:rsidRPr="00BB4C1B" w:rsidRDefault="005B7860">
          <w:pPr>
            <w:pStyle w:val="Innehll2"/>
            <w:rPr>
              <w:rFonts w:asciiTheme="minorHAnsi" w:hAnsiTheme="minorHAnsi" w:cstheme="minorBidi"/>
              <w:noProof/>
              <w:lang w:eastAsia="sv-SE"/>
            </w:rPr>
          </w:pPr>
          <w:hyperlink w:anchor="_Toc113707146" w:history="1">
            <w:r w:rsidR="00875D66" w:rsidRPr="00BB4C1B">
              <w:rPr>
                <w:rStyle w:val="Hyperlnk"/>
                <w:rFonts w:cstheme="minorHAnsi"/>
                <w:noProof/>
              </w:rPr>
              <w:t>Protokollsanteckning</w:t>
            </w:r>
            <w:r w:rsidR="00875D66" w:rsidRPr="00BB4C1B">
              <w:rPr>
                <w:noProof/>
                <w:webHidden/>
              </w:rPr>
              <w:tab/>
            </w:r>
            <w:r w:rsidR="00875D66" w:rsidRPr="00BB4C1B">
              <w:rPr>
                <w:noProof/>
                <w:webHidden/>
              </w:rPr>
              <w:fldChar w:fldCharType="begin"/>
            </w:r>
            <w:r w:rsidR="00875D66" w:rsidRPr="00BB4C1B">
              <w:rPr>
                <w:noProof/>
                <w:webHidden/>
              </w:rPr>
              <w:instrText xml:space="preserve"> PAGEREF _Toc113707146 \h </w:instrText>
            </w:r>
            <w:r w:rsidR="00875D66" w:rsidRPr="00BB4C1B">
              <w:rPr>
                <w:noProof/>
                <w:webHidden/>
              </w:rPr>
            </w:r>
            <w:r w:rsidR="00875D66" w:rsidRPr="00BB4C1B">
              <w:rPr>
                <w:noProof/>
                <w:webHidden/>
              </w:rPr>
              <w:fldChar w:fldCharType="separate"/>
            </w:r>
            <w:r w:rsidR="006456C9">
              <w:rPr>
                <w:noProof/>
                <w:webHidden/>
              </w:rPr>
              <w:t>13</w:t>
            </w:r>
            <w:r w:rsidR="00875D66" w:rsidRPr="00BB4C1B">
              <w:rPr>
                <w:noProof/>
                <w:webHidden/>
              </w:rPr>
              <w:fldChar w:fldCharType="end"/>
            </w:r>
          </w:hyperlink>
        </w:p>
        <w:p w14:paraId="72887522" w14:textId="4A4C1807" w:rsidR="00875D66" w:rsidRPr="00BB4C1B" w:rsidRDefault="005B7860">
          <w:pPr>
            <w:pStyle w:val="Innehll2"/>
            <w:rPr>
              <w:rFonts w:asciiTheme="minorHAnsi" w:hAnsiTheme="minorHAnsi" w:cstheme="minorBidi"/>
              <w:noProof/>
              <w:lang w:eastAsia="sv-SE"/>
            </w:rPr>
          </w:pPr>
          <w:hyperlink w:anchor="_Toc113707147" w:history="1">
            <w:r w:rsidR="00875D66" w:rsidRPr="00BB4C1B">
              <w:rPr>
                <w:rStyle w:val="Hyperlnk"/>
                <w:rFonts w:cstheme="minorHAnsi"/>
                <w:noProof/>
              </w:rPr>
              <w:t>Justering av protokoll</w:t>
            </w:r>
            <w:r w:rsidR="00875D66" w:rsidRPr="00BB4C1B">
              <w:rPr>
                <w:noProof/>
                <w:webHidden/>
              </w:rPr>
              <w:tab/>
            </w:r>
            <w:r w:rsidR="00875D66" w:rsidRPr="00BB4C1B">
              <w:rPr>
                <w:noProof/>
                <w:webHidden/>
              </w:rPr>
              <w:fldChar w:fldCharType="begin"/>
            </w:r>
            <w:r w:rsidR="00875D66" w:rsidRPr="00BB4C1B">
              <w:rPr>
                <w:noProof/>
                <w:webHidden/>
              </w:rPr>
              <w:instrText xml:space="preserve"> PAGEREF _Toc113707147 \h </w:instrText>
            </w:r>
            <w:r w:rsidR="00875D66" w:rsidRPr="00BB4C1B">
              <w:rPr>
                <w:noProof/>
                <w:webHidden/>
              </w:rPr>
            </w:r>
            <w:r w:rsidR="00875D66" w:rsidRPr="00BB4C1B">
              <w:rPr>
                <w:noProof/>
                <w:webHidden/>
              </w:rPr>
              <w:fldChar w:fldCharType="separate"/>
            </w:r>
            <w:r w:rsidR="006456C9">
              <w:rPr>
                <w:noProof/>
                <w:webHidden/>
              </w:rPr>
              <w:t>14</w:t>
            </w:r>
            <w:r w:rsidR="00875D66" w:rsidRPr="00BB4C1B">
              <w:rPr>
                <w:noProof/>
                <w:webHidden/>
              </w:rPr>
              <w:fldChar w:fldCharType="end"/>
            </w:r>
          </w:hyperlink>
        </w:p>
        <w:p w14:paraId="78028B04" w14:textId="6936391E" w:rsidR="00875D66" w:rsidRPr="00BB4C1B" w:rsidRDefault="005B7860">
          <w:pPr>
            <w:pStyle w:val="Innehll2"/>
            <w:rPr>
              <w:rFonts w:asciiTheme="minorHAnsi" w:hAnsiTheme="minorHAnsi" w:cstheme="minorBidi"/>
              <w:noProof/>
              <w:lang w:eastAsia="sv-SE"/>
            </w:rPr>
          </w:pPr>
          <w:hyperlink w:anchor="_Toc113707148" w:history="1">
            <w:r w:rsidR="00875D66" w:rsidRPr="00BB4C1B">
              <w:rPr>
                <w:rStyle w:val="Hyperlnk"/>
                <w:rFonts w:cstheme="minorHAnsi"/>
                <w:noProof/>
              </w:rPr>
              <w:t>Kungörelser och tillkännagivanden av föreskrifter m.m.</w:t>
            </w:r>
            <w:r w:rsidR="00875D66" w:rsidRPr="00BB4C1B">
              <w:rPr>
                <w:noProof/>
                <w:webHidden/>
              </w:rPr>
              <w:tab/>
            </w:r>
            <w:r w:rsidR="00875D66" w:rsidRPr="00BB4C1B">
              <w:rPr>
                <w:noProof/>
                <w:webHidden/>
              </w:rPr>
              <w:fldChar w:fldCharType="begin"/>
            </w:r>
            <w:r w:rsidR="00875D66" w:rsidRPr="00BB4C1B">
              <w:rPr>
                <w:noProof/>
                <w:webHidden/>
              </w:rPr>
              <w:instrText xml:space="preserve"> PAGEREF _Toc113707148 \h </w:instrText>
            </w:r>
            <w:r w:rsidR="00875D66" w:rsidRPr="00BB4C1B">
              <w:rPr>
                <w:noProof/>
                <w:webHidden/>
              </w:rPr>
            </w:r>
            <w:r w:rsidR="00875D66" w:rsidRPr="00BB4C1B">
              <w:rPr>
                <w:noProof/>
                <w:webHidden/>
              </w:rPr>
              <w:fldChar w:fldCharType="separate"/>
            </w:r>
            <w:r w:rsidR="006456C9">
              <w:rPr>
                <w:noProof/>
                <w:webHidden/>
              </w:rPr>
              <w:t>14</w:t>
            </w:r>
            <w:r w:rsidR="00875D66" w:rsidRPr="00BB4C1B">
              <w:rPr>
                <w:noProof/>
                <w:webHidden/>
              </w:rPr>
              <w:fldChar w:fldCharType="end"/>
            </w:r>
          </w:hyperlink>
        </w:p>
        <w:p w14:paraId="149C076D" w14:textId="32D9A789" w:rsidR="00875D66" w:rsidRPr="00BB4C1B" w:rsidRDefault="005B7860">
          <w:pPr>
            <w:pStyle w:val="Innehll2"/>
            <w:rPr>
              <w:rFonts w:asciiTheme="minorHAnsi" w:hAnsiTheme="minorHAnsi" w:cstheme="minorBidi"/>
              <w:noProof/>
              <w:lang w:eastAsia="sv-SE"/>
            </w:rPr>
          </w:pPr>
          <w:hyperlink w:anchor="_Toc113707149" w:history="1">
            <w:r w:rsidR="00875D66" w:rsidRPr="00BB4C1B">
              <w:rPr>
                <w:rStyle w:val="Hyperlnk"/>
                <w:rFonts w:cstheme="minorHAnsi"/>
                <w:noProof/>
              </w:rPr>
              <w:t>Delgivningsmottagare</w:t>
            </w:r>
            <w:r w:rsidR="00875D66" w:rsidRPr="00BB4C1B">
              <w:rPr>
                <w:noProof/>
                <w:webHidden/>
              </w:rPr>
              <w:tab/>
            </w:r>
            <w:r w:rsidR="00875D66" w:rsidRPr="00BB4C1B">
              <w:rPr>
                <w:noProof/>
                <w:webHidden/>
              </w:rPr>
              <w:fldChar w:fldCharType="begin"/>
            </w:r>
            <w:r w:rsidR="00875D66" w:rsidRPr="00BB4C1B">
              <w:rPr>
                <w:noProof/>
                <w:webHidden/>
              </w:rPr>
              <w:instrText xml:space="preserve"> PAGEREF _Toc113707149 \h </w:instrText>
            </w:r>
            <w:r w:rsidR="00875D66" w:rsidRPr="00BB4C1B">
              <w:rPr>
                <w:noProof/>
                <w:webHidden/>
              </w:rPr>
            </w:r>
            <w:r w:rsidR="00875D66" w:rsidRPr="00BB4C1B">
              <w:rPr>
                <w:noProof/>
                <w:webHidden/>
              </w:rPr>
              <w:fldChar w:fldCharType="separate"/>
            </w:r>
            <w:r w:rsidR="006456C9">
              <w:rPr>
                <w:noProof/>
                <w:webHidden/>
              </w:rPr>
              <w:t>14</w:t>
            </w:r>
            <w:r w:rsidR="00875D66" w:rsidRPr="00BB4C1B">
              <w:rPr>
                <w:noProof/>
                <w:webHidden/>
              </w:rPr>
              <w:fldChar w:fldCharType="end"/>
            </w:r>
          </w:hyperlink>
        </w:p>
        <w:p w14:paraId="40D59486" w14:textId="1CD47CA5" w:rsidR="00875D66" w:rsidRPr="00BB4C1B" w:rsidRDefault="005B7860">
          <w:pPr>
            <w:pStyle w:val="Innehll2"/>
            <w:rPr>
              <w:rFonts w:asciiTheme="minorHAnsi" w:hAnsiTheme="minorHAnsi" w:cstheme="minorBidi"/>
              <w:noProof/>
              <w:lang w:eastAsia="sv-SE"/>
            </w:rPr>
          </w:pPr>
          <w:hyperlink w:anchor="_Toc113707150" w:history="1">
            <w:r w:rsidR="00875D66" w:rsidRPr="00BB4C1B">
              <w:rPr>
                <w:rStyle w:val="Hyperlnk"/>
                <w:rFonts w:cstheme="minorHAnsi"/>
                <w:noProof/>
              </w:rPr>
              <w:t>Undertecknande av handlingar</w:t>
            </w:r>
            <w:r w:rsidR="00875D66" w:rsidRPr="00BB4C1B">
              <w:rPr>
                <w:noProof/>
                <w:webHidden/>
              </w:rPr>
              <w:tab/>
            </w:r>
            <w:r w:rsidR="00875D66" w:rsidRPr="00BB4C1B">
              <w:rPr>
                <w:noProof/>
                <w:webHidden/>
              </w:rPr>
              <w:fldChar w:fldCharType="begin"/>
            </w:r>
            <w:r w:rsidR="00875D66" w:rsidRPr="00BB4C1B">
              <w:rPr>
                <w:noProof/>
                <w:webHidden/>
              </w:rPr>
              <w:instrText xml:space="preserve"> PAGEREF _Toc113707150 \h </w:instrText>
            </w:r>
            <w:r w:rsidR="00875D66" w:rsidRPr="00BB4C1B">
              <w:rPr>
                <w:noProof/>
                <w:webHidden/>
              </w:rPr>
            </w:r>
            <w:r w:rsidR="00875D66" w:rsidRPr="00BB4C1B">
              <w:rPr>
                <w:noProof/>
                <w:webHidden/>
              </w:rPr>
              <w:fldChar w:fldCharType="separate"/>
            </w:r>
            <w:r w:rsidR="006456C9">
              <w:rPr>
                <w:noProof/>
                <w:webHidden/>
              </w:rPr>
              <w:t>14</w:t>
            </w:r>
            <w:r w:rsidR="00875D66" w:rsidRPr="00BB4C1B">
              <w:rPr>
                <w:noProof/>
                <w:webHidden/>
              </w:rPr>
              <w:fldChar w:fldCharType="end"/>
            </w:r>
          </w:hyperlink>
        </w:p>
        <w:p w14:paraId="5CAFADCC" w14:textId="0ED4320F" w:rsidR="00875D66" w:rsidRPr="00BB4C1B" w:rsidRDefault="005B7860">
          <w:pPr>
            <w:pStyle w:val="Innehll2"/>
            <w:rPr>
              <w:rFonts w:asciiTheme="minorHAnsi" w:hAnsiTheme="minorHAnsi" w:cstheme="minorBidi"/>
              <w:noProof/>
              <w:lang w:eastAsia="sv-SE"/>
            </w:rPr>
          </w:pPr>
          <w:hyperlink w:anchor="_Toc113707151" w:history="1">
            <w:r w:rsidR="00875D66" w:rsidRPr="00BB4C1B">
              <w:rPr>
                <w:rStyle w:val="Hyperlnk"/>
                <w:rFonts w:cstheme="minorHAnsi"/>
                <w:noProof/>
              </w:rPr>
              <w:t>Utskott</w:t>
            </w:r>
            <w:r w:rsidR="00875D66" w:rsidRPr="00BB4C1B">
              <w:rPr>
                <w:noProof/>
                <w:webHidden/>
              </w:rPr>
              <w:tab/>
            </w:r>
            <w:r w:rsidR="00875D66" w:rsidRPr="00BB4C1B">
              <w:rPr>
                <w:noProof/>
                <w:webHidden/>
              </w:rPr>
              <w:fldChar w:fldCharType="begin"/>
            </w:r>
            <w:r w:rsidR="00875D66" w:rsidRPr="00BB4C1B">
              <w:rPr>
                <w:noProof/>
                <w:webHidden/>
              </w:rPr>
              <w:instrText xml:space="preserve"> PAGEREF _Toc113707151 \h </w:instrText>
            </w:r>
            <w:r w:rsidR="00875D66" w:rsidRPr="00BB4C1B">
              <w:rPr>
                <w:noProof/>
                <w:webHidden/>
              </w:rPr>
            </w:r>
            <w:r w:rsidR="00875D66" w:rsidRPr="00BB4C1B">
              <w:rPr>
                <w:noProof/>
                <w:webHidden/>
              </w:rPr>
              <w:fldChar w:fldCharType="separate"/>
            </w:r>
            <w:r w:rsidR="006456C9">
              <w:rPr>
                <w:noProof/>
                <w:webHidden/>
              </w:rPr>
              <w:t>15</w:t>
            </w:r>
            <w:r w:rsidR="00875D66" w:rsidRPr="00BB4C1B">
              <w:rPr>
                <w:noProof/>
                <w:webHidden/>
              </w:rPr>
              <w:fldChar w:fldCharType="end"/>
            </w:r>
          </w:hyperlink>
        </w:p>
        <w:p w14:paraId="5AAB5222" w14:textId="77777777" w:rsidR="0008694C" w:rsidRPr="00BB4C1B" w:rsidRDefault="0008694C">
          <w:r w:rsidRPr="00BB4C1B">
            <w:rPr>
              <w:b/>
              <w:bCs/>
            </w:rPr>
            <w:fldChar w:fldCharType="end"/>
          </w:r>
        </w:p>
      </w:sdtContent>
    </w:sdt>
    <w:p w14:paraId="797AD92F" w14:textId="77777777" w:rsidR="00BE7316" w:rsidRPr="00BB4C1B" w:rsidRDefault="00BE7316" w:rsidP="00BE7316">
      <w:pPr>
        <w:pStyle w:val="Rubrik1"/>
        <w:rPr>
          <w:rFonts w:asciiTheme="minorHAnsi" w:hAnsiTheme="minorHAnsi" w:cstheme="minorHAnsi"/>
          <w:b/>
          <w:bCs/>
        </w:rPr>
      </w:pPr>
      <w:bookmarkStart w:id="7" w:name="_Toc113707114"/>
      <w:r w:rsidRPr="00BB4C1B">
        <w:rPr>
          <w:rFonts w:asciiTheme="minorHAnsi" w:hAnsiTheme="minorHAnsi" w:cstheme="minorHAnsi"/>
          <w:b/>
          <w:bCs/>
        </w:rPr>
        <w:lastRenderedPageBreak/>
        <w:t>Reglemente för servicenämnd</w:t>
      </w:r>
      <w:bookmarkEnd w:id="6"/>
      <w:r w:rsidRPr="00BB4C1B">
        <w:rPr>
          <w:rFonts w:asciiTheme="minorHAnsi" w:hAnsiTheme="minorHAnsi" w:cstheme="minorHAnsi"/>
          <w:b/>
          <w:bCs/>
        </w:rPr>
        <w:t>en</w:t>
      </w:r>
      <w:bookmarkEnd w:id="7"/>
    </w:p>
    <w:p w14:paraId="78EAE36C" w14:textId="6B4C8DE3" w:rsidR="00BE7316" w:rsidRPr="00BB4C1B" w:rsidRDefault="00BE7316" w:rsidP="00BE7316">
      <w:r w:rsidRPr="00BB4C1B">
        <w:t xml:space="preserve">Antaget av kommunfullmäktige </w:t>
      </w:r>
      <w:r w:rsidR="005B7860" w:rsidRPr="005B7860">
        <w:t>2022-11-28</w:t>
      </w:r>
      <w:r w:rsidRPr="005B7860">
        <w:t xml:space="preserve"> §</w:t>
      </w:r>
      <w:r w:rsidR="005B7860" w:rsidRPr="005B7860">
        <w:t xml:space="preserve"> 141</w:t>
      </w:r>
      <w:r w:rsidRPr="005B7860">
        <w:t>.</w:t>
      </w:r>
      <w:r w:rsidRPr="00BB4C1B">
        <w:t xml:space="preserve"> </w:t>
      </w:r>
    </w:p>
    <w:p w14:paraId="6623901B" w14:textId="77777777" w:rsidR="00BE7316" w:rsidRPr="00BB4C1B" w:rsidRDefault="00BE7316" w:rsidP="00BE7316">
      <w:r w:rsidRPr="00BB4C1B">
        <w:t>Utöver det som föreskrivs om nämnd i kommunallagen (2017:725), KL, gäller bestämmelserna i detta reglemente.</w:t>
      </w:r>
    </w:p>
    <w:p w14:paraId="7D5C4EF8" w14:textId="77777777" w:rsidR="00BE7316" w:rsidRPr="00BB4C1B" w:rsidRDefault="00BE7316" w:rsidP="00BE7316">
      <w:pPr>
        <w:pStyle w:val="Rubrik1"/>
        <w:pageBreakBefore w:val="0"/>
        <w:rPr>
          <w:rFonts w:asciiTheme="minorHAnsi" w:hAnsiTheme="minorHAnsi" w:cstheme="minorHAnsi"/>
          <w:b/>
          <w:bCs/>
          <w:szCs w:val="44"/>
        </w:rPr>
      </w:pPr>
      <w:bookmarkStart w:id="8" w:name="_Toc110435589"/>
      <w:bookmarkStart w:id="9" w:name="_Toc113707115"/>
      <w:r w:rsidRPr="00BB4C1B">
        <w:rPr>
          <w:rFonts w:asciiTheme="minorHAnsi" w:hAnsiTheme="minorHAnsi" w:cstheme="minorHAnsi"/>
          <w:b/>
          <w:bCs/>
          <w:szCs w:val="44"/>
        </w:rPr>
        <w:t>A. Nämndens uppgifter</w:t>
      </w:r>
      <w:bookmarkEnd w:id="8"/>
      <w:bookmarkEnd w:id="9"/>
    </w:p>
    <w:p w14:paraId="594E8743" w14:textId="77777777" w:rsidR="00BE7316" w:rsidRPr="00BB4C1B" w:rsidRDefault="00981600" w:rsidP="00BE7316">
      <w:pPr>
        <w:pStyle w:val="Rubrik2"/>
        <w:numPr>
          <w:ilvl w:val="0"/>
          <w:numId w:val="0"/>
        </w:numPr>
        <w:ind w:left="737" w:hanging="737"/>
        <w:rPr>
          <w:rFonts w:asciiTheme="minorHAnsi" w:hAnsiTheme="minorHAnsi" w:cstheme="minorHAnsi"/>
          <w:sz w:val="36"/>
          <w:szCs w:val="36"/>
        </w:rPr>
      </w:pPr>
      <w:bookmarkStart w:id="10" w:name="_Toc110435590"/>
      <w:bookmarkStart w:id="11" w:name="_Toc113707116"/>
      <w:r w:rsidRPr="00BB4C1B">
        <w:rPr>
          <w:rFonts w:asciiTheme="minorHAnsi" w:hAnsiTheme="minorHAnsi" w:cstheme="minorHAnsi"/>
          <w:sz w:val="36"/>
          <w:szCs w:val="36"/>
        </w:rPr>
        <w:t>Allmänt om n</w:t>
      </w:r>
      <w:r w:rsidR="00BE7316" w:rsidRPr="00BB4C1B">
        <w:rPr>
          <w:rFonts w:asciiTheme="minorHAnsi" w:hAnsiTheme="minorHAnsi" w:cstheme="minorHAnsi"/>
          <w:sz w:val="36"/>
          <w:szCs w:val="36"/>
        </w:rPr>
        <w:t>ämndens uppgifter</w:t>
      </w:r>
      <w:bookmarkEnd w:id="10"/>
      <w:bookmarkEnd w:id="11"/>
    </w:p>
    <w:p w14:paraId="34A80941" w14:textId="77777777" w:rsidR="008253B6" w:rsidRPr="00BB4C1B" w:rsidRDefault="00207535" w:rsidP="008253B6">
      <w:bookmarkStart w:id="12" w:name="_Toc110435591"/>
      <w:r w:rsidRPr="00BB4C1B">
        <w:rPr>
          <w:b/>
        </w:rPr>
        <w:t xml:space="preserve">1 § </w:t>
      </w:r>
      <w:r w:rsidR="008253B6" w:rsidRPr="00BB4C1B">
        <w:t xml:space="preserve">Servicenämnden är kommunens organ för </w:t>
      </w:r>
      <w:r w:rsidR="00C82568" w:rsidRPr="00BB4C1B">
        <w:t>tillhandahållande av verksamhetslokaler</w:t>
      </w:r>
      <w:r w:rsidR="008253B6" w:rsidRPr="00BB4C1B">
        <w:t xml:space="preserve"> och intern service samt organ för förvaltning av kommunens fastigheter exklusive exploateringsfastigheter.</w:t>
      </w:r>
    </w:p>
    <w:p w14:paraId="2D77DC61" w14:textId="77777777" w:rsidR="008253B6" w:rsidRPr="00BB4C1B" w:rsidRDefault="008253B6" w:rsidP="008253B6">
      <w:r w:rsidRPr="00BB4C1B">
        <w:t xml:space="preserve">Servicenämnden svarar för lokaler och vissa </w:t>
      </w:r>
      <w:r w:rsidR="009D1F58" w:rsidRPr="00BB4C1B">
        <w:t>anläggningar, f</w:t>
      </w:r>
      <w:r w:rsidR="008A3D8A" w:rsidRPr="00BB4C1B">
        <w:t xml:space="preserve">ör måltid </w:t>
      </w:r>
      <w:r w:rsidR="009D1F58" w:rsidRPr="00BB4C1B">
        <w:t>och lokalvård</w:t>
      </w:r>
      <w:r w:rsidRPr="00BB4C1B">
        <w:t xml:space="preserve"> samt gatu-, park- och skogsförvaltning liksom löpande förvaltning av naturvårds-, fritids- och friluftsanläggningar som inte ankommer på annan nämnd. </w:t>
      </w:r>
    </w:p>
    <w:p w14:paraId="6A4E3FF1" w14:textId="0548E3BA" w:rsidR="007F7E89" w:rsidRPr="00BB4C1B" w:rsidRDefault="008253B6" w:rsidP="008253B6">
      <w:r w:rsidRPr="00BB4C1B">
        <w:t>Servicenämnden är väghållningsmyndighet när kommunen är väghållare.</w:t>
      </w:r>
    </w:p>
    <w:p w14:paraId="5854F776" w14:textId="77777777" w:rsidR="00BB4C1B" w:rsidRPr="00BB4C1B" w:rsidRDefault="00BB4C1B" w:rsidP="008253B6"/>
    <w:p w14:paraId="56F7DE0F" w14:textId="77777777" w:rsidR="00BE7316" w:rsidRPr="00BB4C1B" w:rsidRDefault="00BE7316" w:rsidP="00BE7316">
      <w:pPr>
        <w:pStyle w:val="Rubrik2"/>
        <w:numPr>
          <w:ilvl w:val="0"/>
          <w:numId w:val="0"/>
        </w:numPr>
        <w:ind w:left="737" w:hanging="737"/>
        <w:rPr>
          <w:rFonts w:asciiTheme="minorHAnsi" w:hAnsiTheme="minorHAnsi" w:cstheme="minorHAnsi"/>
          <w:sz w:val="36"/>
          <w:szCs w:val="36"/>
        </w:rPr>
      </w:pPr>
      <w:bookmarkStart w:id="13" w:name="_Toc113707117"/>
      <w:r w:rsidRPr="00BB4C1B">
        <w:rPr>
          <w:rFonts w:asciiTheme="minorHAnsi" w:hAnsiTheme="minorHAnsi" w:cstheme="minorHAnsi"/>
          <w:sz w:val="36"/>
          <w:szCs w:val="36"/>
        </w:rPr>
        <w:t>Nämndens övergripande uppgifter</w:t>
      </w:r>
      <w:bookmarkEnd w:id="12"/>
      <w:bookmarkEnd w:id="13"/>
    </w:p>
    <w:p w14:paraId="7E0ED9A9" w14:textId="77777777" w:rsidR="008253B6" w:rsidRPr="00BB4C1B" w:rsidRDefault="00207535" w:rsidP="008253B6">
      <w:r w:rsidRPr="00BB4C1B">
        <w:rPr>
          <w:b/>
        </w:rPr>
        <w:t xml:space="preserve">2 § </w:t>
      </w:r>
      <w:r w:rsidR="008253B6" w:rsidRPr="00BB4C1B">
        <w:t>Servicenämnden ansvarar för:</w:t>
      </w:r>
    </w:p>
    <w:p w14:paraId="1AC11E09" w14:textId="77777777" w:rsidR="008253B6" w:rsidRPr="00BB4C1B" w:rsidRDefault="008253B6" w:rsidP="008253B6">
      <w:pPr>
        <w:pStyle w:val="Liststycke"/>
        <w:numPr>
          <w:ilvl w:val="0"/>
          <w:numId w:val="19"/>
        </w:numPr>
      </w:pPr>
      <w:r w:rsidRPr="00BB4C1B">
        <w:t xml:space="preserve">att samverka med övriga nämnder som tillsammans har det kommunala ansvaret för </w:t>
      </w:r>
      <w:r w:rsidR="00C82568" w:rsidRPr="00BB4C1B">
        <w:t>tillhandahållande av verksamhetslokaler</w:t>
      </w:r>
    </w:p>
    <w:p w14:paraId="7DA9F9A3" w14:textId="77777777" w:rsidR="008253B6" w:rsidRPr="00BB4C1B" w:rsidRDefault="008253B6" w:rsidP="008253B6">
      <w:pPr>
        <w:pStyle w:val="Liststycke"/>
        <w:numPr>
          <w:ilvl w:val="0"/>
          <w:numId w:val="19"/>
        </w:numPr>
      </w:pPr>
      <w:r w:rsidRPr="00BB4C1B">
        <w:t>förvaltning, projektering, anläggning, drift och underhåll av kommunens fastigheter exklusive exploateringsfastigheter,</w:t>
      </w:r>
    </w:p>
    <w:p w14:paraId="7CDACF28" w14:textId="77777777" w:rsidR="008253B6" w:rsidRPr="00BB4C1B" w:rsidRDefault="008253B6" w:rsidP="008253B6">
      <w:pPr>
        <w:pStyle w:val="Liststycke"/>
        <w:numPr>
          <w:ilvl w:val="0"/>
          <w:numId w:val="19"/>
        </w:numPr>
      </w:pPr>
      <w:r w:rsidRPr="00BB4C1B">
        <w:t>förvaltning, projektering, anläggning, drift och underhåll av specialanläggningar för idrott och friluftsliv,</w:t>
      </w:r>
    </w:p>
    <w:p w14:paraId="714A35ED" w14:textId="77777777" w:rsidR="008253B6" w:rsidRPr="00BB4C1B" w:rsidRDefault="008253B6" w:rsidP="008253B6">
      <w:pPr>
        <w:pStyle w:val="Liststycke"/>
        <w:numPr>
          <w:ilvl w:val="0"/>
          <w:numId w:val="19"/>
        </w:numPr>
      </w:pPr>
      <w:r w:rsidRPr="00BB4C1B">
        <w:t>förvaltning, projektering, anläggning, drift och underhåll av gator, vägar, gång- och cykelvägar, broar, kollektivtrafikanläggningar, andra allmänna platser samt skogar och parker,</w:t>
      </w:r>
    </w:p>
    <w:p w14:paraId="4703C3CD" w14:textId="77777777" w:rsidR="008253B6" w:rsidRPr="00BB4C1B" w:rsidRDefault="008253B6" w:rsidP="008253B6">
      <w:pPr>
        <w:pStyle w:val="Liststycke"/>
        <w:numPr>
          <w:ilvl w:val="0"/>
          <w:numId w:val="19"/>
        </w:numPr>
      </w:pPr>
      <w:r w:rsidRPr="00BB4C1B">
        <w:t>gaturenhållning och för renhållning utomhus där allmänheten får färdas fritt enligt lagen (1998:814) med särskilda bestämmelser om gaturenhållning och skyltning,</w:t>
      </w:r>
    </w:p>
    <w:p w14:paraId="767B6F4E" w14:textId="77777777" w:rsidR="008253B6" w:rsidRPr="00BB4C1B" w:rsidRDefault="008253B6" w:rsidP="008253B6">
      <w:pPr>
        <w:pStyle w:val="Liststycke"/>
        <w:numPr>
          <w:ilvl w:val="0"/>
          <w:numId w:val="19"/>
        </w:numPr>
      </w:pPr>
      <w:r w:rsidRPr="00BB4C1B">
        <w:t>att handlägga frågor om undantag från skyldighet att svara för gångbanerenhållning som kan ha ålagts fastighetsinnehavare,</w:t>
      </w:r>
    </w:p>
    <w:p w14:paraId="7869E963" w14:textId="77777777" w:rsidR="008253B6" w:rsidRPr="00BB4C1B" w:rsidRDefault="008253B6" w:rsidP="008253B6">
      <w:pPr>
        <w:pStyle w:val="Liststycke"/>
        <w:numPr>
          <w:ilvl w:val="0"/>
          <w:numId w:val="19"/>
        </w:numPr>
      </w:pPr>
      <w:r w:rsidRPr="00BB4C1B">
        <w:t>kommunalt bidrag för enskilda vägar,</w:t>
      </w:r>
    </w:p>
    <w:p w14:paraId="0D3B0769" w14:textId="77777777" w:rsidR="00232FA2" w:rsidRPr="00232FA2" w:rsidRDefault="00232FA2" w:rsidP="00232FA2">
      <w:pPr>
        <w:pStyle w:val="Liststycke"/>
        <w:numPr>
          <w:ilvl w:val="0"/>
          <w:numId w:val="19"/>
        </w:numPr>
      </w:pPr>
      <w:r w:rsidRPr="00232FA2">
        <w:t>kommunens tillhandahållande av verksamhetslokaler inklusive extern lokalförhyrning,</w:t>
      </w:r>
    </w:p>
    <w:p w14:paraId="43477A2F" w14:textId="77777777" w:rsidR="008253B6" w:rsidRPr="00BB4C1B" w:rsidRDefault="0077182D" w:rsidP="008253B6">
      <w:pPr>
        <w:pStyle w:val="Liststycke"/>
        <w:numPr>
          <w:ilvl w:val="0"/>
          <w:numId w:val="19"/>
        </w:numPr>
      </w:pPr>
      <w:r w:rsidRPr="00BB4C1B">
        <w:lastRenderedPageBreak/>
        <w:t>u</w:t>
      </w:r>
      <w:r w:rsidR="008253B6" w:rsidRPr="00BB4C1B">
        <w:t xml:space="preserve">pplåtelser </w:t>
      </w:r>
      <w:r w:rsidRPr="00BB4C1B">
        <w:t>av lokal och offentlig plats utomhus</w:t>
      </w:r>
      <w:r w:rsidR="008253B6" w:rsidRPr="00BB4C1B">
        <w:t xml:space="preserve"> exklusive det som ankommer på annan nämnd,</w:t>
      </w:r>
    </w:p>
    <w:p w14:paraId="282726E1" w14:textId="77777777" w:rsidR="008253B6" w:rsidRPr="00BB4C1B" w:rsidRDefault="008A3D8A" w:rsidP="008253B6">
      <w:pPr>
        <w:pStyle w:val="Liststycke"/>
        <w:numPr>
          <w:ilvl w:val="0"/>
          <w:numId w:val="19"/>
        </w:numPr>
      </w:pPr>
      <w:r w:rsidRPr="00BB4C1B">
        <w:t>måltids</w:t>
      </w:r>
      <w:r w:rsidR="008253B6" w:rsidRPr="00BB4C1B">
        <w:t>v</w:t>
      </w:r>
      <w:r w:rsidRPr="00BB4C1B">
        <w:t>erksamhet inom kommunen</w:t>
      </w:r>
      <w:r w:rsidR="008253B6" w:rsidRPr="00BB4C1B">
        <w:t>,</w:t>
      </w:r>
    </w:p>
    <w:p w14:paraId="010B5C5C" w14:textId="77777777" w:rsidR="008253B6" w:rsidRPr="00BB4C1B" w:rsidRDefault="008253B6" w:rsidP="008253B6">
      <w:pPr>
        <w:pStyle w:val="Liststycke"/>
        <w:numPr>
          <w:ilvl w:val="0"/>
          <w:numId w:val="19"/>
        </w:numPr>
      </w:pPr>
      <w:r w:rsidRPr="00BB4C1B">
        <w:t>lokalvård inom kommunens verksamhet,</w:t>
      </w:r>
    </w:p>
    <w:p w14:paraId="2BE2E800" w14:textId="77777777" w:rsidR="008253B6" w:rsidRPr="00BB4C1B" w:rsidRDefault="008253B6" w:rsidP="008253B6">
      <w:pPr>
        <w:pStyle w:val="Liststycke"/>
        <w:numPr>
          <w:ilvl w:val="0"/>
          <w:numId w:val="19"/>
        </w:numPr>
      </w:pPr>
      <w:r w:rsidRPr="00BB4C1B">
        <w:t>att svara för kommunens personbilspark,</w:t>
      </w:r>
    </w:p>
    <w:p w14:paraId="3AEB12C8" w14:textId="77777777" w:rsidR="008253B6" w:rsidRPr="00BB4C1B" w:rsidRDefault="008253B6" w:rsidP="008253B6">
      <w:pPr>
        <w:pStyle w:val="Liststycke"/>
        <w:numPr>
          <w:ilvl w:val="0"/>
          <w:numId w:val="19"/>
        </w:numPr>
      </w:pPr>
      <w:r w:rsidRPr="00BB4C1B">
        <w:t>att svara för kommunal parkeringsövervakning enligt lagen (1987:274) om kommunal parkeringsövervakning med mera,</w:t>
      </w:r>
    </w:p>
    <w:p w14:paraId="673C4C45" w14:textId="77777777" w:rsidR="008253B6" w:rsidRPr="00BB4C1B" w:rsidRDefault="008253B6" w:rsidP="008253B6">
      <w:pPr>
        <w:pStyle w:val="Liststycke"/>
        <w:numPr>
          <w:ilvl w:val="0"/>
          <w:numId w:val="19"/>
        </w:numPr>
      </w:pPr>
      <w:r w:rsidRPr="00BB4C1B">
        <w:t>att svara för flyttning av fordon enligt lagen (1982:129) och förordningen (1982:198) om flyttning av fordon i vissa fall,</w:t>
      </w:r>
    </w:p>
    <w:p w14:paraId="0F46F1D9" w14:textId="77777777" w:rsidR="008253B6" w:rsidRPr="00BB4C1B" w:rsidRDefault="008253B6" w:rsidP="008253B6">
      <w:pPr>
        <w:pStyle w:val="Liststycke"/>
        <w:numPr>
          <w:ilvl w:val="0"/>
          <w:numId w:val="19"/>
        </w:numPr>
      </w:pPr>
      <w:r w:rsidRPr="00BB4C1B">
        <w:t>att utföra administrativa tjänster åt kommunen och för andra kommuner genom interkommunalt samarbete,</w:t>
      </w:r>
    </w:p>
    <w:p w14:paraId="2FB8D232" w14:textId="77777777" w:rsidR="008253B6" w:rsidRPr="00BB4C1B" w:rsidRDefault="008253B6" w:rsidP="008253B6">
      <w:pPr>
        <w:pStyle w:val="Liststycke"/>
        <w:numPr>
          <w:ilvl w:val="0"/>
          <w:numId w:val="19"/>
        </w:numPr>
      </w:pPr>
      <w:r w:rsidRPr="00BB4C1B">
        <w:t>att i övrigt fullgöra de uppdrag som kommunfullmäktige överlämnar till nämnden,</w:t>
      </w:r>
    </w:p>
    <w:p w14:paraId="6064A320" w14:textId="77777777" w:rsidR="008253B6" w:rsidRPr="00BB4C1B" w:rsidRDefault="008253B6" w:rsidP="008253B6">
      <w:pPr>
        <w:pStyle w:val="Liststycke"/>
        <w:numPr>
          <w:ilvl w:val="0"/>
          <w:numId w:val="19"/>
        </w:numPr>
      </w:pPr>
      <w:r w:rsidRPr="00BB4C1B">
        <w:t>att vara remissorgan i frågor som rör nämndens verksamhetsområde liksom med uppmärksamhet följa utvecklingen inom området samt hos kommunfullmäktige, kommunstyrelsen och andra kommunala nämnder – eller hos andra myndigheter – göra de framställningar nämnden finner påkallade,</w:t>
      </w:r>
    </w:p>
    <w:p w14:paraId="0FD2F019" w14:textId="77777777" w:rsidR="008253B6" w:rsidRPr="00BB4C1B" w:rsidRDefault="008253B6" w:rsidP="008253B6">
      <w:pPr>
        <w:pStyle w:val="Liststycke"/>
        <w:numPr>
          <w:ilvl w:val="0"/>
          <w:numId w:val="19"/>
        </w:numPr>
      </w:pPr>
      <w:r w:rsidRPr="00BB4C1B">
        <w:t>att själv eller genom ombud föra talan i alla mål och ärenden som rör nämndens verksamhetsområde och som inte samtidigt berör annan nämnd,</w:t>
      </w:r>
    </w:p>
    <w:p w14:paraId="2A51B105" w14:textId="77777777" w:rsidR="008253B6" w:rsidRPr="00BB4C1B" w:rsidRDefault="008253B6" w:rsidP="008253B6">
      <w:pPr>
        <w:pStyle w:val="Liststycke"/>
        <w:numPr>
          <w:ilvl w:val="0"/>
          <w:numId w:val="19"/>
        </w:numPr>
      </w:pPr>
      <w:r w:rsidRPr="00BB4C1B">
        <w:t>informationsverksamheten,</w:t>
      </w:r>
    </w:p>
    <w:p w14:paraId="1B00E0AA" w14:textId="77777777" w:rsidR="008253B6" w:rsidRPr="00BB4C1B" w:rsidRDefault="008253B6" w:rsidP="008253B6">
      <w:pPr>
        <w:pStyle w:val="Liststycke"/>
        <w:numPr>
          <w:ilvl w:val="0"/>
          <w:numId w:val="19"/>
        </w:numPr>
      </w:pPr>
      <w:r w:rsidRPr="00BB4C1B">
        <w:t>anpassning, utveckling och effektivisering av verksamheten,</w:t>
      </w:r>
    </w:p>
    <w:p w14:paraId="0BB7970D" w14:textId="77777777" w:rsidR="008253B6" w:rsidRPr="00BB4C1B" w:rsidRDefault="008253B6" w:rsidP="008253B6">
      <w:pPr>
        <w:pStyle w:val="Liststycke"/>
        <w:numPr>
          <w:ilvl w:val="0"/>
          <w:numId w:val="19"/>
        </w:numPr>
      </w:pPr>
      <w:r w:rsidRPr="00BB4C1B">
        <w:t xml:space="preserve">utveckling av </w:t>
      </w:r>
      <w:r w:rsidR="008A3D8A" w:rsidRPr="00BB4C1B">
        <w:rPr>
          <w:color w:val="000000" w:themeColor="text1"/>
        </w:rPr>
        <w:t>sektors</w:t>
      </w:r>
      <w:r w:rsidRPr="00BB4C1B">
        <w:t>specifika</w:t>
      </w:r>
      <w:r w:rsidR="007B7472" w:rsidRPr="00BB4C1B">
        <w:t xml:space="preserve"> </w:t>
      </w:r>
      <w:r w:rsidRPr="00BB4C1B">
        <w:t>IT-system, efter riktlinjer som angivits av kommunstyrelsen,</w:t>
      </w:r>
    </w:p>
    <w:p w14:paraId="1D2A9788" w14:textId="77777777" w:rsidR="008253B6" w:rsidRPr="00BB4C1B" w:rsidRDefault="008253B6" w:rsidP="008253B6">
      <w:pPr>
        <w:pStyle w:val="Liststycke"/>
        <w:numPr>
          <w:ilvl w:val="0"/>
          <w:numId w:val="19"/>
        </w:numPr>
      </w:pPr>
      <w:r w:rsidRPr="00BB4C1B">
        <w:t>att nämndens arkiv vårdas enligt arkivlagen, tillämpad i kommunens arkivreglemente. Nämnden ska utse en arkivansvarig samt en eller flera arkivredogörare. Nämnden ska redovisa sitt arkiv genom en arkivbeskrivning och en arkivförteckning. Nämnden ska också ha en dokumenthanteringsplan som beskriver hur allmänna handlingar hanteras (bevaras och gallras), samt</w:t>
      </w:r>
    </w:p>
    <w:p w14:paraId="0603ECAA" w14:textId="707BB2FB" w:rsidR="008253B6" w:rsidRPr="00BB4C1B" w:rsidRDefault="008253B6" w:rsidP="008253B6">
      <w:pPr>
        <w:pStyle w:val="Liststycke"/>
        <w:numPr>
          <w:ilvl w:val="0"/>
          <w:numId w:val="19"/>
        </w:numPr>
      </w:pPr>
      <w:r w:rsidRPr="00BB4C1B">
        <w:t>att i övrigt fullgöra de uppdrag som kommunfullmäktige överlämnar till nämnden.</w:t>
      </w:r>
    </w:p>
    <w:p w14:paraId="548E4151" w14:textId="77777777" w:rsidR="00BB4C1B" w:rsidRPr="00BB4C1B" w:rsidRDefault="00BB4C1B" w:rsidP="00BB4C1B">
      <w:pPr>
        <w:pStyle w:val="Liststycke"/>
      </w:pPr>
    </w:p>
    <w:p w14:paraId="5F9AE855" w14:textId="77777777" w:rsidR="00BE7316" w:rsidRPr="00BB4C1B" w:rsidRDefault="00B04398" w:rsidP="00BE7316">
      <w:pPr>
        <w:pStyle w:val="Rubrik2"/>
        <w:numPr>
          <w:ilvl w:val="0"/>
          <w:numId w:val="0"/>
        </w:numPr>
        <w:ind w:left="737" w:hanging="737"/>
        <w:rPr>
          <w:rFonts w:asciiTheme="minorHAnsi" w:hAnsiTheme="minorHAnsi" w:cstheme="minorHAnsi"/>
          <w:sz w:val="36"/>
          <w:szCs w:val="36"/>
        </w:rPr>
      </w:pPr>
      <w:bookmarkStart w:id="14" w:name="_Toc110435592"/>
      <w:bookmarkStart w:id="15" w:name="_Toc113707118"/>
      <w:r w:rsidRPr="00BB4C1B">
        <w:rPr>
          <w:rFonts w:asciiTheme="minorHAnsi" w:hAnsiTheme="minorHAnsi" w:cstheme="minorHAnsi"/>
          <w:sz w:val="36"/>
          <w:szCs w:val="36"/>
        </w:rPr>
        <w:t>E</w:t>
      </w:r>
      <w:r w:rsidR="00BE7316" w:rsidRPr="00BB4C1B">
        <w:rPr>
          <w:rFonts w:asciiTheme="minorHAnsi" w:hAnsiTheme="minorHAnsi" w:cstheme="minorHAnsi"/>
          <w:sz w:val="36"/>
          <w:szCs w:val="36"/>
        </w:rPr>
        <w:t>konomi och medelsförvaltning</w:t>
      </w:r>
      <w:bookmarkEnd w:id="14"/>
      <w:bookmarkEnd w:id="15"/>
    </w:p>
    <w:p w14:paraId="54CFF605" w14:textId="77777777" w:rsidR="00706067" w:rsidRPr="00BB4C1B" w:rsidRDefault="00207535" w:rsidP="00706067">
      <w:r w:rsidRPr="00BB4C1B">
        <w:rPr>
          <w:b/>
        </w:rPr>
        <w:t xml:space="preserve">3 § </w:t>
      </w:r>
      <w:r w:rsidR="00706067" w:rsidRPr="00BB4C1B">
        <w:t xml:space="preserve">Nämnden ska ha hand om den ekonomiska förvaltningen inom sitt </w:t>
      </w:r>
      <w:r w:rsidR="008A3D8A" w:rsidRPr="00BB4C1B">
        <w:rPr>
          <w:color w:val="000000" w:themeColor="text1"/>
        </w:rPr>
        <w:t>sektors</w:t>
      </w:r>
      <w:r w:rsidR="00706067" w:rsidRPr="00BB4C1B">
        <w:t>område, inom ramen för av kommunfullmäktige budgeterade medel och delegerade taxebeslut.</w:t>
      </w:r>
    </w:p>
    <w:p w14:paraId="491E024C" w14:textId="77777777" w:rsidR="00706067" w:rsidRPr="00BB4C1B" w:rsidRDefault="00706067" w:rsidP="00706067">
      <w:r w:rsidRPr="00BB4C1B">
        <w:t>Däri ingår att underhålla den fasta och lösa egendom som nämnden disponerar.</w:t>
      </w:r>
    </w:p>
    <w:p w14:paraId="1F4AE757" w14:textId="77777777" w:rsidR="00BE7316" w:rsidRPr="00BB4C1B" w:rsidRDefault="00BE7316" w:rsidP="00BE7316">
      <w:pPr>
        <w:pStyle w:val="Rubrik2"/>
        <w:numPr>
          <w:ilvl w:val="0"/>
          <w:numId w:val="0"/>
        </w:numPr>
        <w:ind w:left="737" w:hanging="737"/>
        <w:rPr>
          <w:rFonts w:asciiTheme="minorHAnsi" w:hAnsiTheme="minorHAnsi" w:cstheme="minorHAnsi"/>
          <w:sz w:val="36"/>
          <w:szCs w:val="36"/>
        </w:rPr>
      </w:pPr>
      <w:bookmarkStart w:id="16" w:name="_Toc110435593"/>
      <w:bookmarkStart w:id="17" w:name="_Toc113707119"/>
      <w:r w:rsidRPr="00BB4C1B">
        <w:rPr>
          <w:rFonts w:asciiTheme="minorHAnsi" w:hAnsiTheme="minorHAnsi" w:cstheme="minorHAnsi"/>
          <w:sz w:val="36"/>
          <w:szCs w:val="36"/>
        </w:rPr>
        <w:lastRenderedPageBreak/>
        <w:t>Delegering från fullmäktige</w:t>
      </w:r>
      <w:bookmarkEnd w:id="16"/>
      <w:bookmarkEnd w:id="17"/>
    </w:p>
    <w:p w14:paraId="1799C442" w14:textId="77777777" w:rsidR="00BE7316" w:rsidRPr="00BB4C1B" w:rsidRDefault="00207535" w:rsidP="00BE7316">
      <w:r w:rsidRPr="00BB4C1B">
        <w:rPr>
          <w:b/>
        </w:rPr>
        <w:t xml:space="preserve">4 § </w:t>
      </w:r>
      <w:r w:rsidR="00B613A7" w:rsidRPr="00BB4C1B">
        <w:t>Servicenämnden ska besluta i följande grupper av ärenden:</w:t>
      </w:r>
    </w:p>
    <w:p w14:paraId="010ACEAE" w14:textId="70BA6C0A" w:rsidR="00B613A7" w:rsidRPr="00BB4C1B" w:rsidRDefault="00B613A7" w:rsidP="00B613A7">
      <w:pPr>
        <w:pStyle w:val="Liststycke"/>
        <w:numPr>
          <w:ilvl w:val="0"/>
          <w:numId w:val="20"/>
        </w:numPr>
      </w:pPr>
      <w:r w:rsidRPr="00BB4C1B">
        <w:t>i sådana mål och ärenden, där det ankommer på nämnden att föra talan på nämndens vägnar, träffa överenskommelse om att betala fordran, anta ackord, ingå förlikning och sluta annat avtal.</w:t>
      </w:r>
    </w:p>
    <w:p w14:paraId="3ACFA6C8" w14:textId="77777777" w:rsidR="00BB4C1B" w:rsidRPr="00BB4C1B" w:rsidRDefault="00BB4C1B" w:rsidP="00B613A7">
      <w:pPr>
        <w:pStyle w:val="Liststycke"/>
        <w:numPr>
          <w:ilvl w:val="0"/>
          <w:numId w:val="20"/>
        </w:numPr>
      </w:pPr>
    </w:p>
    <w:p w14:paraId="78C35915" w14:textId="77777777" w:rsidR="00BE7316" w:rsidRPr="00BB4C1B" w:rsidRDefault="00BE7316" w:rsidP="00BE7316">
      <w:pPr>
        <w:pStyle w:val="Rubrik2"/>
        <w:numPr>
          <w:ilvl w:val="0"/>
          <w:numId w:val="0"/>
        </w:numPr>
        <w:ind w:left="737" w:hanging="737"/>
        <w:rPr>
          <w:rFonts w:asciiTheme="minorHAnsi" w:hAnsiTheme="minorHAnsi" w:cstheme="minorHAnsi"/>
          <w:sz w:val="36"/>
          <w:szCs w:val="36"/>
        </w:rPr>
      </w:pPr>
      <w:bookmarkStart w:id="18" w:name="_Toc110435594"/>
      <w:bookmarkStart w:id="19" w:name="_Toc113707120"/>
      <w:r w:rsidRPr="00BB4C1B">
        <w:rPr>
          <w:rFonts w:asciiTheme="minorHAnsi" w:hAnsiTheme="minorHAnsi" w:cstheme="minorHAnsi"/>
          <w:sz w:val="36"/>
          <w:szCs w:val="36"/>
        </w:rPr>
        <w:t>Personalpolitiken</w:t>
      </w:r>
      <w:bookmarkEnd w:id="18"/>
      <w:bookmarkEnd w:id="19"/>
    </w:p>
    <w:p w14:paraId="793D7D6A" w14:textId="5E25E195" w:rsidR="00706067" w:rsidRPr="00BB4C1B" w:rsidRDefault="00207535" w:rsidP="00706067">
      <w:r w:rsidRPr="00BB4C1B">
        <w:rPr>
          <w:b/>
        </w:rPr>
        <w:t xml:space="preserve">5 § </w:t>
      </w:r>
      <w:r w:rsidR="00706067" w:rsidRPr="00BB4C1B">
        <w:t>Kommunstyrelsen är kommunens personalorgan. Genom särskild delegation av personal- och arbetsmiljöärenden har beslutandefunktion i löpande personaladministrativa frågor och arbetsmiljöärenden överförts till förvaltningsledning (kommundirektör, sektorchef).</w:t>
      </w:r>
    </w:p>
    <w:p w14:paraId="6E4BFC20" w14:textId="77777777" w:rsidR="00BB4C1B" w:rsidRPr="00BB4C1B" w:rsidRDefault="00BB4C1B" w:rsidP="00706067"/>
    <w:p w14:paraId="47013AA0" w14:textId="77777777" w:rsidR="00BE7316" w:rsidRPr="00BB4C1B" w:rsidRDefault="00BE7316" w:rsidP="00BE7316">
      <w:pPr>
        <w:pStyle w:val="Rubrik2"/>
        <w:numPr>
          <w:ilvl w:val="0"/>
          <w:numId w:val="0"/>
        </w:numPr>
        <w:ind w:left="737" w:hanging="737"/>
        <w:rPr>
          <w:rStyle w:val="Rubrik2Char"/>
          <w:rFonts w:asciiTheme="minorHAnsi" w:hAnsiTheme="minorHAnsi" w:cstheme="minorHAnsi"/>
          <w:b/>
          <w:bCs/>
          <w:szCs w:val="44"/>
        </w:rPr>
      </w:pPr>
      <w:bookmarkStart w:id="20" w:name="_Toc110435596"/>
      <w:bookmarkStart w:id="21" w:name="_Toc113707122"/>
      <w:r w:rsidRPr="00BB4C1B">
        <w:rPr>
          <w:rStyle w:val="Rubrik2Char"/>
          <w:rFonts w:asciiTheme="minorHAnsi" w:hAnsiTheme="minorHAnsi" w:cstheme="minorHAnsi"/>
          <w:b/>
          <w:bCs/>
          <w:szCs w:val="44"/>
        </w:rPr>
        <w:t>Uppföljningsfunktion</w:t>
      </w:r>
      <w:bookmarkEnd w:id="20"/>
      <w:r w:rsidR="0008694C" w:rsidRPr="00BB4C1B">
        <w:rPr>
          <w:rStyle w:val="Rubrik2Char"/>
          <w:rFonts w:asciiTheme="minorHAnsi" w:hAnsiTheme="minorHAnsi" w:cstheme="minorHAnsi"/>
          <w:b/>
          <w:bCs/>
          <w:szCs w:val="44"/>
        </w:rPr>
        <w:t>en</w:t>
      </w:r>
      <w:bookmarkEnd w:id="21"/>
    </w:p>
    <w:p w14:paraId="1532F45A" w14:textId="77777777" w:rsidR="0039640C" w:rsidRPr="00BB4C1B" w:rsidRDefault="00321636" w:rsidP="0039640C">
      <w:pPr>
        <w:pStyle w:val="Rubrik2"/>
        <w:numPr>
          <w:ilvl w:val="0"/>
          <w:numId w:val="0"/>
        </w:numPr>
        <w:ind w:left="737" w:hanging="737"/>
        <w:rPr>
          <w:rStyle w:val="Rubrik2Char"/>
          <w:rFonts w:asciiTheme="minorHAnsi" w:hAnsiTheme="minorHAnsi" w:cstheme="minorHAnsi"/>
          <w:sz w:val="36"/>
          <w:szCs w:val="36"/>
        </w:rPr>
      </w:pPr>
      <w:bookmarkStart w:id="22" w:name="_Toc110935957"/>
      <w:bookmarkStart w:id="23" w:name="_Toc113707123"/>
      <w:bookmarkStart w:id="24" w:name="_Toc110435597"/>
      <w:r w:rsidRPr="00BB4C1B">
        <w:rPr>
          <w:rStyle w:val="Rubrik2Char"/>
          <w:rFonts w:asciiTheme="minorHAnsi" w:hAnsiTheme="minorHAnsi" w:cstheme="minorHAnsi"/>
          <w:sz w:val="36"/>
          <w:szCs w:val="36"/>
        </w:rPr>
        <w:t>Nämndens</w:t>
      </w:r>
      <w:r w:rsidR="0039640C" w:rsidRPr="00BB4C1B">
        <w:rPr>
          <w:rStyle w:val="Rubrik2Char"/>
          <w:rFonts w:asciiTheme="minorHAnsi" w:hAnsiTheme="minorHAnsi" w:cstheme="minorHAnsi"/>
          <w:sz w:val="36"/>
          <w:szCs w:val="36"/>
        </w:rPr>
        <w:t xml:space="preserve"> uppföljning</w:t>
      </w:r>
      <w:bookmarkEnd w:id="22"/>
      <w:bookmarkEnd w:id="23"/>
    </w:p>
    <w:p w14:paraId="5ED4ED92" w14:textId="2F02DC6E" w:rsidR="0039640C" w:rsidRPr="00BB4C1B" w:rsidRDefault="00BB4C1B" w:rsidP="0039640C">
      <w:r w:rsidRPr="00BB4C1B">
        <w:rPr>
          <w:b/>
        </w:rPr>
        <w:t>6</w:t>
      </w:r>
      <w:r w:rsidR="00B612CA" w:rsidRPr="00BB4C1B">
        <w:rPr>
          <w:b/>
        </w:rPr>
        <w:t xml:space="preserve"> §</w:t>
      </w:r>
      <w:r w:rsidR="008A3D8A" w:rsidRPr="00BB4C1B">
        <w:rPr>
          <w:b/>
        </w:rPr>
        <w:t xml:space="preserve"> </w:t>
      </w:r>
      <w:r w:rsidR="008A3D8A" w:rsidRPr="00BB4C1B">
        <w:t>Nämnden ska</w:t>
      </w:r>
    </w:p>
    <w:p w14:paraId="29AAE1D1" w14:textId="77777777" w:rsidR="008A3D8A" w:rsidRPr="00BB4C1B" w:rsidRDefault="008A3D8A" w:rsidP="008A3D8A">
      <w:pPr>
        <w:pStyle w:val="Default"/>
      </w:pPr>
      <w:r w:rsidRPr="00BB4C1B">
        <w:t xml:space="preserve">1. övervaka att sektorns löpande förvaltning i övrigt sköts lagligt och ekonomiskt, </w:t>
      </w:r>
    </w:p>
    <w:p w14:paraId="1BA5D85C" w14:textId="77777777" w:rsidR="008A3D8A" w:rsidRPr="00BB4C1B" w:rsidRDefault="008A3D8A" w:rsidP="008A3D8A">
      <w:pPr>
        <w:pStyle w:val="Default"/>
      </w:pPr>
      <w:r w:rsidRPr="00BB4C1B">
        <w:t xml:space="preserve">2. följa hur den interna kontrollen sköts, </w:t>
      </w:r>
    </w:p>
    <w:p w14:paraId="4469F533" w14:textId="20D75D3C" w:rsidR="008A3D8A" w:rsidRPr="00BB4C1B" w:rsidRDefault="008A3D8A" w:rsidP="008A3D8A">
      <w:pPr>
        <w:pStyle w:val="Default"/>
      </w:pPr>
      <w:r w:rsidRPr="00BB4C1B">
        <w:t>3. två gånger per år rapportera till fullmäktige hur nämndens samtliga verksamheter utvecklas mot bakgrund av fastlagda mål och hur den ekonomiska ställningen är under budgetåret</w:t>
      </w:r>
      <w:r w:rsidR="00BB4C1B" w:rsidRPr="00BB4C1B">
        <w:t>.</w:t>
      </w:r>
    </w:p>
    <w:p w14:paraId="012085AA" w14:textId="0A01F826" w:rsidR="00BB4C1B" w:rsidRPr="00BB4C1B" w:rsidRDefault="00BB4C1B" w:rsidP="008A3D8A">
      <w:pPr>
        <w:pStyle w:val="Default"/>
      </w:pPr>
    </w:p>
    <w:p w14:paraId="089992DD" w14:textId="433F2867" w:rsidR="00BB4C1B" w:rsidRPr="00BB4C1B" w:rsidRDefault="00BB4C1B" w:rsidP="008A3D8A">
      <w:pPr>
        <w:pStyle w:val="Default"/>
      </w:pPr>
    </w:p>
    <w:p w14:paraId="68FDD8BF" w14:textId="09D3363F" w:rsidR="00BB4C1B" w:rsidRPr="00BB4C1B" w:rsidRDefault="00BB4C1B" w:rsidP="008A3D8A">
      <w:pPr>
        <w:pStyle w:val="Default"/>
      </w:pPr>
    </w:p>
    <w:p w14:paraId="06D4B45B" w14:textId="56161980" w:rsidR="00BB4C1B" w:rsidRPr="00BB4C1B" w:rsidRDefault="00BB4C1B" w:rsidP="008A3D8A">
      <w:pPr>
        <w:pStyle w:val="Default"/>
      </w:pPr>
    </w:p>
    <w:p w14:paraId="28DD15A0" w14:textId="506B816A" w:rsidR="00BB4C1B" w:rsidRPr="00BB4C1B" w:rsidRDefault="00BB4C1B" w:rsidP="008A3D8A">
      <w:pPr>
        <w:pStyle w:val="Default"/>
      </w:pPr>
    </w:p>
    <w:p w14:paraId="47509CB8" w14:textId="5752DB9D" w:rsidR="00BB4C1B" w:rsidRPr="00BB4C1B" w:rsidRDefault="00BB4C1B" w:rsidP="008A3D8A">
      <w:pPr>
        <w:pStyle w:val="Default"/>
      </w:pPr>
    </w:p>
    <w:p w14:paraId="20BFEAB5" w14:textId="3F624CFC" w:rsidR="00BB4C1B" w:rsidRPr="00BB4C1B" w:rsidRDefault="00BB4C1B" w:rsidP="008A3D8A">
      <w:pPr>
        <w:pStyle w:val="Default"/>
      </w:pPr>
    </w:p>
    <w:p w14:paraId="3930381D" w14:textId="597B5F16" w:rsidR="00BB4C1B" w:rsidRPr="00BB4C1B" w:rsidRDefault="00BB4C1B" w:rsidP="008A3D8A">
      <w:pPr>
        <w:pStyle w:val="Default"/>
      </w:pPr>
    </w:p>
    <w:p w14:paraId="6CFBB03F" w14:textId="7D12D3B4" w:rsidR="00BB4C1B" w:rsidRPr="00BB4C1B" w:rsidRDefault="00BB4C1B" w:rsidP="008A3D8A">
      <w:pPr>
        <w:pStyle w:val="Default"/>
      </w:pPr>
    </w:p>
    <w:p w14:paraId="56508B03" w14:textId="77777777" w:rsidR="00BB4C1B" w:rsidRPr="00BB4C1B" w:rsidRDefault="00BB4C1B" w:rsidP="008A3D8A">
      <w:pPr>
        <w:pStyle w:val="Default"/>
      </w:pPr>
    </w:p>
    <w:p w14:paraId="2FF06CB6" w14:textId="77777777" w:rsidR="00BE7316" w:rsidRPr="00BB4C1B" w:rsidRDefault="00BE7316" w:rsidP="00BE7316">
      <w:pPr>
        <w:pStyle w:val="Rubrik1"/>
        <w:pageBreakBefore w:val="0"/>
        <w:numPr>
          <w:ilvl w:val="0"/>
          <w:numId w:val="18"/>
        </w:numPr>
        <w:rPr>
          <w:rFonts w:asciiTheme="minorHAnsi" w:hAnsiTheme="minorHAnsi" w:cstheme="minorHAnsi"/>
          <w:b/>
          <w:bCs/>
          <w:szCs w:val="44"/>
        </w:rPr>
      </w:pPr>
      <w:bookmarkStart w:id="25" w:name="_Toc110435599"/>
      <w:bookmarkStart w:id="26" w:name="_Toc113707126"/>
      <w:bookmarkEnd w:id="24"/>
      <w:r w:rsidRPr="00BB4C1B">
        <w:rPr>
          <w:rFonts w:asciiTheme="minorHAnsi" w:hAnsiTheme="minorHAnsi" w:cstheme="minorHAnsi"/>
          <w:b/>
          <w:bCs/>
          <w:szCs w:val="44"/>
        </w:rPr>
        <w:lastRenderedPageBreak/>
        <w:t>B. För styrelsen och nämnderna</w:t>
      </w:r>
      <w:r w:rsidRPr="00BB4C1B">
        <w:rPr>
          <w:rFonts w:asciiTheme="minorHAnsi" w:hAnsiTheme="minorHAnsi" w:cstheme="minorHAnsi"/>
          <w:b/>
          <w:bCs/>
          <w:caps/>
          <w:szCs w:val="44"/>
        </w:rPr>
        <w:t xml:space="preserve"> </w:t>
      </w:r>
      <w:r w:rsidRPr="00BB4C1B">
        <w:rPr>
          <w:rFonts w:asciiTheme="minorHAnsi" w:hAnsiTheme="minorHAnsi" w:cstheme="minorHAnsi"/>
          <w:b/>
          <w:bCs/>
          <w:szCs w:val="44"/>
        </w:rPr>
        <w:t>gemensamma bestämmelser</w:t>
      </w:r>
      <w:bookmarkEnd w:id="25"/>
      <w:bookmarkEnd w:id="26"/>
    </w:p>
    <w:p w14:paraId="35874B06" w14:textId="77777777" w:rsidR="00BE7316" w:rsidRPr="00BB4C1B" w:rsidRDefault="00BE7316" w:rsidP="00BE7316">
      <w:pPr>
        <w:pStyle w:val="Rubrik2"/>
        <w:numPr>
          <w:ilvl w:val="0"/>
          <w:numId w:val="0"/>
        </w:numPr>
        <w:ind w:left="737" w:hanging="737"/>
        <w:rPr>
          <w:rFonts w:asciiTheme="minorHAnsi" w:hAnsiTheme="minorHAnsi" w:cstheme="minorHAnsi"/>
          <w:sz w:val="36"/>
          <w:szCs w:val="36"/>
        </w:rPr>
      </w:pPr>
      <w:bookmarkStart w:id="27" w:name="_Toc110435600"/>
      <w:bookmarkStart w:id="28" w:name="_Toc113707127"/>
      <w:r w:rsidRPr="00BB4C1B">
        <w:rPr>
          <w:rFonts w:asciiTheme="minorHAnsi" w:hAnsiTheme="minorHAnsi" w:cstheme="minorHAnsi"/>
          <w:sz w:val="36"/>
          <w:szCs w:val="36"/>
        </w:rPr>
        <w:t>Uppdrag och verksamhet</w:t>
      </w:r>
      <w:bookmarkEnd w:id="27"/>
      <w:bookmarkEnd w:id="28"/>
    </w:p>
    <w:p w14:paraId="2255F4E8" w14:textId="62D35023" w:rsidR="00BE7316" w:rsidRPr="00BB4C1B" w:rsidRDefault="00BB4C1B" w:rsidP="00BE7316">
      <w:pPr>
        <w:rPr>
          <w:szCs w:val="24"/>
        </w:rPr>
      </w:pPr>
      <w:r w:rsidRPr="00BB4C1B">
        <w:rPr>
          <w:b/>
        </w:rPr>
        <w:t>7</w:t>
      </w:r>
      <w:r w:rsidR="00B612CA" w:rsidRPr="00BB4C1B">
        <w:rPr>
          <w:b/>
        </w:rPr>
        <w:t xml:space="preserve"> §</w:t>
      </w:r>
      <w:r w:rsidR="00E62249" w:rsidRPr="00BB4C1B">
        <w:rPr>
          <w:b/>
        </w:rPr>
        <w:t xml:space="preserve"> </w:t>
      </w:r>
      <w:r w:rsidR="00E62249" w:rsidRPr="00BB4C1B">
        <w:rPr>
          <w:szCs w:val="24"/>
        </w:rPr>
        <w:t>Nämnden ska inom sitt verksamhetsområde följa vad som anges i lag eller annan författning. Nämnden ska följa det fullmäktige – i reglemente, i samband med budget eller i annat särskilt beslut – har bestämt att nämnden ska fullgöra, samt verka för att fastställda mål uppnås och i övrigt följa givna uppdrag och angivna riktlinjer.</w:t>
      </w:r>
    </w:p>
    <w:p w14:paraId="58144D00" w14:textId="77777777" w:rsidR="00BB4C1B" w:rsidRPr="00BB4C1B" w:rsidRDefault="00BB4C1B" w:rsidP="00BE7316"/>
    <w:p w14:paraId="56A125F2" w14:textId="77777777" w:rsidR="00BE7316" w:rsidRPr="00BB4C1B" w:rsidRDefault="00BE7316" w:rsidP="00BE7316">
      <w:pPr>
        <w:pStyle w:val="Rubrik2"/>
        <w:numPr>
          <w:ilvl w:val="0"/>
          <w:numId w:val="0"/>
        </w:numPr>
        <w:rPr>
          <w:rFonts w:asciiTheme="minorHAnsi" w:hAnsiTheme="minorHAnsi" w:cstheme="minorHAnsi"/>
          <w:sz w:val="36"/>
          <w:szCs w:val="36"/>
        </w:rPr>
      </w:pPr>
      <w:bookmarkStart w:id="29" w:name="_Toc110435601"/>
      <w:bookmarkStart w:id="30" w:name="_Toc113707128"/>
      <w:r w:rsidRPr="00BB4C1B">
        <w:rPr>
          <w:rFonts w:asciiTheme="minorHAnsi" w:hAnsiTheme="minorHAnsi" w:cstheme="minorHAnsi"/>
          <w:sz w:val="36"/>
          <w:szCs w:val="36"/>
        </w:rPr>
        <w:t>Organisation inom</w:t>
      </w:r>
      <w:r w:rsidRPr="00BB4C1B">
        <w:rPr>
          <w:rFonts w:asciiTheme="minorHAnsi" w:hAnsiTheme="minorHAnsi" w:cstheme="minorHAnsi"/>
          <w:caps/>
          <w:sz w:val="36"/>
          <w:szCs w:val="36"/>
        </w:rPr>
        <w:t xml:space="preserve"> </w:t>
      </w:r>
      <w:r w:rsidRPr="00BB4C1B">
        <w:rPr>
          <w:rFonts w:asciiTheme="minorHAnsi" w:hAnsiTheme="minorHAnsi" w:cstheme="minorHAnsi"/>
          <w:sz w:val="36"/>
          <w:szCs w:val="36"/>
        </w:rPr>
        <w:t>verksamhetsområdet</w:t>
      </w:r>
      <w:bookmarkEnd w:id="29"/>
      <w:bookmarkEnd w:id="30"/>
    </w:p>
    <w:p w14:paraId="7F39A18E" w14:textId="1DDAE114" w:rsidR="00BE7316" w:rsidRPr="00BB4C1B" w:rsidRDefault="00BB4C1B" w:rsidP="00BE7316">
      <w:pPr>
        <w:rPr>
          <w:szCs w:val="24"/>
        </w:rPr>
      </w:pPr>
      <w:r w:rsidRPr="00BB4C1B">
        <w:rPr>
          <w:b/>
        </w:rPr>
        <w:t>8</w:t>
      </w:r>
      <w:r w:rsidR="00B612CA" w:rsidRPr="00BB4C1B">
        <w:rPr>
          <w:b/>
        </w:rPr>
        <w:t xml:space="preserve"> §</w:t>
      </w:r>
      <w:r w:rsidR="00E62249" w:rsidRPr="00BB4C1B">
        <w:rPr>
          <w:b/>
        </w:rPr>
        <w:t xml:space="preserve"> </w:t>
      </w:r>
      <w:r w:rsidR="00E62249" w:rsidRPr="00BB4C1B">
        <w:rPr>
          <w:szCs w:val="24"/>
        </w:rPr>
        <w:t>Nämnden ansvarar för att dess organisation är tydlig och ändamålsenlig med hänsyn till av fullmäktige fastställda mål och styrning samt lagar och andra författningar för verksamheten.</w:t>
      </w:r>
    </w:p>
    <w:p w14:paraId="70F97B34" w14:textId="77777777" w:rsidR="00BB4C1B" w:rsidRPr="00BB4C1B" w:rsidRDefault="00BB4C1B" w:rsidP="00BE7316"/>
    <w:p w14:paraId="60F7D353" w14:textId="77777777" w:rsidR="00BE7316" w:rsidRPr="00BB4C1B" w:rsidRDefault="00BE7316" w:rsidP="00BE7316">
      <w:pPr>
        <w:pStyle w:val="Rubrik2"/>
        <w:numPr>
          <w:ilvl w:val="0"/>
          <w:numId w:val="0"/>
        </w:numPr>
        <w:ind w:left="737" w:hanging="737"/>
        <w:rPr>
          <w:rFonts w:asciiTheme="minorHAnsi" w:hAnsiTheme="minorHAnsi" w:cstheme="minorHAnsi"/>
          <w:sz w:val="36"/>
          <w:szCs w:val="36"/>
        </w:rPr>
      </w:pPr>
      <w:bookmarkStart w:id="31" w:name="_Toc110435603"/>
      <w:bookmarkStart w:id="32" w:name="_Toc113707129"/>
      <w:r w:rsidRPr="00BB4C1B">
        <w:rPr>
          <w:rFonts w:asciiTheme="minorHAnsi" w:hAnsiTheme="minorHAnsi" w:cstheme="minorHAnsi"/>
          <w:sz w:val="36"/>
          <w:szCs w:val="36"/>
        </w:rPr>
        <w:t>Behandling av personuppgifter</w:t>
      </w:r>
      <w:bookmarkEnd w:id="31"/>
      <w:bookmarkEnd w:id="32"/>
    </w:p>
    <w:p w14:paraId="1E72F20B" w14:textId="6491A934" w:rsidR="00BE7316" w:rsidRPr="00BB4C1B" w:rsidRDefault="00BB4C1B" w:rsidP="00B613A7">
      <w:r w:rsidRPr="00BB4C1B">
        <w:rPr>
          <w:b/>
        </w:rPr>
        <w:t>9</w:t>
      </w:r>
      <w:r w:rsidR="00207535" w:rsidRPr="00BB4C1B">
        <w:rPr>
          <w:b/>
        </w:rPr>
        <w:t xml:space="preserve"> § </w:t>
      </w:r>
      <w:r w:rsidR="00B613A7" w:rsidRPr="00BB4C1B">
        <w:t>Personuppgiftsansvaret för den behandling av personuppgifter som sker i dess verksamhet. Nämnden är också personuppgiftsansvarig för de typer av behandlingar som är gemensamma för hela kommunen, enligt vad som angivits i nämndens registerförteckning enligt artikel 30 i dataskyddsförordningen. Nämnden ska utse dataskyddsombud.</w:t>
      </w:r>
    </w:p>
    <w:p w14:paraId="43151C2A" w14:textId="77777777" w:rsidR="00BB4C1B" w:rsidRPr="00BB4C1B" w:rsidRDefault="00BB4C1B" w:rsidP="00B613A7"/>
    <w:p w14:paraId="3ABC5023" w14:textId="77777777" w:rsidR="00BE7316" w:rsidRPr="00BB4C1B" w:rsidRDefault="00BE7316" w:rsidP="00BE7316">
      <w:pPr>
        <w:pStyle w:val="Rubrik2"/>
        <w:numPr>
          <w:ilvl w:val="0"/>
          <w:numId w:val="0"/>
        </w:numPr>
        <w:rPr>
          <w:rFonts w:asciiTheme="minorHAnsi" w:hAnsiTheme="minorHAnsi" w:cstheme="minorHAnsi"/>
          <w:sz w:val="36"/>
          <w:szCs w:val="36"/>
        </w:rPr>
      </w:pPr>
      <w:bookmarkStart w:id="33" w:name="_Toc110435604"/>
      <w:bookmarkStart w:id="34" w:name="_Toc113707130"/>
      <w:r w:rsidRPr="00BB4C1B">
        <w:rPr>
          <w:rFonts w:asciiTheme="minorHAnsi" w:hAnsiTheme="minorHAnsi" w:cstheme="minorHAnsi"/>
          <w:sz w:val="36"/>
          <w:szCs w:val="36"/>
        </w:rPr>
        <w:t>Uppföljning, återredovisning och rapportering till fullmäktige</w:t>
      </w:r>
      <w:bookmarkEnd w:id="33"/>
      <w:bookmarkEnd w:id="34"/>
    </w:p>
    <w:p w14:paraId="655B14C5" w14:textId="0B80416A" w:rsidR="00706067" w:rsidRPr="00BB4C1B" w:rsidRDefault="00B612CA" w:rsidP="00706067">
      <w:r w:rsidRPr="00BB4C1B">
        <w:rPr>
          <w:b/>
        </w:rPr>
        <w:t>1</w:t>
      </w:r>
      <w:r w:rsidR="00BB4C1B" w:rsidRPr="00BB4C1B">
        <w:rPr>
          <w:b/>
        </w:rPr>
        <w:t>0</w:t>
      </w:r>
      <w:r w:rsidR="00207535" w:rsidRPr="00BB4C1B">
        <w:rPr>
          <w:b/>
        </w:rPr>
        <w:t xml:space="preserve"> § </w:t>
      </w:r>
      <w:r w:rsidR="00706067" w:rsidRPr="00BB4C1B">
        <w:t>Nämnden ska inom sitt verksamhetsområde följa vad som anges i lag eller annan författning. Nämnden ska följa det kommunfullmäktige – i reglemente, i samband med budget eller i annat särskilt beslut – har bestämt att nämnden ska fullgöra, samt verka för att fastställda mål uppnås och i övrigt följa givna uppdrag och angivna riktlinjer.</w:t>
      </w:r>
    </w:p>
    <w:p w14:paraId="7238C366" w14:textId="77777777" w:rsidR="00706067" w:rsidRPr="00BB4C1B" w:rsidRDefault="00706067" w:rsidP="00706067">
      <w:r w:rsidRPr="00BB4C1B">
        <w:t>Nämnden ansvarar för att dess organisation är tydlig och ändamålsenlig med hänsyn till av kommunfullmäktige fastställda mål och styrning samt lagar och andra författningar för verksamheten.</w:t>
      </w:r>
    </w:p>
    <w:p w14:paraId="06AD073C" w14:textId="77777777" w:rsidR="00706067" w:rsidRPr="00BB4C1B" w:rsidRDefault="00706067" w:rsidP="00706067">
      <w:r w:rsidRPr="00BB4C1B">
        <w:lastRenderedPageBreak/>
        <w:t>Nämnden ska regelmässigt till kommunfullmäktige rapportera hur verksamheten utvecklas och hur den ekonomiska ställningen är under budgetåret.</w:t>
      </w:r>
    </w:p>
    <w:p w14:paraId="36FB40EB" w14:textId="09A69623" w:rsidR="00706067" w:rsidRPr="00BB4C1B" w:rsidRDefault="00706067" w:rsidP="00706067">
      <w:r w:rsidRPr="00BB4C1B">
        <w:t>Nämnden ska också fullgöra rapporteringsskyldighet som ålagts den enligt speciallagstiftning.</w:t>
      </w:r>
    </w:p>
    <w:p w14:paraId="56DA7223" w14:textId="77777777" w:rsidR="00BB4C1B" w:rsidRPr="00BB4C1B" w:rsidRDefault="00BB4C1B" w:rsidP="00706067"/>
    <w:p w14:paraId="5FF65315" w14:textId="77777777" w:rsidR="00BE7316" w:rsidRPr="00BB4C1B" w:rsidRDefault="00BE7316" w:rsidP="00BE7316">
      <w:pPr>
        <w:pStyle w:val="Rubrik2"/>
        <w:numPr>
          <w:ilvl w:val="0"/>
          <w:numId w:val="0"/>
        </w:numPr>
        <w:ind w:left="737" w:hanging="737"/>
        <w:rPr>
          <w:rFonts w:asciiTheme="minorHAnsi" w:hAnsiTheme="minorHAnsi" w:cstheme="minorHAnsi"/>
          <w:sz w:val="36"/>
          <w:szCs w:val="36"/>
        </w:rPr>
      </w:pPr>
      <w:bookmarkStart w:id="35" w:name="_Toc110435605"/>
      <w:bookmarkStart w:id="36" w:name="_Toc113707131"/>
      <w:r w:rsidRPr="00BB4C1B">
        <w:rPr>
          <w:rFonts w:asciiTheme="minorHAnsi" w:hAnsiTheme="minorHAnsi" w:cstheme="minorHAnsi"/>
          <w:sz w:val="36"/>
          <w:szCs w:val="36"/>
        </w:rPr>
        <w:t>Information och samråd</w:t>
      </w:r>
      <w:bookmarkEnd w:id="35"/>
      <w:bookmarkEnd w:id="36"/>
    </w:p>
    <w:p w14:paraId="07DE330F" w14:textId="68B3671B" w:rsidR="00706067" w:rsidRPr="00BB4C1B" w:rsidRDefault="00B612CA" w:rsidP="00706067">
      <w:r w:rsidRPr="00BB4C1B">
        <w:rPr>
          <w:b/>
        </w:rPr>
        <w:t>1</w:t>
      </w:r>
      <w:r w:rsidR="00BB4C1B" w:rsidRPr="00BB4C1B">
        <w:rPr>
          <w:b/>
        </w:rPr>
        <w:t>1</w:t>
      </w:r>
      <w:r w:rsidR="00207535" w:rsidRPr="00BB4C1B">
        <w:rPr>
          <w:b/>
        </w:rPr>
        <w:t xml:space="preserve"> § </w:t>
      </w:r>
      <w:r w:rsidR="00706067" w:rsidRPr="00BB4C1B">
        <w:t>Kommunstyrelsen, nämnderna och kommunalråd respektive oppositionsråd ska i möjligaste mån erhålla den information och det underlag de behöver i sin verksamhet. Rätten till information och underlag omfattar inte uppgift för vilken sekretess råder.</w:t>
      </w:r>
    </w:p>
    <w:p w14:paraId="72598589" w14:textId="4A3AD9D4" w:rsidR="00706067" w:rsidRPr="00BB4C1B" w:rsidRDefault="00706067" w:rsidP="00706067">
      <w:r w:rsidRPr="00BB4C1B">
        <w:t>Nämnderna ska samråda när verksamheten och ärenden berör kommunstyrelsens eller annan nämnds verksamhet. Samråd bör genomföras även med föreningar och organisationer när dessa är särskilt berörda. Nämnden beslutar om formerna för samrådet.</w:t>
      </w:r>
    </w:p>
    <w:p w14:paraId="4EC37D4C" w14:textId="77777777" w:rsidR="00BB4C1B" w:rsidRPr="00BB4C1B" w:rsidRDefault="00BB4C1B" w:rsidP="00706067"/>
    <w:p w14:paraId="6F64D6B9" w14:textId="77777777" w:rsidR="00BE7316" w:rsidRPr="00BB4C1B" w:rsidRDefault="00BE7316" w:rsidP="00086D24">
      <w:pPr>
        <w:pStyle w:val="Rubrik2"/>
        <w:numPr>
          <w:ilvl w:val="0"/>
          <w:numId w:val="0"/>
        </w:numPr>
        <w:ind w:left="737" w:hanging="737"/>
        <w:rPr>
          <w:rFonts w:asciiTheme="minorHAnsi" w:hAnsiTheme="minorHAnsi" w:cstheme="minorHAnsi"/>
          <w:b/>
          <w:bCs/>
          <w:szCs w:val="44"/>
        </w:rPr>
      </w:pPr>
      <w:bookmarkStart w:id="37" w:name="_Toc110435606"/>
      <w:bookmarkStart w:id="38" w:name="_Toc113707132"/>
      <w:r w:rsidRPr="00BB4C1B">
        <w:rPr>
          <w:rFonts w:asciiTheme="minorHAnsi" w:hAnsiTheme="minorHAnsi" w:cstheme="minorHAnsi"/>
          <w:b/>
          <w:bCs/>
          <w:szCs w:val="44"/>
        </w:rPr>
        <w:t>Arbetsformer</w:t>
      </w:r>
      <w:bookmarkEnd w:id="37"/>
      <w:bookmarkEnd w:id="38"/>
    </w:p>
    <w:p w14:paraId="0A8E5E16" w14:textId="77777777" w:rsidR="00BE7316" w:rsidRPr="00BB4C1B" w:rsidRDefault="00BE7316" w:rsidP="00BE7316">
      <w:pPr>
        <w:pStyle w:val="Rubrik2"/>
        <w:numPr>
          <w:ilvl w:val="0"/>
          <w:numId w:val="0"/>
        </w:numPr>
        <w:ind w:left="737" w:hanging="737"/>
        <w:rPr>
          <w:rFonts w:asciiTheme="minorHAnsi" w:hAnsiTheme="minorHAnsi" w:cstheme="minorHAnsi"/>
          <w:sz w:val="36"/>
          <w:szCs w:val="36"/>
        </w:rPr>
      </w:pPr>
      <w:bookmarkStart w:id="39" w:name="_Toc110435607"/>
      <w:bookmarkStart w:id="40" w:name="_Toc113707133"/>
      <w:r w:rsidRPr="00BB4C1B">
        <w:rPr>
          <w:rFonts w:asciiTheme="minorHAnsi" w:hAnsiTheme="minorHAnsi" w:cstheme="minorHAnsi"/>
          <w:sz w:val="36"/>
          <w:szCs w:val="36"/>
        </w:rPr>
        <w:t>Tidpunkt för sammanträden</w:t>
      </w:r>
      <w:bookmarkEnd w:id="39"/>
      <w:bookmarkEnd w:id="40"/>
    </w:p>
    <w:p w14:paraId="12BC349B" w14:textId="7649FE26" w:rsidR="00706067" w:rsidRPr="00BB4C1B" w:rsidRDefault="00B612CA" w:rsidP="00706067">
      <w:r w:rsidRPr="00BB4C1B">
        <w:rPr>
          <w:b/>
        </w:rPr>
        <w:t>1</w:t>
      </w:r>
      <w:r w:rsidR="00BB4C1B" w:rsidRPr="00BB4C1B">
        <w:rPr>
          <w:b/>
        </w:rPr>
        <w:t>2</w:t>
      </w:r>
      <w:r w:rsidR="00207535" w:rsidRPr="00BB4C1B">
        <w:rPr>
          <w:b/>
        </w:rPr>
        <w:t xml:space="preserve"> § </w:t>
      </w:r>
      <w:r w:rsidR="00706067" w:rsidRPr="00BB4C1B">
        <w:t>Nämnden sammanträder på dag och tid som nämnden bestämmer.</w:t>
      </w:r>
    </w:p>
    <w:p w14:paraId="593AE424" w14:textId="77777777" w:rsidR="00706067" w:rsidRPr="00BB4C1B" w:rsidRDefault="00706067" w:rsidP="00706067">
      <w:r w:rsidRPr="00BB4C1B">
        <w:t xml:space="preserve">Sammanträde ska hållas också om minst en tredjedel av nämndens ledamöter begär det eller om ordförande anser att det behövs. En begäran om extra sammanträde ska göras skriftligen hos ordföranden och innehålla uppgift om det eller de ärenden som önskas behandlas på det extra sammanträdet. </w:t>
      </w:r>
    </w:p>
    <w:p w14:paraId="434F1E02" w14:textId="77777777" w:rsidR="00706067" w:rsidRPr="00BB4C1B" w:rsidRDefault="00706067" w:rsidP="00706067">
      <w:r w:rsidRPr="00BB4C1B">
        <w:t xml:space="preserve">Ordföranden ska, om möjligt, samråda med vice ordförandena om tiden för ett extra sammanträde. </w:t>
      </w:r>
    </w:p>
    <w:p w14:paraId="4D3EFFE7" w14:textId="77777777" w:rsidR="00706067" w:rsidRPr="00BB4C1B" w:rsidRDefault="00706067" w:rsidP="00706067">
      <w:r w:rsidRPr="00BB4C1B">
        <w:t xml:space="preserve">Om det föreligger särskilda skäl får ordföranden ställa in ett sammanträde eller ändra dagen eller tiden för sammanträdet. Om möjligt ska samråd ske med vice ordförandena. </w:t>
      </w:r>
    </w:p>
    <w:p w14:paraId="04EC1E35" w14:textId="77777777" w:rsidR="00706067" w:rsidRPr="00BB4C1B" w:rsidRDefault="00706067" w:rsidP="00706067">
      <w:r w:rsidRPr="00BB4C1B">
        <w:t>Om ordföranden beslutar att ett sammanträde ska ställas in eller att dagen eller tiden för ett sammanträde ska ändras ska ordföranden se till att varje ledamot och ersättare snarast underrättas om beslutet.</w:t>
      </w:r>
    </w:p>
    <w:p w14:paraId="714F9032" w14:textId="77777777" w:rsidR="00BE7316" w:rsidRPr="00BB4C1B" w:rsidRDefault="00BE7316" w:rsidP="00BE7316">
      <w:pPr>
        <w:pStyle w:val="Rubrik2"/>
        <w:numPr>
          <w:ilvl w:val="0"/>
          <w:numId w:val="0"/>
        </w:numPr>
        <w:ind w:left="737" w:hanging="737"/>
        <w:rPr>
          <w:rFonts w:asciiTheme="minorHAnsi" w:hAnsiTheme="minorHAnsi" w:cstheme="minorHAnsi"/>
          <w:sz w:val="36"/>
          <w:szCs w:val="36"/>
        </w:rPr>
      </w:pPr>
      <w:bookmarkStart w:id="41" w:name="_Toc110435609"/>
      <w:bookmarkStart w:id="42" w:name="_Toc113707134"/>
      <w:r w:rsidRPr="00BB4C1B">
        <w:rPr>
          <w:rFonts w:asciiTheme="minorHAnsi" w:hAnsiTheme="minorHAnsi" w:cstheme="minorHAnsi"/>
          <w:sz w:val="36"/>
          <w:szCs w:val="36"/>
        </w:rPr>
        <w:lastRenderedPageBreak/>
        <w:t>Kallelse</w:t>
      </w:r>
      <w:bookmarkEnd w:id="41"/>
      <w:bookmarkEnd w:id="42"/>
    </w:p>
    <w:p w14:paraId="145BD02B" w14:textId="3B384729" w:rsidR="006E6185" w:rsidRPr="00BB4C1B" w:rsidRDefault="00B612CA" w:rsidP="006E6185">
      <w:r w:rsidRPr="00BB4C1B">
        <w:rPr>
          <w:b/>
        </w:rPr>
        <w:t>1</w:t>
      </w:r>
      <w:r w:rsidR="00BB4C1B" w:rsidRPr="00BB4C1B">
        <w:rPr>
          <w:b/>
        </w:rPr>
        <w:t>3</w:t>
      </w:r>
      <w:r w:rsidR="00207535" w:rsidRPr="00BB4C1B">
        <w:rPr>
          <w:b/>
        </w:rPr>
        <w:t xml:space="preserve"> § </w:t>
      </w:r>
      <w:r w:rsidR="006E6185" w:rsidRPr="00BB4C1B">
        <w:t>Ordföranden ansvarar för att kallelse utfärdas till sammanträdena. När varken ordföranden eller en vice ordförande kan kalla till ett sammanträde ska den som varit ledamot i nämnden längst tid göra detta (ålderspresidenten). Om flera ledamöter har lika lång tjänstgöringstid ska den till åldern äldste ledamoten vara ålderspresident.</w:t>
      </w:r>
    </w:p>
    <w:p w14:paraId="214DBACB" w14:textId="77777777" w:rsidR="006E6185" w:rsidRPr="00BB4C1B" w:rsidRDefault="006E6185" w:rsidP="006E6185">
      <w:r w:rsidRPr="00BB4C1B">
        <w:t>Kallelsen ska vara skriftlig och innehålla uppgift om tid och plats för sammanträdet.</w:t>
      </w:r>
    </w:p>
    <w:p w14:paraId="3E03C7ED" w14:textId="77777777" w:rsidR="006E6185" w:rsidRPr="00BB4C1B" w:rsidRDefault="006E6185" w:rsidP="006E6185">
      <w:r w:rsidRPr="00BB4C1B">
        <w:t>Kallelsen ska på ett lämpligt sätt tillställas varje ledamot och ersättare samt annan förtroendevald som får närvara vid sammanträdet senast fem dagar före sammanträdesdagen. Kallelse får ske elektroniskt om det inte är olämpligt. Ordföranden bestämmer formen för kallelse.</w:t>
      </w:r>
    </w:p>
    <w:p w14:paraId="3219A232" w14:textId="77777777" w:rsidR="006E6185" w:rsidRPr="00BB4C1B" w:rsidRDefault="006E6185" w:rsidP="006E6185">
      <w:r w:rsidRPr="00BB4C1B">
        <w:t>Kallelsen bör åtföljas av föredragningslista. Ordföranden bestämmer i vilken utsträckning handlingar som tillhör ett ärende på föredragningslistan ska bifogas kallelsen. Ordförande ska i kallelsen ange om utelämnande av handlingar har skett.</w:t>
      </w:r>
    </w:p>
    <w:p w14:paraId="1C701C80" w14:textId="7392106C" w:rsidR="006E6185" w:rsidRPr="00BB4C1B" w:rsidRDefault="006E6185" w:rsidP="006E6185">
      <w:r w:rsidRPr="00BB4C1B">
        <w:t>I undantagsfall får kallelse ske på annat sätt.</w:t>
      </w:r>
    </w:p>
    <w:p w14:paraId="458D0222" w14:textId="77777777" w:rsidR="00BB4C1B" w:rsidRPr="00BB4C1B" w:rsidRDefault="00BB4C1B" w:rsidP="006E6185"/>
    <w:p w14:paraId="14022728" w14:textId="77777777" w:rsidR="00BE7316" w:rsidRPr="00BB4C1B" w:rsidRDefault="00BE7316" w:rsidP="00BE7316">
      <w:pPr>
        <w:pStyle w:val="Rubrik2"/>
        <w:numPr>
          <w:ilvl w:val="0"/>
          <w:numId w:val="0"/>
        </w:numPr>
        <w:ind w:left="737" w:hanging="737"/>
        <w:rPr>
          <w:rFonts w:asciiTheme="minorHAnsi" w:hAnsiTheme="minorHAnsi" w:cstheme="minorHAnsi"/>
          <w:sz w:val="36"/>
          <w:szCs w:val="36"/>
        </w:rPr>
      </w:pPr>
      <w:bookmarkStart w:id="43" w:name="_Toc110435610"/>
      <w:bookmarkStart w:id="44" w:name="_Toc113707135"/>
      <w:r w:rsidRPr="00BB4C1B">
        <w:rPr>
          <w:rFonts w:asciiTheme="minorHAnsi" w:hAnsiTheme="minorHAnsi" w:cstheme="minorHAnsi"/>
          <w:sz w:val="36"/>
          <w:szCs w:val="36"/>
        </w:rPr>
        <w:t>Sammanträde på distans</w:t>
      </w:r>
      <w:bookmarkEnd w:id="43"/>
      <w:bookmarkEnd w:id="44"/>
    </w:p>
    <w:p w14:paraId="31A4D60A" w14:textId="44E2BF8D" w:rsidR="006E6185" w:rsidRPr="00BB4C1B" w:rsidRDefault="00B612CA" w:rsidP="006E6185">
      <w:r w:rsidRPr="00BB4C1B">
        <w:rPr>
          <w:b/>
        </w:rPr>
        <w:t>1</w:t>
      </w:r>
      <w:r w:rsidR="00BB4C1B" w:rsidRPr="00BB4C1B">
        <w:rPr>
          <w:b/>
        </w:rPr>
        <w:t>4</w:t>
      </w:r>
      <w:r w:rsidR="00207535" w:rsidRPr="00BB4C1B">
        <w:rPr>
          <w:b/>
        </w:rPr>
        <w:t xml:space="preserve"> § </w:t>
      </w:r>
      <w:r w:rsidR="006E6185" w:rsidRPr="00BB4C1B">
        <w:t xml:space="preserve">Nämnden får, om särskilda skäl föreligger, sammanträda med ledamöter närvarande på distans. Sådant sammanträde får endast äga rum om ljud- och bildöverföring sker i realtid och på ett sådant sätt att samtliga deltagare kan se och höra varandra på lika villkor. Lokalen ska vara så beskaffad att inte obehöriga kan ta del av sammanträdeshandlingar, bild eller ljud. </w:t>
      </w:r>
    </w:p>
    <w:p w14:paraId="1BB4136E" w14:textId="7B66CE87" w:rsidR="006E6185" w:rsidRPr="00BB4C1B" w:rsidRDefault="006E6185" w:rsidP="006E6185">
      <w:r w:rsidRPr="00BB4C1B">
        <w:t xml:space="preserve">Om nämnden har beslutat att tillåta deltagande på distans gäller följande. Ordföranden avgör i det enskilda fallet om närvaro får ske på distans. </w:t>
      </w:r>
    </w:p>
    <w:p w14:paraId="665A159C" w14:textId="07CF69FB" w:rsidR="006E6185" w:rsidRPr="00BB4C1B" w:rsidRDefault="006E6185" w:rsidP="006E6185">
      <w:r w:rsidRPr="00BB4C1B">
        <w:t>Nämnden får bestämma vad som närmare ska gälla om deltagande på distans i nämnden.</w:t>
      </w:r>
    </w:p>
    <w:p w14:paraId="3B21829F" w14:textId="77777777" w:rsidR="00BB4C1B" w:rsidRPr="00BB4C1B" w:rsidRDefault="00BB4C1B" w:rsidP="006E6185"/>
    <w:p w14:paraId="28FBF9C9" w14:textId="77777777" w:rsidR="00BE7316" w:rsidRPr="00BB4C1B" w:rsidRDefault="00BE7316" w:rsidP="00BE7316">
      <w:pPr>
        <w:pStyle w:val="Rubrik2"/>
        <w:numPr>
          <w:ilvl w:val="0"/>
          <w:numId w:val="0"/>
        </w:numPr>
        <w:ind w:left="737" w:hanging="737"/>
        <w:rPr>
          <w:rFonts w:asciiTheme="minorHAnsi" w:hAnsiTheme="minorHAnsi" w:cstheme="minorHAnsi"/>
          <w:sz w:val="36"/>
          <w:szCs w:val="36"/>
        </w:rPr>
      </w:pPr>
      <w:bookmarkStart w:id="45" w:name="_Toc110435611"/>
      <w:bookmarkStart w:id="46" w:name="_Toc113707136"/>
      <w:r w:rsidRPr="00BB4C1B">
        <w:rPr>
          <w:rFonts w:asciiTheme="minorHAnsi" w:hAnsiTheme="minorHAnsi" w:cstheme="minorHAnsi"/>
          <w:sz w:val="36"/>
          <w:szCs w:val="36"/>
        </w:rPr>
        <w:t>Närvarorätt</w:t>
      </w:r>
      <w:bookmarkEnd w:id="45"/>
      <w:bookmarkEnd w:id="46"/>
    </w:p>
    <w:p w14:paraId="65AA4E03" w14:textId="7E27AF54" w:rsidR="006E6185" w:rsidRPr="00BB4C1B" w:rsidRDefault="00B612CA" w:rsidP="00BE7316">
      <w:r w:rsidRPr="00BB4C1B">
        <w:rPr>
          <w:b/>
        </w:rPr>
        <w:t>1</w:t>
      </w:r>
      <w:r w:rsidR="00BB4C1B" w:rsidRPr="00BB4C1B">
        <w:rPr>
          <w:b/>
        </w:rPr>
        <w:t>5</w:t>
      </w:r>
      <w:r w:rsidR="00207535" w:rsidRPr="00BB4C1B">
        <w:rPr>
          <w:b/>
        </w:rPr>
        <w:t xml:space="preserve"> § </w:t>
      </w:r>
      <w:r w:rsidR="006E6185" w:rsidRPr="00BB4C1B">
        <w:t xml:space="preserve">Kommunalråd, oppositionsråd och kommunstyrelsens ordförande har rätt att närvara vid nämndernas sammanträden och delta i överläggningarna. Nämnd får därutöver medge ledamot av kommunstyrelsen denna rätt. </w:t>
      </w:r>
      <w:r w:rsidR="006E6185" w:rsidRPr="00BB4C1B">
        <w:lastRenderedPageBreak/>
        <w:t xml:space="preserve">Ordförande beslutar om den förtroendevalde kan få sin mening antecknad i protokollet. </w:t>
      </w:r>
    </w:p>
    <w:p w14:paraId="517FB98E" w14:textId="77777777" w:rsidR="006E6185" w:rsidRPr="00BB4C1B" w:rsidRDefault="006E6185" w:rsidP="00BE7316">
      <w:r w:rsidRPr="00BB4C1B">
        <w:t xml:space="preserve">Härutöver får nämnden medge förtroendevald som inte är ledamot eller ersättare i nämnden att närvara vid sammanträde med nämnden för att lämna upplysningar. Även anställd i kommunen och särskilt sakkunnig kan medges denna rätt. Om nämnden beslutar det, får den som kallats delta i överläggningarna. </w:t>
      </w:r>
    </w:p>
    <w:p w14:paraId="2BFE6F14" w14:textId="429DC2FB" w:rsidR="00BE7316" w:rsidRPr="00BB4C1B" w:rsidRDefault="006E6185" w:rsidP="00BE7316">
      <w:r w:rsidRPr="00BB4C1B">
        <w:t>Nämnden får härutöver bestämma att annan ska ha rätt att närvara vid nämndens sammanträden.</w:t>
      </w:r>
    </w:p>
    <w:p w14:paraId="394DE782" w14:textId="77777777" w:rsidR="00BB4C1B" w:rsidRPr="00BB4C1B" w:rsidRDefault="00BB4C1B" w:rsidP="00BE7316"/>
    <w:p w14:paraId="5AF81AB8" w14:textId="77777777" w:rsidR="00BE7316" w:rsidRPr="00BB4C1B" w:rsidRDefault="00BE7316" w:rsidP="00BE7316">
      <w:pPr>
        <w:pStyle w:val="Rubrik2"/>
        <w:numPr>
          <w:ilvl w:val="0"/>
          <w:numId w:val="0"/>
        </w:numPr>
        <w:ind w:left="737" w:hanging="737"/>
        <w:rPr>
          <w:rFonts w:asciiTheme="minorHAnsi" w:hAnsiTheme="minorHAnsi" w:cstheme="minorHAnsi"/>
          <w:sz w:val="36"/>
          <w:szCs w:val="36"/>
        </w:rPr>
      </w:pPr>
      <w:bookmarkStart w:id="47" w:name="_Toc110435612"/>
      <w:bookmarkStart w:id="48" w:name="_Toc113707137"/>
      <w:r w:rsidRPr="00BB4C1B">
        <w:rPr>
          <w:rFonts w:asciiTheme="minorHAnsi" w:hAnsiTheme="minorHAnsi" w:cstheme="minorHAnsi"/>
          <w:sz w:val="36"/>
          <w:szCs w:val="36"/>
        </w:rPr>
        <w:t>Sammansättning</w:t>
      </w:r>
      <w:bookmarkEnd w:id="47"/>
      <w:bookmarkEnd w:id="48"/>
    </w:p>
    <w:p w14:paraId="7B25F77B" w14:textId="28FF5602" w:rsidR="00706067" w:rsidRPr="00BB4C1B" w:rsidRDefault="00B612CA" w:rsidP="00706067">
      <w:r w:rsidRPr="00BB4C1B">
        <w:rPr>
          <w:b/>
        </w:rPr>
        <w:t>1</w:t>
      </w:r>
      <w:r w:rsidR="00BB4C1B" w:rsidRPr="00BB4C1B">
        <w:rPr>
          <w:b/>
        </w:rPr>
        <w:t>6</w:t>
      </w:r>
      <w:r w:rsidR="00207535" w:rsidRPr="00BB4C1B">
        <w:rPr>
          <w:b/>
        </w:rPr>
        <w:t xml:space="preserve"> § </w:t>
      </w:r>
      <w:r w:rsidR="00706067" w:rsidRPr="00BB4C1B">
        <w:t>Nämnden består av 11 ledamöter med 9 ersättare.</w:t>
      </w:r>
    </w:p>
    <w:p w14:paraId="7A942670" w14:textId="77777777" w:rsidR="00427790" w:rsidRPr="00BB4C1B" w:rsidRDefault="00427790" w:rsidP="00706067"/>
    <w:p w14:paraId="2093812A" w14:textId="77777777" w:rsidR="00BE7316" w:rsidRPr="00BB4C1B" w:rsidRDefault="00BE7316" w:rsidP="00BE7316">
      <w:pPr>
        <w:pStyle w:val="Rubrik2"/>
        <w:numPr>
          <w:ilvl w:val="0"/>
          <w:numId w:val="0"/>
        </w:numPr>
        <w:ind w:left="737" w:hanging="737"/>
        <w:rPr>
          <w:rFonts w:asciiTheme="minorHAnsi" w:hAnsiTheme="minorHAnsi" w:cstheme="minorHAnsi"/>
          <w:sz w:val="36"/>
          <w:szCs w:val="36"/>
        </w:rPr>
      </w:pPr>
      <w:bookmarkStart w:id="49" w:name="_Toc110435613"/>
      <w:bookmarkStart w:id="50" w:name="_Toc113707138"/>
      <w:r w:rsidRPr="00BB4C1B">
        <w:rPr>
          <w:rFonts w:asciiTheme="minorHAnsi" w:hAnsiTheme="minorHAnsi" w:cstheme="minorHAnsi"/>
          <w:sz w:val="36"/>
          <w:szCs w:val="36"/>
        </w:rPr>
        <w:t>Ordföranden</w:t>
      </w:r>
      <w:bookmarkEnd w:id="49"/>
      <w:bookmarkEnd w:id="50"/>
    </w:p>
    <w:p w14:paraId="55CEE014" w14:textId="3C8C229F" w:rsidR="00706067" w:rsidRPr="00BB4C1B" w:rsidRDefault="00AB69B8" w:rsidP="00706067">
      <w:r w:rsidRPr="00BB4C1B">
        <w:rPr>
          <w:b/>
        </w:rPr>
        <w:t>1</w:t>
      </w:r>
      <w:r w:rsidR="00BB4C1B" w:rsidRPr="00BB4C1B">
        <w:rPr>
          <w:b/>
        </w:rPr>
        <w:t>7</w:t>
      </w:r>
      <w:r w:rsidR="00207535" w:rsidRPr="00BB4C1B">
        <w:rPr>
          <w:b/>
        </w:rPr>
        <w:t xml:space="preserve"> § </w:t>
      </w:r>
      <w:r w:rsidR="00706067" w:rsidRPr="00BB4C1B">
        <w:t>Det åligger nämndens ordförande att</w:t>
      </w:r>
    </w:p>
    <w:p w14:paraId="7C774577" w14:textId="77777777" w:rsidR="00706067" w:rsidRPr="00BB4C1B" w:rsidRDefault="00706067" w:rsidP="00706067">
      <w:pPr>
        <w:pStyle w:val="Liststycke"/>
        <w:numPr>
          <w:ilvl w:val="0"/>
          <w:numId w:val="19"/>
        </w:numPr>
      </w:pPr>
      <w:r w:rsidRPr="00BB4C1B">
        <w:t>leda nämndens arbete och sammanträden,</w:t>
      </w:r>
    </w:p>
    <w:p w14:paraId="06B0DD25" w14:textId="77777777" w:rsidR="00706067" w:rsidRPr="00BB4C1B" w:rsidRDefault="00706067" w:rsidP="00706067">
      <w:pPr>
        <w:pStyle w:val="Liststycke"/>
        <w:numPr>
          <w:ilvl w:val="0"/>
          <w:numId w:val="19"/>
        </w:numPr>
      </w:pPr>
      <w:r w:rsidRPr="00BB4C1B">
        <w:t>kalla till sammanträde i enlighet med lag och reglemente,</w:t>
      </w:r>
    </w:p>
    <w:p w14:paraId="4A20921B" w14:textId="77777777" w:rsidR="00706067" w:rsidRPr="00BB4C1B" w:rsidRDefault="00706067" w:rsidP="00706067">
      <w:pPr>
        <w:pStyle w:val="Liststycke"/>
        <w:numPr>
          <w:ilvl w:val="0"/>
          <w:numId w:val="19"/>
        </w:numPr>
      </w:pPr>
      <w:r w:rsidRPr="00BB4C1B">
        <w:t>inför sammanträdena se till att ärendena som ska behandlas i nämnden vid behov är beredda,</w:t>
      </w:r>
    </w:p>
    <w:p w14:paraId="5E920274" w14:textId="77777777" w:rsidR="00706067" w:rsidRPr="00BB4C1B" w:rsidRDefault="00706067" w:rsidP="00706067">
      <w:pPr>
        <w:pStyle w:val="Liststycke"/>
        <w:numPr>
          <w:ilvl w:val="0"/>
          <w:numId w:val="19"/>
        </w:numPr>
      </w:pPr>
      <w:r w:rsidRPr="00BB4C1B">
        <w:t>se till att färdigberedda ärenden snarast behandlas i nämnden,</w:t>
      </w:r>
    </w:p>
    <w:p w14:paraId="22750485" w14:textId="77777777" w:rsidR="00706067" w:rsidRPr="00BB4C1B" w:rsidRDefault="00706067" w:rsidP="00706067">
      <w:pPr>
        <w:pStyle w:val="Liststycke"/>
        <w:numPr>
          <w:ilvl w:val="0"/>
          <w:numId w:val="19"/>
        </w:numPr>
      </w:pPr>
      <w:r w:rsidRPr="00BB4C1B">
        <w:t>bevaka att nämndens beslut verkställs,</w:t>
      </w:r>
    </w:p>
    <w:p w14:paraId="7E3B16C3" w14:textId="2615D71E" w:rsidR="00706067" w:rsidRPr="00BB4C1B" w:rsidRDefault="00706067" w:rsidP="00706067">
      <w:pPr>
        <w:pStyle w:val="Liststycke"/>
        <w:numPr>
          <w:ilvl w:val="0"/>
          <w:numId w:val="19"/>
        </w:numPr>
      </w:pPr>
      <w:r w:rsidRPr="00BB4C1B">
        <w:t>representera nämnden vid uppvaktningar hos myndigheter, konferenser och sammanträden om inte nämnden bestämt annat i ett särskilt fall.</w:t>
      </w:r>
    </w:p>
    <w:p w14:paraId="2EEA667A" w14:textId="77777777" w:rsidR="00BB4C1B" w:rsidRPr="00BB4C1B" w:rsidRDefault="00BB4C1B" w:rsidP="006456C9">
      <w:pPr>
        <w:pStyle w:val="Liststycke"/>
      </w:pPr>
    </w:p>
    <w:p w14:paraId="3BE53CBD" w14:textId="77777777" w:rsidR="00BE7316" w:rsidRPr="00BB4C1B" w:rsidRDefault="00BE7316" w:rsidP="00BE7316">
      <w:pPr>
        <w:pStyle w:val="Rubrik2"/>
        <w:numPr>
          <w:ilvl w:val="0"/>
          <w:numId w:val="0"/>
        </w:numPr>
        <w:ind w:left="737" w:hanging="737"/>
        <w:rPr>
          <w:rFonts w:asciiTheme="minorHAnsi" w:hAnsiTheme="minorHAnsi" w:cstheme="minorHAnsi"/>
          <w:sz w:val="36"/>
          <w:szCs w:val="36"/>
        </w:rPr>
      </w:pPr>
      <w:bookmarkStart w:id="51" w:name="_Toc110435614"/>
      <w:bookmarkStart w:id="52" w:name="_Toc113707139"/>
      <w:r w:rsidRPr="00BB4C1B">
        <w:rPr>
          <w:rFonts w:asciiTheme="minorHAnsi" w:hAnsiTheme="minorHAnsi" w:cstheme="minorHAnsi"/>
          <w:sz w:val="36"/>
          <w:szCs w:val="36"/>
        </w:rPr>
        <w:t>Presidium</w:t>
      </w:r>
      <w:bookmarkEnd w:id="51"/>
      <w:bookmarkEnd w:id="52"/>
    </w:p>
    <w:p w14:paraId="6457E8EA" w14:textId="4B5D4909" w:rsidR="00706067" w:rsidRPr="00BB4C1B" w:rsidRDefault="00BB4C1B" w:rsidP="00706067">
      <w:r w:rsidRPr="00BB4C1B">
        <w:rPr>
          <w:b/>
        </w:rPr>
        <w:t>18</w:t>
      </w:r>
      <w:r w:rsidR="00207535" w:rsidRPr="00BB4C1B">
        <w:rPr>
          <w:b/>
        </w:rPr>
        <w:t xml:space="preserve"> § </w:t>
      </w:r>
      <w:r w:rsidR="00706067" w:rsidRPr="00BB4C1B">
        <w:t>Nämndens presidium ska bestå av ordförande, förste vice ordförande och andre vice ordförande.</w:t>
      </w:r>
    </w:p>
    <w:p w14:paraId="1B8F3313" w14:textId="77777777" w:rsidR="00706067" w:rsidRPr="00BB4C1B" w:rsidRDefault="00706067" w:rsidP="00706067">
      <w:r w:rsidRPr="00BB4C1B">
        <w:t>Viceordförandena ska biträda ordföranden i uppgiften att planera och leda sammanträdet i den mån ordföranden anser att det behövs.</w:t>
      </w:r>
    </w:p>
    <w:p w14:paraId="5FA7201D" w14:textId="77777777" w:rsidR="00706067" w:rsidRPr="00BB4C1B" w:rsidRDefault="00706067" w:rsidP="00706067">
      <w:r w:rsidRPr="00BB4C1B">
        <w:t>De ärenden som ska avgöras av nämnden i dess helhet ska beredas av nämndens presidium om beredning behövs och annan nämndberedning inte inrättats för ändamålet.</w:t>
      </w:r>
    </w:p>
    <w:p w14:paraId="131A73F2" w14:textId="77777777" w:rsidR="006456C9" w:rsidRDefault="00706067" w:rsidP="006456C9">
      <w:r w:rsidRPr="00BB4C1B">
        <w:t>Ordföranden eller sektorchefen överlämnar sådana ärenden till presidiet.</w:t>
      </w:r>
      <w:bookmarkStart w:id="53" w:name="_Toc110435615"/>
      <w:bookmarkStart w:id="54" w:name="_Toc113707140"/>
    </w:p>
    <w:p w14:paraId="17C16B65" w14:textId="77777777" w:rsidR="006456C9" w:rsidRDefault="006456C9" w:rsidP="006456C9"/>
    <w:p w14:paraId="5E72B272" w14:textId="78DED5EA" w:rsidR="00BE7316" w:rsidRPr="006456C9" w:rsidRDefault="00BE7316" w:rsidP="006456C9">
      <w:r w:rsidRPr="00BB4C1B">
        <w:rPr>
          <w:rFonts w:cstheme="minorHAnsi"/>
          <w:sz w:val="36"/>
          <w:szCs w:val="36"/>
        </w:rPr>
        <w:t>Ersättare för ordföranden och vice ordföranden</w:t>
      </w:r>
      <w:bookmarkEnd w:id="53"/>
      <w:bookmarkEnd w:id="54"/>
    </w:p>
    <w:p w14:paraId="7134A6F6" w14:textId="3140DD7E" w:rsidR="00706067" w:rsidRPr="00BB4C1B" w:rsidRDefault="00BB4C1B" w:rsidP="00706067">
      <w:r w:rsidRPr="00BB4C1B">
        <w:rPr>
          <w:b/>
        </w:rPr>
        <w:t>19</w:t>
      </w:r>
      <w:r w:rsidR="00207535" w:rsidRPr="00BB4C1B">
        <w:rPr>
          <w:b/>
        </w:rPr>
        <w:t xml:space="preserve"> § </w:t>
      </w:r>
      <w:r w:rsidR="00706067" w:rsidRPr="00BB4C1B">
        <w:t>Om varken ordföranden eller annan i presidiet kan delta i ett helt sammanträde eller en del av ett sammanträde får nämnden utse en annan ledamot som ersättare för dessa. Tills valet förrättats fullgörs ordförandens uppgifter av den som varit ledamot i nämnden längst tid. Om flera ledamöter har lika lång tjänstgöringstid fullgörs ordförandens uppgifter av den äldste av dem.</w:t>
      </w:r>
    </w:p>
    <w:p w14:paraId="0BF62C9F" w14:textId="6430B266" w:rsidR="007A11E4" w:rsidRPr="00BB4C1B" w:rsidRDefault="00706067" w:rsidP="007A11E4">
      <w:r w:rsidRPr="00BB4C1B">
        <w:t>Motsvarande gäller om ordföranden eller annan i presidiet inte kan fullgöra sitt uppdrag för en sammanhängande period om minst 30 dagar. Ersättaren fullgör ordförandens/övriga presidiets samtliga uppgifter.</w:t>
      </w:r>
    </w:p>
    <w:p w14:paraId="3B38EEB0" w14:textId="77777777" w:rsidR="00BB4C1B" w:rsidRPr="00BB4C1B" w:rsidRDefault="00BB4C1B" w:rsidP="007A11E4"/>
    <w:p w14:paraId="7E1A8FF9" w14:textId="77777777" w:rsidR="00BE7316" w:rsidRPr="00BB4C1B" w:rsidRDefault="00BE7316" w:rsidP="00BE7316">
      <w:pPr>
        <w:pStyle w:val="Rubrik2"/>
        <w:numPr>
          <w:ilvl w:val="0"/>
          <w:numId w:val="0"/>
        </w:numPr>
        <w:ind w:left="737" w:hanging="737"/>
        <w:rPr>
          <w:rFonts w:asciiTheme="minorHAnsi" w:hAnsiTheme="minorHAnsi" w:cstheme="minorHAnsi"/>
          <w:sz w:val="36"/>
          <w:szCs w:val="36"/>
        </w:rPr>
      </w:pPr>
      <w:bookmarkStart w:id="55" w:name="_Toc110435616"/>
      <w:bookmarkStart w:id="56" w:name="_Toc113707141"/>
      <w:r w:rsidRPr="00BB4C1B">
        <w:rPr>
          <w:rFonts w:asciiTheme="minorHAnsi" w:hAnsiTheme="minorHAnsi" w:cstheme="minorHAnsi"/>
          <w:sz w:val="36"/>
          <w:szCs w:val="36"/>
        </w:rPr>
        <w:t>Ersättares tjänstgöring</w:t>
      </w:r>
      <w:bookmarkEnd w:id="55"/>
      <w:bookmarkEnd w:id="56"/>
    </w:p>
    <w:p w14:paraId="5C1236D8" w14:textId="1E6CA23C" w:rsidR="00BE7316" w:rsidRPr="00BB4C1B" w:rsidRDefault="00B612CA" w:rsidP="00BE7316">
      <w:r w:rsidRPr="00BB4C1B">
        <w:rPr>
          <w:b/>
        </w:rPr>
        <w:t>2</w:t>
      </w:r>
      <w:r w:rsidR="00BB4C1B" w:rsidRPr="00BB4C1B">
        <w:rPr>
          <w:b/>
        </w:rPr>
        <w:t>0</w:t>
      </w:r>
      <w:r w:rsidR="00207535" w:rsidRPr="00BB4C1B">
        <w:rPr>
          <w:b/>
        </w:rPr>
        <w:t xml:space="preserve"> § </w:t>
      </w:r>
      <w:r w:rsidR="00706067" w:rsidRPr="00BB4C1B">
        <w:t>Om en ledamot är förhindrad att inställa sig till ett sammanträde eller att vidare delta i ett sammanträde ska en ersättare tjänstgöra i ledamotens ställe. Den ersättare ska kallas in som står i tur att tjänstgöra och som inte redan har kallats in.</w:t>
      </w:r>
    </w:p>
    <w:p w14:paraId="41CEF22E" w14:textId="77777777" w:rsidR="00706067" w:rsidRPr="00BB4C1B" w:rsidRDefault="00706067" w:rsidP="00BE7316">
      <w:r w:rsidRPr="00BB4C1B">
        <w:t>En ledamot som inställer sig under ett pågående sammanträde har rätt att tjänstgöra även om en ersättare har trätt in i ledamotens ställe.</w:t>
      </w:r>
    </w:p>
    <w:p w14:paraId="3B2DB643" w14:textId="77777777" w:rsidR="00706067" w:rsidRPr="00BB4C1B" w:rsidRDefault="00706067" w:rsidP="00BE7316">
      <w:r w:rsidRPr="00BB4C1B">
        <w:t>Ersättarna ska, om dessa inte valts proportionellt, tjänstgöra enligt den ordning som kommunfullmäktige har bestämt. Om ingen ordning är bestämd kallas ersättarna i den ordning de tagits upp i kommunfullmäktiges protokoll från valet.</w:t>
      </w:r>
    </w:p>
    <w:p w14:paraId="63B6033A" w14:textId="77777777" w:rsidR="00706067" w:rsidRPr="00BB4C1B" w:rsidRDefault="00706067" w:rsidP="00BE7316">
      <w:r w:rsidRPr="00BB4C1B">
        <w:t>En ersättare som har börjat tjänstgöra har alltid företräde oberoende av turordningen. Om det etablerade majoritetsförhållandet mellan partierna påverkats genom ersättarens tjänstgöring får dock en ersättare som inställer sig under pågående sammanträde träda in i stället för en ersättare som ko</w:t>
      </w:r>
      <w:r w:rsidR="00E45549" w:rsidRPr="00BB4C1B">
        <w:t>mmer längre ned i turordningen.</w:t>
      </w:r>
    </w:p>
    <w:p w14:paraId="58A6AE92" w14:textId="4A8C6F85" w:rsidR="00706067" w:rsidRPr="00BB4C1B" w:rsidRDefault="00706067" w:rsidP="00BE7316">
      <w:r w:rsidRPr="00BB4C1B">
        <w:t>Ej tjänstgörande ersättare i nämnd har, utöver lagstadgad närvarorätt vid sammanträden jämväl yttranderätt rörande ärende under behandling.</w:t>
      </w:r>
    </w:p>
    <w:p w14:paraId="089F2413" w14:textId="77777777" w:rsidR="00BB4C1B" w:rsidRPr="00BB4C1B" w:rsidRDefault="00BB4C1B" w:rsidP="00BE7316"/>
    <w:p w14:paraId="0D840377" w14:textId="77777777" w:rsidR="00BE7316" w:rsidRPr="00BB4C1B" w:rsidRDefault="00BE7316" w:rsidP="00BE7316">
      <w:pPr>
        <w:pStyle w:val="Rubrik2"/>
        <w:numPr>
          <w:ilvl w:val="0"/>
          <w:numId w:val="0"/>
        </w:numPr>
        <w:rPr>
          <w:rFonts w:asciiTheme="minorHAnsi" w:hAnsiTheme="minorHAnsi" w:cstheme="minorHAnsi"/>
          <w:sz w:val="36"/>
        </w:rPr>
      </w:pPr>
      <w:bookmarkStart w:id="57" w:name="_Toc110435617"/>
      <w:bookmarkStart w:id="58" w:name="_Toc113707142"/>
      <w:r w:rsidRPr="00BB4C1B">
        <w:rPr>
          <w:rFonts w:asciiTheme="minorHAnsi" w:hAnsiTheme="minorHAnsi" w:cstheme="minorHAnsi"/>
          <w:sz w:val="36"/>
        </w:rPr>
        <w:t>Jäv, avbruten tjänstgöring</w:t>
      </w:r>
      <w:bookmarkEnd w:id="57"/>
      <w:bookmarkEnd w:id="58"/>
    </w:p>
    <w:p w14:paraId="1C859957" w14:textId="20CA5B18" w:rsidR="006E6185" w:rsidRPr="00BB4C1B" w:rsidRDefault="00B612CA" w:rsidP="006E6185">
      <w:r w:rsidRPr="00BB4C1B">
        <w:rPr>
          <w:b/>
        </w:rPr>
        <w:t>2</w:t>
      </w:r>
      <w:r w:rsidR="00BB4C1B" w:rsidRPr="00BB4C1B">
        <w:rPr>
          <w:b/>
        </w:rPr>
        <w:t>1</w:t>
      </w:r>
      <w:r w:rsidR="00207535" w:rsidRPr="00BB4C1B">
        <w:rPr>
          <w:b/>
        </w:rPr>
        <w:t xml:space="preserve"> § </w:t>
      </w:r>
      <w:r w:rsidR="006E6185" w:rsidRPr="00BB4C1B">
        <w:t xml:space="preserve">En ledamot eller en ersättare som avbrutit sin tjänstgöring på grund av jäv i ett ärende får tjänstgöra igen sedan ärendet handlagts. </w:t>
      </w:r>
    </w:p>
    <w:p w14:paraId="4C585F6B" w14:textId="18F14B83" w:rsidR="006E6185" w:rsidRPr="00BB4C1B" w:rsidRDefault="006E6185" w:rsidP="006E6185">
      <w:r w:rsidRPr="00BB4C1B">
        <w:lastRenderedPageBreak/>
        <w:t>En ledamot som har avbrutit tjänstgöringen en gång under ett sammanträde på grund av annat hinder än jäv, får åter tjänstgöra om ersättarens inträde har påverkat det etablerade majoritetsförhållandet mellan partierna.</w:t>
      </w:r>
    </w:p>
    <w:p w14:paraId="7BEAAF43" w14:textId="77777777" w:rsidR="00BB4C1B" w:rsidRPr="00BB4C1B" w:rsidRDefault="00BB4C1B" w:rsidP="006E6185"/>
    <w:p w14:paraId="75516A47" w14:textId="77777777" w:rsidR="00BE7316" w:rsidRPr="00BB4C1B" w:rsidRDefault="00BE7316" w:rsidP="00BE7316">
      <w:pPr>
        <w:pStyle w:val="Rubrik2"/>
        <w:numPr>
          <w:ilvl w:val="0"/>
          <w:numId w:val="0"/>
        </w:numPr>
        <w:ind w:left="737" w:hanging="737"/>
        <w:rPr>
          <w:rFonts w:asciiTheme="minorHAnsi" w:hAnsiTheme="minorHAnsi" w:cstheme="minorHAnsi"/>
          <w:sz w:val="36"/>
        </w:rPr>
      </w:pPr>
      <w:bookmarkStart w:id="59" w:name="_Toc110435618"/>
      <w:bookmarkStart w:id="60" w:name="_Toc113707143"/>
      <w:r w:rsidRPr="00BB4C1B">
        <w:rPr>
          <w:rFonts w:asciiTheme="minorHAnsi" w:hAnsiTheme="minorHAnsi" w:cstheme="minorHAnsi"/>
          <w:sz w:val="36"/>
        </w:rPr>
        <w:t>Yrkanden</w:t>
      </w:r>
      <w:bookmarkEnd w:id="59"/>
      <w:bookmarkEnd w:id="60"/>
    </w:p>
    <w:p w14:paraId="4F6720E6" w14:textId="657AB1C6" w:rsidR="006E6185" w:rsidRPr="00BB4C1B" w:rsidRDefault="00B612CA" w:rsidP="006E6185">
      <w:r w:rsidRPr="00BB4C1B">
        <w:rPr>
          <w:b/>
        </w:rPr>
        <w:t>2</w:t>
      </w:r>
      <w:r w:rsidR="00BB4C1B" w:rsidRPr="00BB4C1B">
        <w:rPr>
          <w:b/>
        </w:rPr>
        <w:t>2</w:t>
      </w:r>
      <w:r w:rsidR="00207535" w:rsidRPr="00BB4C1B">
        <w:rPr>
          <w:b/>
        </w:rPr>
        <w:t xml:space="preserve"> § </w:t>
      </w:r>
      <w:r w:rsidR="006E6185" w:rsidRPr="00BB4C1B">
        <w:t xml:space="preserve">När nämnden förklarat överläggningen i ett ärende avslutad, går ordföranden igenom de yrkanden som framställts under överläggningen och kontrollerar att de har uppfattats korrekt. Ordföranden befäster genomgången med ett klubbslag. Därefter får inte något yrkande ändras eller läggas till, om inte nämnden enhälligt beslutar att medge det. </w:t>
      </w:r>
    </w:p>
    <w:p w14:paraId="4266022E" w14:textId="08AB017C" w:rsidR="006E6185" w:rsidRPr="00BB4C1B" w:rsidRDefault="006E6185" w:rsidP="006E6185">
      <w:r w:rsidRPr="00BB4C1B">
        <w:t>Om ordföranden anser att det behövs ska den ledamot som har framställt ett yrkande avfatta det skriftligt.</w:t>
      </w:r>
    </w:p>
    <w:p w14:paraId="2364B45C" w14:textId="77777777" w:rsidR="00BB4C1B" w:rsidRPr="00BB4C1B" w:rsidRDefault="00BB4C1B" w:rsidP="006E6185"/>
    <w:p w14:paraId="5E6E6465" w14:textId="77777777" w:rsidR="00BE7316" w:rsidRPr="00BB4C1B" w:rsidRDefault="00BE7316" w:rsidP="00BE7316">
      <w:pPr>
        <w:pStyle w:val="Rubrik2"/>
        <w:numPr>
          <w:ilvl w:val="0"/>
          <w:numId w:val="0"/>
        </w:numPr>
        <w:ind w:left="737" w:hanging="737"/>
        <w:rPr>
          <w:rFonts w:asciiTheme="minorHAnsi" w:hAnsiTheme="minorHAnsi" w:cstheme="minorHAnsi"/>
          <w:sz w:val="36"/>
        </w:rPr>
      </w:pPr>
      <w:bookmarkStart w:id="61" w:name="_Toc110435619"/>
      <w:bookmarkStart w:id="62" w:name="_Toc113707144"/>
      <w:r w:rsidRPr="00BB4C1B">
        <w:rPr>
          <w:rFonts w:asciiTheme="minorHAnsi" w:hAnsiTheme="minorHAnsi" w:cstheme="minorHAnsi"/>
          <w:sz w:val="36"/>
        </w:rPr>
        <w:t>Deltagande i beslut</w:t>
      </w:r>
      <w:bookmarkEnd w:id="61"/>
      <w:bookmarkEnd w:id="62"/>
    </w:p>
    <w:p w14:paraId="4C0E4DAF" w14:textId="1B28B80F" w:rsidR="006E6185" w:rsidRPr="00BB4C1B" w:rsidRDefault="00B612CA" w:rsidP="006E6185">
      <w:r w:rsidRPr="00BB4C1B">
        <w:rPr>
          <w:b/>
        </w:rPr>
        <w:t>2</w:t>
      </w:r>
      <w:r w:rsidR="00BB4C1B" w:rsidRPr="00BB4C1B">
        <w:rPr>
          <w:b/>
        </w:rPr>
        <w:t>3</w:t>
      </w:r>
      <w:r w:rsidR="00207535" w:rsidRPr="00BB4C1B">
        <w:rPr>
          <w:b/>
        </w:rPr>
        <w:t xml:space="preserve"> § </w:t>
      </w:r>
      <w:r w:rsidR="006E6185" w:rsidRPr="00BB4C1B">
        <w:t xml:space="preserve">En ledamot som, där detta är möjligt, avser att avstå från att delta i ett beslut, ska anmäla detta till ordföranden innan beslut fattas. </w:t>
      </w:r>
    </w:p>
    <w:p w14:paraId="5BC707FE" w14:textId="6AED2F5D" w:rsidR="006E6185" w:rsidRPr="00BB4C1B" w:rsidRDefault="006E6185" w:rsidP="006E6185">
      <w:r w:rsidRPr="00BB4C1B">
        <w:t>En ledamot som inte gjort en sådan anmälan anses ha deltagit i beslutet, om nämnden fattar det med acklamation.</w:t>
      </w:r>
    </w:p>
    <w:p w14:paraId="283EEE29" w14:textId="77777777" w:rsidR="00BB4C1B" w:rsidRPr="00BB4C1B" w:rsidRDefault="00BB4C1B" w:rsidP="006E6185"/>
    <w:p w14:paraId="7D8A77CE" w14:textId="77777777" w:rsidR="00BE7316" w:rsidRPr="00BB4C1B" w:rsidRDefault="00BE7316" w:rsidP="00BE7316">
      <w:pPr>
        <w:pStyle w:val="Rubrik2"/>
        <w:numPr>
          <w:ilvl w:val="0"/>
          <w:numId w:val="0"/>
        </w:numPr>
        <w:ind w:left="737" w:hanging="737"/>
        <w:rPr>
          <w:rFonts w:asciiTheme="minorHAnsi" w:hAnsiTheme="minorHAnsi" w:cstheme="minorHAnsi"/>
          <w:sz w:val="36"/>
          <w:szCs w:val="36"/>
        </w:rPr>
      </w:pPr>
      <w:bookmarkStart w:id="63" w:name="_Toc110435620"/>
      <w:bookmarkStart w:id="64" w:name="_Toc113707145"/>
      <w:r w:rsidRPr="00BB4C1B">
        <w:rPr>
          <w:rFonts w:asciiTheme="minorHAnsi" w:hAnsiTheme="minorHAnsi" w:cstheme="minorHAnsi"/>
          <w:sz w:val="36"/>
          <w:szCs w:val="36"/>
        </w:rPr>
        <w:t>Reservation</w:t>
      </w:r>
      <w:bookmarkEnd w:id="63"/>
      <w:bookmarkEnd w:id="64"/>
    </w:p>
    <w:p w14:paraId="4423268D" w14:textId="05AC4411" w:rsidR="006E6185" w:rsidRPr="00BB4C1B" w:rsidRDefault="00B612CA" w:rsidP="006E6185">
      <w:r w:rsidRPr="00BB4C1B">
        <w:rPr>
          <w:b/>
        </w:rPr>
        <w:t>2</w:t>
      </w:r>
      <w:r w:rsidR="00BB4C1B" w:rsidRPr="00BB4C1B">
        <w:rPr>
          <w:b/>
        </w:rPr>
        <w:t>4</w:t>
      </w:r>
      <w:r w:rsidR="00207535" w:rsidRPr="00BB4C1B">
        <w:rPr>
          <w:b/>
        </w:rPr>
        <w:t xml:space="preserve"> § </w:t>
      </w:r>
      <w:r w:rsidR="006E6185" w:rsidRPr="00BB4C1B">
        <w:t>Om en ledamot har reserverat sig mot ett beslut och ledamoten vill motivera reservationen ska ledamoten göra det skriftligt. Motiveringen ska lämnas före justeringen av protokollet. Motsvarande gäller vid omedelbar justering.</w:t>
      </w:r>
    </w:p>
    <w:p w14:paraId="3CBBF9DF" w14:textId="77777777" w:rsidR="00BB4C1B" w:rsidRPr="00BB4C1B" w:rsidRDefault="00BB4C1B" w:rsidP="006E6185"/>
    <w:p w14:paraId="138ACDDC" w14:textId="77777777" w:rsidR="00BE7316" w:rsidRPr="00BB4C1B" w:rsidRDefault="00BE7316" w:rsidP="00BE7316">
      <w:pPr>
        <w:pStyle w:val="Rubrik2"/>
        <w:numPr>
          <w:ilvl w:val="0"/>
          <w:numId w:val="0"/>
        </w:numPr>
        <w:ind w:left="737" w:hanging="737"/>
        <w:rPr>
          <w:rFonts w:asciiTheme="minorHAnsi" w:hAnsiTheme="minorHAnsi" w:cstheme="minorHAnsi"/>
          <w:sz w:val="36"/>
        </w:rPr>
      </w:pPr>
      <w:bookmarkStart w:id="65" w:name="_Toc110435621"/>
      <w:bookmarkStart w:id="66" w:name="_Toc113707146"/>
      <w:r w:rsidRPr="00BB4C1B">
        <w:rPr>
          <w:rFonts w:asciiTheme="minorHAnsi" w:hAnsiTheme="minorHAnsi" w:cstheme="minorHAnsi"/>
          <w:sz w:val="36"/>
        </w:rPr>
        <w:t>Protokollsanteckning</w:t>
      </w:r>
      <w:bookmarkEnd w:id="65"/>
      <w:bookmarkEnd w:id="66"/>
    </w:p>
    <w:p w14:paraId="4F083435" w14:textId="51044FBD" w:rsidR="006E6185" w:rsidRPr="00BB4C1B" w:rsidRDefault="00B612CA" w:rsidP="006E6185">
      <w:r w:rsidRPr="00BB4C1B">
        <w:rPr>
          <w:b/>
        </w:rPr>
        <w:t>2</w:t>
      </w:r>
      <w:r w:rsidR="00BB4C1B" w:rsidRPr="00BB4C1B">
        <w:rPr>
          <w:b/>
        </w:rPr>
        <w:t>5</w:t>
      </w:r>
      <w:r w:rsidR="00207535" w:rsidRPr="00BB4C1B">
        <w:rPr>
          <w:b/>
        </w:rPr>
        <w:t xml:space="preserve"> § </w:t>
      </w:r>
      <w:r w:rsidR="006E6185" w:rsidRPr="00BB4C1B">
        <w:t xml:space="preserve">Protokollsanteckningar anmäls och lämnas in till nämndsekretaren under sammanträdets gång. En protokollsanteckning ska vara skriftlig samt kort och koncis och får inte förses med bilagor. </w:t>
      </w:r>
    </w:p>
    <w:p w14:paraId="08C7B371" w14:textId="77777777" w:rsidR="006E6185" w:rsidRPr="00BB4C1B" w:rsidRDefault="006E6185" w:rsidP="006E6185">
      <w:r w:rsidRPr="00BB4C1B">
        <w:t>Innehållet i anteckningen bör redovisas för, och beslutas av nämnden innan den tas in i protokollet.</w:t>
      </w:r>
    </w:p>
    <w:p w14:paraId="703BB5E3" w14:textId="77777777" w:rsidR="00BE7316" w:rsidRPr="00BB4C1B" w:rsidRDefault="00BE7316" w:rsidP="00BE7316">
      <w:pPr>
        <w:pStyle w:val="Rubrik2"/>
        <w:numPr>
          <w:ilvl w:val="0"/>
          <w:numId w:val="0"/>
        </w:numPr>
        <w:ind w:left="737" w:hanging="737"/>
        <w:rPr>
          <w:rFonts w:asciiTheme="minorHAnsi" w:hAnsiTheme="minorHAnsi" w:cstheme="minorHAnsi"/>
          <w:sz w:val="36"/>
        </w:rPr>
      </w:pPr>
      <w:bookmarkStart w:id="67" w:name="_Toc110435622"/>
      <w:bookmarkStart w:id="68" w:name="_Toc113707147"/>
      <w:r w:rsidRPr="00BB4C1B">
        <w:rPr>
          <w:rFonts w:asciiTheme="minorHAnsi" w:hAnsiTheme="minorHAnsi" w:cstheme="minorHAnsi"/>
          <w:sz w:val="36"/>
        </w:rPr>
        <w:lastRenderedPageBreak/>
        <w:t>Justering av protokoll</w:t>
      </w:r>
      <w:bookmarkEnd w:id="67"/>
      <w:bookmarkEnd w:id="68"/>
    </w:p>
    <w:p w14:paraId="3DBDBC60" w14:textId="550F381B" w:rsidR="006E6185" w:rsidRPr="00BB4C1B" w:rsidRDefault="00B612CA" w:rsidP="006E6185">
      <w:r w:rsidRPr="00BB4C1B">
        <w:rPr>
          <w:b/>
        </w:rPr>
        <w:t>2</w:t>
      </w:r>
      <w:r w:rsidR="00BB4C1B" w:rsidRPr="00BB4C1B">
        <w:rPr>
          <w:b/>
        </w:rPr>
        <w:t>6</w:t>
      </w:r>
      <w:r w:rsidR="00207535" w:rsidRPr="00BB4C1B">
        <w:rPr>
          <w:b/>
        </w:rPr>
        <w:t xml:space="preserve"> § </w:t>
      </w:r>
      <w:r w:rsidR="006E6185" w:rsidRPr="00BB4C1B">
        <w:t xml:space="preserve">Protokollet justeras av ordföranden och en ledamot. Justerande ledamot bör tillhöra parti som inte ingår i den politiska majoriteten. </w:t>
      </w:r>
    </w:p>
    <w:p w14:paraId="32F092E8" w14:textId="77777777" w:rsidR="006E6185" w:rsidRPr="00BB4C1B" w:rsidRDefault="006E6185" w:rsidP="006E6185">
      <w:r w:rsidRPr="00BB4C1B">
        <w:t xml:space="preserve">Nämnden kan besluta att en paragraf i protokollet ska justeras omedelbart. </w:t>
      </w:r>
    </w:p>
    <w:p w14:paraId="52409490" w14:textId="149676B2" w:rsidR="006E6185" w:rsidRPr="00BB4C1B" w:rsidRDefault="006E6185" w:rsidP="006E6185">
      <w:r w:rsidRPr="00BB4C1B">
        <w:t>Paragrafen bör redovisas skriftligt vid sammanträdet och justeras av ordföranden och en ledamot som vid en vanlig justering.</w:t>
      </w:r>
    </w:p>
    <w:p w14:paraId="6B543EA9" w14:textId="77777777" w:rsidR="00BB4C1B" w:rsidRPr="00BB4C1B" w:rsidRDefault="00BB4C1B" w:rsidP="006E6185"/>
    <w:p w14:paraId="129040B1" w14:textId="77777777" w:rsidR="00BE7316" w:rsidRPr="00BB4C1B" w:rsidRDefault="00BE7316" w:rsidP="00BE7316">
      <w:pPr>
        <w:pStyle w:val="Rubrik2"/>
        <w:numPr>
          <w:ilvl w:val="0"/>
          <w:numId w:val="0"/>
        </w:numPr>
        <w:rPr>
          <w:rFonts w:asciiTheme="minorHAnsi" w:hAnsiTheme="minorHAnsi" w:cstheme="minorHAnsi"/>
          <w:sz w:val="36"/>
          <w:szCs w:val="36"/>
        </w:rPr>
      </w:pPr>
      <w:bookmarkStart w:id="69" w:name="_Toc110435623"/>
      <w:bookmarkStart w:id="70" w:name="_Toc113707148"/>
      <w:r w:rsidRPr="00BB4C1B">
        <w:rPr>
          <w:rFonts w:asciiTheme="minorHAnsi" w:hAnsiTheme="minorHAnsi" w:cstheme="minorHAnsi"/>
          <w:sz w:val="36"/>
          <w:szCs w:val="36"/>
        </w:rPr>
        <w:t xml:space="preserve">Kungörelser och tillkännagivanden av föreskrifter </w:t>
      </w:r>
      <w:proofErr w:type="gramStart"/>
      <w:r w:rsidRPr="00BB4C1B">
        <w:rPr>
          <w:rFonts w:asciiTheme="minorHAnsi" w:hAnsiTheme="minorHAnsi" w:cstheme="minorHAnsi"/>
          <w:sz w:val="36"/>
          <w:szCs w:val="36"/>
        </w:rPr>
        <w:t>m.m.</w:t>
      </w:r>
      <w:bookmarkEnd w:id="69"/>
      <w:bookmarkEnd w:id="70"/>
      <w:proofErr w:type="gramEnd"/>
    </w:p>
    <w:p w14:paraId="430E7AC0" w14:textId="40D0EC9F" w:rsidR="00706067" w:rsidRPr="00BB4C1B" w:rsidRDefault="00AB69B8" w:rsidP="00706067">
      <w:r w:rsidRPr="00BB4C1B">
        <w:rPr>
          <w:b/>
        </w:rPr>
        <w:t>2</w:t>
      </w:r>
      <w:r w:rsidR="00BB4C1B" w:rsidRPr="00BB4C1B">
        <w:rPr>
          <w:b/>
        </w:rPr>
        <w:t>7</w:t>
      </w:r>
      <w:r w:rsidR="00207535" w:rsidRPr="00BB4C1B">
        <w:rPr>
          <w:b/>
        </w:rPr>
        <w:t xml:space="preserve"> § </w:t>
      </w:r>
      <w:r w:rsidR="00706067" w:rsidRPr="00BB4C1B">
        <w:t>Nämnden ansvarar för att beslut och föreskrifter inom det egna ansvarsområdet kungörs enligt gällande bestämmelser.</w:t>
      </w:r>
    </w:p>
    <w:p w14:paraId="1D87F749" w14:textId="3E23A398" w:rsidR="00706067" w:rsidRPr="00BB4C1B" w:rsidRDefault="00706067" w:rsidP="00706067">
      <w:r w:rsidRPr="00BB4C1B">
        <w:t>Nämnden ska vid behov ombesörja uppdatering av dokument tillhörande den kommunala författningssamlingen.</w:t>
      </w:r>
    </w:p>
    <w:p w14:paraId="7847D38F" w14:textId="77777777" w:rsidR="00BB4C1B" w:rsidRPr="00BB4C1B" w:rsidRDefault="00BB4C1B" w:rsidP="00706067"/>
    <w:p w14:paraId="042675B4" w14:textId="77777777" w:rsidR="00BE7316" w:rsidRPr="00BB4C1B" w:rsidRDefault="00BE7316" w:rsidP="00BE7316">
      <w:pPr>
        <w:pStyle w:val="Rubrik2"/>
        <w:numPr>
          <w:ilvl w:val="0"/>
          <w:numId w:val="0"/>
        </w:numPr>
        <w:ind w:left="737" w:hanging="737"/>
        <w:rPr>
          <w:rFonts w:asciiTheme="minorHAnsi" w:hAnsiTheme="minorHAnsi" w:cstheme="minorHAnsi"/>
          <w:sz w:val="36"/>
        </w:rPr>
      </w:pPr>
      <w:bookmarkStart w:id="71" w:name="_Toc110435624"/>
      <w:bookmarkStart w:id="72" w:name="_Toc113707149"/>
      <w:r w:rsidRPr="00BB4C1B">
        <w:rPr>
          <w:rFonts w:asciiTheme="minorHAnsi" w:hAnsiTheme="minorHAnsi" w:cstheme="minorHAnsi"/>
          <w:sz w:val="36"/>
        </w:rPr>
        <w:t>Delgivningsmottagare</w:t>
      </w:r>
      <w:bookmarkEnd w:id="71"/>
      <w:bookmarkEnd w:id="72"/>
    </w:p>
    <w:p w14:paraId="527E271F" w14:textId="52E01F8B" w:rsidR="00706067" w:rsidRPr="00BB4C1B" w:rsidRDefault="00BB4C1B" w:rsidP="00706067">
      <w:r w:rsidRPr="00BB4C1B">
        <w:rPr>
          <w:b/>
        </w:rPr>
        <w:t>28</w:t>
      </w:r>
      <w:r w:rsidR="00207535" w:rsidRPr="00BB4C1B">
        <w:rPr>
          <w:b/>
        </w:rPr>
        <w:t xml:space="preserve"> § </w:t>
      </w:r>
      <w:r w:rsidR="00706067" w:rsidRPr="00BB4C1B">
        <w:t>Delgivning med nämnden sker med ordföranden, sektorchefen eller annan anställd som nämnden bestämmer.</w:t>
      </w:r>
    </w:p>
    <w:p w14:paraId="7B26F587" w14:textId="77777777" w:rsidR="00BB4C1B" w:rsidRPr="00BB4C1B" w:rsidRDefault="00BB4C1B" w:rsidP="00706067"/>
    <w:p w14:paraId="4CAFBAF6" w14:textId="77777777" w:rsidR="00BE7316" w:rsidRPr="00BB4C1B" w:rsidRDefault="00BE7316" w:rsidP="00BE7316">
      <w:pPr>
        <w:pStyle w:val="Rubrik2"/>
        <w:numPr>
          <w:ilvl w:val="0"/>
          <w:numId w:val="0"/>
        </w:numPr>
        <w:ind w:left="737" w:hanging="737"/>
        <w:rPr>
          <w:rFonts w:asciiTheme="minorHAnsi" w:hAnsiTheme="minorHAnsi" w:cstheme="minorHAnsi"/>
          <w:sz w:val="36"/>
        </w:rPr>
      </w:pPr>
      <w:bookmarkStart w:id="73" w:name="_Toc110435625"/>
      <w:bookmarkStart w:id="74" w:name="_Toc113707150"/>
      <w:r w:rsidRPr="00BB4C1B">
        <w:rPr>
          <w:rFonts w:asciiTheme="minorHAnsi" w:hAnsiTheme="minorHAnsi" w:cstheme="minorHAnsi"/>
          <w:sz w:val="36"/>
        </w:rPr>
        <w:t>Undertecknande av handlingar</w:t>
      </w:r>
      <w:bookmarkEnd w:id="73"/>
      <w:bookmarkEnd w:id="74"/>
    </w:p>
    <w:p w14:paraId="0CA43C06" w14:textId="235AF7B5" w:rsidR="00706067" w:rsidRPr="00BB4C1B" w:rsidRDefault="00BB4C1B" w:rsidP="00706067">
      <w:r w:rsidRPr="00BB4C1B">
        <w:rPr>
          <w:b/>
        </w:rPr>
        <w:t>29</w:t>
      </w:r>
      <w:r w:rsidR="00207535" w:rsidRPr="00BB4C1B">
        <w:rPr>
          <w:b/>
        </w:rPr>
        <w:t xml:space="preserve"> § </w:t>
      </w:r>
      <w:r w:rsidR="00706067" w:rsidRPr="00BB4C1B">
        <w:t>Avtal, andra handlingar och skrivelser som beslutas av nämnden ska undertecknas av ordföranden eller vid förfall för denne av vice ordförande och kontrasigneras av föredragande tjänsteman. Vid förfall för vice ordföranden inträder den ledamot som nämnden utser.</w:t>
      </w:r>
    </w:p>
    <w:p w14:paraId="139F5EB1" w14:textId="55146D60" w:rsidR="00706067" w:rsidRPr="00BB4C1B" w:rsidRDefault="00706067" w:rsidP="00706067">
      <w:r w:rsidRPr="00BB4C1B">
        <w:t>I övrigt bestämmer nämnden vem som ska underteckna handlingar. Nämnden får även uppdra åt förtroendevald eller tjänsteman att enligt av nämnden lämnade direktiv underteckna handlingar på nämndens vägnar. Beslut som fattas med stöd av delegation samt skrivelser, avtal och andra handlingar som upprättas med anledning därav undertecknas av den som fattat beslutet och, i förekommande fall, kontrasigneras av den som utses därtill.</w:t>
      </w:r>
    </w:p>
    <w:p w14:paraId="0BB4E05B" w14:textId="77777777" w:rsidR="00BB4C1B" w:rsidRPr="00BB4C1B" w:rsidRDefault="00BB4C1B" w:rsidP="00706067"/>
    <w:p w14:paraId="64005BBB" w14:textId="77777777" w:rsidR="008404A8" w:rsidRPr="00BB4C1B" w:rsidRDefault="00BE7316" w:rsidP="00BE7316">
      <w:pPr>
        <w:pStyle w:val="Rubrik2"/>
        <w:numPr>
          <w:ilvl w:val="0"/>
          <w:numId w:val="0"/>
        </w:numPr>
        <w:ind w:left="737" w:hanging="737"/>
        <w:rPr>
          <w:rFonts w:asciiTheme="minorHAnsi" w:hAnsiTheme="minorHAnsi" w:cstheme="minorHAnsi"/>
          <w:sz w:val="36"/>
        </w:rPr>
      </w:pPr>
      <w:bookmarkStart w:id="75" w:name="_Toc110435626"/>
      <w:bookmarkStart w:id="76" w:name="_Toc113707151"/>
      <w:r w:rsidRPr="00BB4C1B">
        <w:rPr>
          <w:rFonts w:asciiTheme="minorHAnsi" w:hAnsiTheme="minorHAnsi" w:cstheme="minorHAnsi"/>
          <w:sz w:val="36"/>
        </w:rPr>
        <w:lastRenderedPageBreak/>
        <w:t>Utskott</w:t>
      </w:r>
      <w:bookmarkEnd w:id="75"/>
      <w:bookmarkEnd w:id="76"/>
    </w:p>
    <w:p w14:paraId="7CCBEDF2" w14:textId="16A8F378" w:rsidR="00706067" w:rsidRPr="00706067" w:rsidRDefault="00B612CA" w:rsidP="00706067">
      <w:r w:rsidRPr="00BB4C1B">
        <w:rPr>
          <w:b/>
        </w:rPr>
        <w:t>3</w:t>
      </w:r>
      <w:r w:rsidR="00BB4C1B" w:rsidRPr="00BB4C1B">
        <w:rPr>
          <w:b/>
        </w:rPr>
        <w:t>0</w:t>
      </w:r>
      <w:r w:rsidR="00207535" w:rsidRPr="00BB4C1B">
        <w:rPr>
          <w:b/>
        </w:rPr>
        <w:t xml:space="preserve"> § </w:t>
      </w:r>
      <w:r w:rsidR="00706067" w:rsidRPr="00BB4C1B">
        <w:t>Nämnden har inte rätt att besluta om att tillsätta utskott.</w:t>
      </w:r>
    </w:p>
    <w:sectPr w:rsidR="00706067" w:rsidRPr="00706067" w:rsidSect="00812A4F">
      <w:pgSz w:w="11906" w:h="16838" w:code="9"/>
      <w:pgMar w:top="1418" w:right="2268" w:bottom="1418" w:left="226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476E9B" w14:textId="77777777" w:rsidR="0025597D" w:rsidRDefault="0025597D" w:rsidP="00C5048E">
      <w:pPr>
        <w:spacing w:line="240" w:lineRule="auto"/>
      </w:pPr>
      <w:r>
        <w:separator/>
      </w:r>
    </w:p>
  </w:endnote>
  <w:endnote w:type="continuationSeparator" w:id="0">
    <w:p w14:paraId="2D9CC611" w14:textId="77777777" w:rsidR="0025597D" w:rsidRDefault="0025597D" w:rsidP="00C5048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35C0B" w14:textId="77777777" w:rsidR="0065554E" w:rsidRDefault="0065554E" w:rsidP="00E54EED">
    <w:pPr>
      <w:pStyle w:val="Sidfot"/>
      <w:tabs>
        <w:tab w:val="clear" w:pos="9026"/>
      </w:tabs>
    </w:pPr>
    <w:r>
      <w:t xml:space="preserve">Sidan </w:t>
    </w:r>
    <w:r>
      <w:fldChar w:fldCharType="begin"/>
    </w:r>
    <w:r>
      <w:instrText xml:space="preserve"> PAGE  \* Arabic  \* MERGEFORMAT </w:instrText>
    </w:r>
    <w:r>
      <w:fldChar w:fldCharType="separate"/>
    </w:r>
    <w:r w:rsidR="00D7596D">
      <w:rPr>
        <w:noProof/>
      </w:rPr>
      <w:t>3</w:t>
    </w:r>
    <w:r>
      <w:fldChar w:fldCharType="end"/>
    </w:r>
    <w:r>
      <w:t xml:space="preserve"> av </w:t>
    </w:r>
    <w:r>
      <w:rPr>
        <w:noProof/>
      </w:rPr>
      <w:fldChar w:fldCharType="begin"/>
    </w:r>
    <w:r>
      <w:rPr>
        <w:noProof/>
      </w:rPr>
      <w:instrText xml:space="preserve"> NUMPAGES   \* MERGEFORMAT </w:instrText>
    </w:r>
    <w:r>
      <w:rPr>
        <w:noProof/>
      </w:rPr>
      <w:fldChar w:fldCharType="separate"/>
    </w:r>
    <w:r w:rsidR="00D7596D">
      <w:rPr>
        <w:noProof/>
      </w:rPr>
      <w:t>14</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37129F" w14:textId="77777777" w:rsidR="0025597D" w:rsidRDefault="0025597D" w:rsidP="00C5048E">
      <w:pPr>
        <w:spacing w:line="240" w:lineRule="auto"/>
      </w:pPr>
      <w:r>
        <w:separator/>
      </w:r>
    </w:p>
  </w:footnote>
  <w:footnote w:type="continuationSeparator" w:id="0">
    <w:p w14:paraId="4446EE20" w14:textId="77777777" w:rsidR="0025597D" w:rsidRDefault="0025597D" w:rsidP="00C5048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7CBAB" w14:textId="77777777" w:rsidR="0065554E" w:rsidRPr="00D96E39" w:rsidRDefault="0065554E" w:rsidP="008F4316">
    <w:pPr>
      <w:pStyle w:val="Sidhuvud"/>
      <w:ind w:right="-569"/>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829C9" w14:textId="77777777" w:rsidR="0065554E" w:rsidRDefault="0065554E" w:rsidP="00812A4F">
    <w:pPr>
      <w:pStyle w:val="Sidhuvud"/>
    </w:pPr>
    <w:r>
      <w:rPr>
        <w:noProof/>
        <w:lang w:eastAsia="sv-SE"/>
      </w:rPr>
      <mc:AlternateContent>
        <mc:Choice Requires="wps">
          <w:drawing>
            <wp:anchor distT="0" distB="0" distL="114300" distR="114300" simplePos="0" relativeHeight="251665408" behindDoc="1" locked="0" layoutInCell="0" allowOverlap="1" wp14:anchorId="1C4E9A3F" wp14:editId="0E802833">
              <wp:simplePos x="0" y="0"/>
              <wp:positionH relativeFrom="page">
                <wp:align>left</wp:align>
              </wp:positionH>
              <wp:positionV relativeFrom="paragraph">
                <wp:posOffset>3945255</wp:posOffset>
              </wp:positionV>
              <wp:extent cx="7805738" cy="2138680"/>
              <wp:effectExtent l="0" t="0" r="5080" b="0"/>
              <wp:wrapNone/>
              <wp:docPr id="2" name="Rectangle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05738" cy="213868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4380C3" id="Rectangle 20" o:spid="_x0000_s1026" style="position:absolute;margin-left:0;margin-top:310.65pt;width:614.65pt;height:168.4pt;z-index:-25165107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" o:allowincell="f" fillcolor="#006cb5 [3204]" stroked="f">
              <w10:wrap anchorx="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363BA" w14:textId="77777777" w:rsidR="0065554E" w:rsidRDefault="0065554E" w:rsidP="0040159D">
    <w:pPr>
      <w:pStyle w:val="Toppmarginalfrstasida"/>
      <w:tabs>
        <w:tab w:val="clear" w:pos="4513"/>
        <w:tab w:val="clear" w:pos="9026"/>
        <w:tab w:val="left" w:pos="2928"/>
      </w:tabs>
    </w:pPr>
    <w:r>
      <w:rPr>
        <w:noProof/>
        <w:sz w:val="20"/>
        <w:lang w:eastAsia="sv-SE"/>
      </w:rPr>
      <mc:AlternateContent>
        <mc:Choice Requires="wps">
          <w:drawing>
            <wp:anchor distT="0" distB="0" distL="114300" distR="114300" simplePos="0" relativeHeight="251667456" behindDoc="1" locked="0" layoutInCell="0" allowOverlap="1" wp14:anchorId="6592E0AD" wp14:editId="4EC236DF">
              <wp:simplePos x="0" y="0"/>
              <wp:positionH relativeFrom="page">
                <wp:align>left</wp:align>
              </wp:positionH>
              <wp:positionV relativeFrom="paragraph">
                <wp:posOffset>3945255</wp:posOffset>
              </wp:positionV>
              <wp:extent cx="7805738" cy="2138680"/>
              <wp:effectExtent l="0" t="0" r="5080" b="0"/>
              <wp:wrapNone/>
              <wp:docPr id="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05738" cy="213868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4D49F5" id="Rectangle 20" o:spid="_x0000_s1026" style="position:absolute;margin-left:0;margin-top:310.65pt;width:614.65pt;height:168.4pt;z-index:-25164902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" o:allowincell="f" fillcolor="#006cb5 [3204]" stroked="f">
              <w10:wrap anchorx="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E5E30D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49EA8A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31AAC1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4E8047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E04E9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124772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A040A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F98B16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00A90BFB"/>
    <w:multiLevelType w:val="hybridMultilevel"/>
    <w:tmpl w:val="E990D52A"/>
    <w:lvl w:ilvl="0" w:tplc="548CF462">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11692ACA"/>
    <w:multiLevelType w:val="multilevel"/>
    <w:tmpl w:val="9266FADE"/>
    <w:styleLink w:val="Listformatnumreradlista"/>
    <w:lvl w:ilvl="0">
      <w:start w:val="1"/>
      <w:numFmt w:val="decimal"/>
      <w:pStyle w:val="Numreradlista"/>
      <w:lvlText w:val="%1"/>
      <w:lvlJc w:val="left"/>
      <w:pPr>
        <w:ind w:left="720" w:hanging="363"/>
      </w:pPr>
      <w:rPr>
        <w:rFonts w:hint="default"/>
      </w:rPr>
    </w:lvl>
    <w:lvl w:ilvl="1">
      <w:start w:val="1"/>
      <w:numFmt w:val="decimal"/>
      <w:lvlText w:val="%1.%2"/>
      <w:lvlJc w:val="left"/>
      <w:pPr>
        <w:ind w:left="1304" w:hanging="584"/>
      </w:pPr>
      <w:rPr>
        <w:rFonts w:hint="default"/>
      </w:rPr>
    </w:lvl>
    <w:lvl w:ilvl="2">
      <w:start w:val="1"/>
      <w:numFmt w:val="decimal"/>
      <w:lvlText w:val="%1.%2.%3"/>
      <w:lvlJc w:val="left"/>
      <w:pPr>
        <w:ind w:left="2041" w:hanging="737"/>
      </w:pPr>
      <w:rPr>
        <w:rFonts w:hint="default"/>
      </w:rPr>
    </w:lvl>
    <w:lvl w:ilvl="3">
      <w:start w:val="1"/>
      <w:numFmt w:val="decimal"/>
      <w:lvlText w:val="%1.%2.%3.%4"/>
      <w:lvlJc w:val="left"/>
      <w:pPr>
        <w:ind w:left="2948" w:hanging="90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4935350"/>
    <w:multiLevelType w:val="multilevel"/>
    <w:tmpl w:val="F62EE3E4"/>
    <w:numStyleLink w:val="CustomHeadingNumber"/>
  </w:abstractNum>
  <w:abstractNum w:abstractNumId="11" w15:restartNumberingAfterBreak="0">
    <w:nsid w:val="2CBE2F6E"/>
    <w:multiLevelType w:val="multilevel"/>
    <w:tmpl w:val="F62EE3E4"/>
    <w:numStyleLink w:val="CustomHeadingNumber"/>
  </w:abstractNum>
  <w:abstractNum w:abstractNumId="12" w15:restartNumberingAfterBreak="0">
    <w:nsid w:val="35566CBE"/>
    <w:multiLevelType w:val="multilevel"/>
    <w:tmpl w:val="F62EE3E4"/>
    <w:styleLink w:val="CustomHeadingNumber"/>
    <w:lvl w:ilvl="0">
      <w:start w:val="1"/>
      <w:numFmt w:val="none"/>
      <w:lvlRestart w:val="0"/>
      <w:pStyle w:val="Rubrik1"/>
      <w:suff w:val="nothing"/>
      <w:lvlText w:val=""/>
      <w:lvlJc w:val="left"/>
      <w:pPr>
        <w:ind w:left="0" w:firstLine="0"/>
      </w:pPr>
      <w:rPr>
        <w:rFonts w:hint="default"/>
      </w:rPr>
    </w:lvl>
    <w:lvl w:ilvl="1">
      <w:start w:val="1"/>
      <w:numFmt w:val="decimal"/>
      <w:pStyle w:val="Rubrik2"/>
      <w:lvlText w:val="%1%2"/>
      <w:lvlJc w:val="left"/>
      <w:pPr>
        <w:ind w:left="737" w:hanging="737"/>
      </w:pPr>
      <w:rPr>
        <w:rFonts w:hint="default"/>
      </w:rPr>
    </w:lvl>
    <w:lvl w:ilvl="2">
      <w:start w:val="1"/>
      <w:numFmt w:val="decimal"/>
      <w:pStyle w:val="Rubrik3"/>
      <w:lvlText w:val="%1%2.%3"/>
      <w:lvlJc w:val="left"/>
      <w:pPr>
        <w:ind w:left="737" w:hanging="737"/>
      </w:pPr>
      <w:rPr>
        <w:rFonts w:hint="default"/>
      </w:rPr>
    </w:lvl>
    <w:lvl w:ilvl="3">
      <w:start w:val="1"/>
      <w:numFmt w:val="decimal"/>
      <w:pStyle w:val="Rubrik4"/>
      <w:lvlText w:val="%1%2.%3.%4"/>
      <w:lvlJc w:val="left"/>
      <w:pPr>
        <w:ind w:left="737" w:hanging="737"/>
      </w:pPr>
      <w:rPr>
        <w:rFonts w:hint="default"/>
      </w:rPr>
    </w:lvl>
    <w:lvl w:ilvl="4">
      <w:start w:val="1"/>
      <w:numFmt w:val="lowerLetter"/>
      <w:lvlText w:val="%1.%2.%3.%4.%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4C31D34"/>
    <w:multiLevelType w:val="multilevel"/>
    <w:tmpl w:val="70DC3622"/>
    <w:styleLink w:val="Listformatnumreraderubriker"/>
    <w:lvl w:ilvl="0">
      <w:start w:val="1"/>
      <w:numFmt w:val="decimal"/>
      <w:lvlText w:val="%1"/>
      <w:lvlJc w:val="left"/>
      <w:pPr>
        <w:ind w:left="360" w:hanging="360"/>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737" w:hanging="737"/>
      </w:pPr>
      <w:rPr>
        <w:rFonts w:hint="default"/>
      </w:rPr>
    </w:lvl>
    <w:lvl w:ilvl="3">
      <w:start w:val="1"/>
      <w:numFmt w:val="decimal"/>
      <w:lvlText w:val="%1.%2.%3.%4"/>
      <w:lvlJc w:val="left"/>
      <w:pPr>
        <w:ind w:left="964" w:hanging="964"/>
      </w:pPr>
      <w:rPr>
        <w:rFonts w:hint="default"/>
      </w:rPr>
    </w:lvl>
    <w:lvl w:ilvl="4">
      <w:start w:val="1"/>
      <w:numFmt w:val="decimal"/>
      <w:pStyle w:val="Rubrik5"/>
      <w:lvlText w:val="%1.%2.%3.%4.%5"/>
      <w:lvlJc w:val="left"/>
      <w:pPr>
        <w:ind w:left="1134" w:hanging="1134"/>
      </w:pPr>
      <w:rPr>
        <w:rFonts w:hint="default"/>
      </w:rPr>
    </w:lvl>
    <w:lvl w:ilvl="5">
      <w:start w:val="1"/>
      <w:numFmt w:val="decimal"/>
      <w:pStyle w:val="Rubrik6"/>
      <w:lvlText w:val="%1.%2.%3.%4.%5.%6"/>
      <w:lvlJc w:val="left"/>
      <w:pPr>
        <w:ind w:left="1361" w:hanging="1361"/>
      </w:pPr>
      <w:rPr>
        <w:rFonts w:hint="default"/>
      </w:rPr>
    </w:lvl>
    <w:lvl w:ilvl="6">
      <w:start w:val="1"/>
      <w:numFmt w:val="decimal"/>
      <w:pStyle w:val="Rubrik7"/>
      <w:lvlText w:val="%1.%2.%3.%4.%5.%6.%7"/>
      <w:lvlJc w:val="left"/>
      <w:pPr>
        <w:ind w:left="1588" w:hanging="1588"/>
      </w:pPr>
      <w:rPr>
        <w:rFonts w:hint="default"/>
      </w:rPr>
    </w:lvl>
    <w:lvl w:ilvl="7">
      <w:start w:val="1"/>
      <w:numFmt w:val="decimal"/>
      <w:pStyle w:val="Rubrik8"/>
      <w:lvlText w:val="%1.%2.%3.%4.%5.%6.%7.%8"/>
      <w:lvlJc w:val="left"/>
      <w:pPr>
        <w:ind w:left="1814" w:hanging="1814"/>
      </w:pPr>
      <w:rPr>
        <w:rFonts w:hint="default"/>
      </w:rPr>
    </w:lvl>
    <w:lvl w:ilvl="8">
      <w:start w:val="1"/>
      <w:numFmt w:val="decimal"/>
      <w:pStyle w:val="Rubrik9"/>
      <w:lvlText w:val="%1.%2.%3.%4.%5.%6.%7.%8.%9"/>
      <w:lvlJc w:val="left"/>
      <w:pPr>
        <w:ind w:left="2041" w:hanging="2041"/>
      </w:pPr>
      <w:rPr>
        <w:rFonts w:hint="default"/>
      </w:rPr>
    </w:lvl>
  </w:abstractNum>
  <w:abstractNum w:abstractNumId="14" w15:restartNumberingAfterBreak="0">
    <w:nsid w:val="496B5FE1"/>
    <w:multiLevelType w:val="hybridMultilevel"/>
    <w:tmpl w:val="AA2003B2"/>
    <w:lvl w:ilvl="0" w:tplc="5C8AA5D6">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53FD5E8D"/>
    <w:multiLevelType w:val="multilevel"/>
    <w:tmpl w:val="14B6FF48"/>
    <w:styleLink w:val="Listformatpunktlista"/>
    <w:lvl w:ilvl="0">
      <w:start w:val="1"/>
      <w:numFmt w:val="bullet"/>
      <w:pStyle w:val="Punktlista"/>
      <w:lvlText w:val=""/>
      <w:lvlJc w:val="left"/>
      <w:pPr>
        <w:ind w:left="720" w:hanging="363"/>
      </w:pPr>
      <w:rPr>
        <w:rFonts w:ascii="Symbol" w:hAnsi="Symbol" w:hint="default"/>
        <w:color w:val="auto"/>
      </w:rPr>
    </w:lvl>
    <w:lvl w:ilvl="1">
      <w:start w:val="1"/>
      <w:numFmt w:val="bullet"/>
      <w:lvlText w:val="o"/>
      <w:lvlJc w:val="left"/>
      <w:pPr>
        <w:ind w:left="1077" w:hanging="357"/>
      </w:pPr>
      <w:rPr>
        <w:rFonts w:ascii="Courier New" w:hAnsi="Courier New" w:hint="default"/>
        <w:color w:val="auto"/>
      </w:rPr>
    </w:lvl>
    <w:lvl w:ilvl="2">
      <w:start w:val="1"/>
      <w:numFmt w:val="bullet"/>
      <w:lvlText w:val=""/>
      <w:lvlJc w:val="left"/>
      <w:pPr>
        <w:ind w:left="1440" w:hanging="363"/>
      </w:pPr>
      <w:rPr>
        <w:rFonts w:ascii="Wingdings" w:hAnsi="Wingdings" w:hint="default"/>
      </w:rPr>
    </w:lvl>
    <w:lvl w:ilvl="3">
      <w:start w:val="1"/>
      <w:numFmt w:val="bullet"/>
      <w:lvlText w:val=""/>
      <w:lvlJc w:val="left"/>
      <w:pPr>
        <w:ind w:left="1797" w:hanging="357"/>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604801EB"/>
    <w:multiLevelType w:val="multilevel"/>
    <w:tmpl w:val="70DC3622"/>
    <w:numStyleLink w:val="Listformatnumreraderubriker"/>
  </w:abstractNum>
  <w:num w:numId="1" w16cid:durableId="22217177">
    <w:abstractNumId w:val="9"/>
  </w:num>
  <w:num w:numId="2" w16cid:durableId="269090895">
    <w:abstractNumId w:val="15"/>
  </w:num>
  <w:num w:numId="3" w16cid:durableId="1488664080">
    <w:abstractNumId w:val="9"/>
  </w:num>
  <w:num w:numId="4" w16cid:durableId="320620037">
    <w:abstractNumId w:val="15"/>
  </w:num>
  <w:num w:numId="5" w16cid:durableId="1898199987">
    <w:abstractNumId w:val="13"/>
  </w:num>
  <w:num w:numId="6" w16cid:durableId="1778061005">
    <w:abstractNumId w:val="16"/>
  </w:num>
  <w:num w:numId="7" w16cid:durableId="753548758">
    <w:abstractNumId w:val="12"/>
  </w:num>
  <w:num w:numId="8" w16cid:durableId="1137256378">
    <w:abstractNumId w:val="10"/>
  </w:num>
  <w:num w:numId="9" w16cid:durableId="467935521">
    <w:abstractNumId w:val="11"/>
  </w:num>
  <w:num w:numId="10" w16cid:durableId="410011556">
    <w:abstractNumId w:val="3"/>
  </w:num>
  <w:num w:numId="11" w16cid:durableId="1156190023">
    <w:abstractNumId w:val="2"/>
  </w:num>
  <w:num w:numId="12" w16cid:durableId="1359503135">
    <w:abstractNumId w:val="1"/>
  </w:num>
  <w:num w:numId="13" w16cid:durableId="2137676142">
    <w:abstractNumId w:val="0"/>
  </w:num>
  <w:num w:numId="14" w16cid:durableId="2081636773">
    <w:abstractNumId w:val="7"/>
  </w:num>
  <w:num w:numId="15" w16cid:durableId="816150747">
    <w:abstractNumId w:val="6"/>
  </w:num>
  <w:num w:numId="16" w16cid:durableId="1152527593">
    <w:abstractNumId w:val="5"/>
  </w:num>
  <w:num w:numId="17" w16cid:durableId="22364939">
    <w:abstractNumId w:val="4"/>
  </w:num>
  <w:num w:numId="18" w16cid:durableId="71449977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461533148">
    <w:abstractNumId w:val="14"/>
  </w:num>
  <w:num w:numId="20" w16cid:durableId="1702320688">
    <w:abstractNumId w:val="8"/>
  </w:num>
  <w:num w:numId="21" w16cid:durableId="1296137361">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6157"/>
    <w:rsid w:val="00023363"/>
    <w:rsid w:val="00026EAD"/>
    <w:rsid w:val="000358E5"/>
    <w:rsid w:val="00037204"/>
    <w:rsid w:val="000616FA"/>
    <w:rsid w:val="000663B9"/>
    <w:rsid w:val="0007039A"/>
    <w:rsid w:val="00084EC5"/>
    <w:rsid w:val="0008646F"/>
    <w:rsid w:val="0008694C"/>
    <w:rsid w:val="00086D24"/>
    <w:rsid w:val="00086E81"/>
    <w:rsid w:val="00096189"/>
    <w:rsid w:val="000A2C30"/>
    <w:rsid w:val="000D50E4"/>
    <w:rsid w:val="000E0838"/>
    <w:rsid w:val="000F3400"/>
    <w:rsid w:val="000F3706"/>
    <w:rsid w:val="00105748"/>
    <w:rsid w:val="00105DC9"/>
    <w:rsid w:val="00121A16"/>
    <w:rsid w:val="001550C1"/>
    <w:rsid w:val="001559FB"/>
    <w:rsid w:val="001625B1"/>
    <w:rsid w:val="00162ED7"/>
    <w:rsid w:val="00164AF2"/>
    <w:rsid w:val="00194FDD"/>
    <w:rsid w:val="001A1B18"/>
    <w:rsid w:val="001B469D"/>
    <w:rsid w:val="001E1E32"/>
    <w:rsid w:val="001F0466"/>
    <w:rsid w:val="001F0649"/>
    <w:rsid w:val="00207535"/>
    <w:rsid w:val="00231444"/>
    <w:rsid w:val="00232FA2"/>
    <w:rsid w:val="00232FD5"/>
    <w:rsid w:val="00234C7B"/>
    <w:rsid w:val="0025597D"/>
    <w:rsid w:val="0026116A"/>
    <w:rsid w:val="00265DD2"/>
    <w:rsid w:val="00281546"/>
    <w:rsid w:val="0028634E"/>
    <w:rsid w:val="0029232D"/>
    <w:rsid w:val="002962F0"/>
    <w:rsid w:val="002C4DAF"/>
    <w:rsid w:val="002D5BD1"/>
    <w:rsid w:val="002F6F2A"/>
    <w:rsid w:val="00313DF1"/>
    <w:rsid w:val="00321636"/>
    <w:rsid w:val="00365076"/>
    <w:rsid w:val="00367A28"/>
    <w:rsid w:val="0037374F"/>
    <w:rsid w:val="003813A8"/>
    <w:rsid w:val="0039640C"/>
    <w:rsid w:val="003B6518"/>
    <w:rsid w:val="003C60FF"/>
    <w:rsid w:val="003D536C"/>
    <w:rsid w:val="003E0077"/>
    <w:rsid w:val="003F003E"/>
    <w:rsid w:val="003F0D3A"/>
    <w:rsid w:val="0040159D"/>
    <w:rsid w:val="004107B7"/>
    <w:rsid w:val="00420C33"/>
    <w:rsid w:val="00427790"/>
    <w:rsid w:val="0043510F"/>
    <w:rsid w:val="004351E9"/>
    <w:rsid w:val="004416FE"/>
    <w:rsid w:val="0044384F"/>
    <w:rsid w:val="00463905"/>
    <w:rsid w:val="0048264E"/>
    <w:rsid w:val="004835F3"/>
    <w:rsid w:val="004A4F5A"/>
    <w:rsid w:val="004A7F57"/>
    <w:rsid w:val="004D163D"/>
    <w:rsid w:val="004F01E4"/>
    <w:rsid w:val="00505E58"/>
    <w:rsid w:val="005315E5"/>
    <w:rsid w:val="005502DA"/>
    <w:rsid w:val="00551268"/>
    <w:rsid w:val="00587FD0"/>
    <w:rsid w:val="0059410E"/>
    <w:rsid w:val="005A4041"/>
    <w:rsid w:val="005B7352"/>
    <w:rsid w:val="005B7860"/>
    <w:rsid w:val="005D46CC"/>
    <w:rsid w:val="005D5F16"/>
    <w:rsid w:val="005F7E7C"/>
    <w:rsid w:val="00607214"/>
    <w:rsid w:val="00607CC7"/>
    <w:rsid w:val="00617474"/>
    <w:rsid w:val="00624F6D"/>
    <w:rsid w:val="00626C62"/>
    <w:rsid w:val="0063479A"/>
    <w:rsid w:val="00645197"/>
    <w:rsid w:val="006456C9"/>
    <w:rsid w:val="0065554E"/>
    <w:rsid w:val="00655DF2"/>
    <w:rsid w:val="00657995"/>
    <w:rsid w:val="00665BE3"/>
    <w:rsid w:val="00673140"/>
    <w:rsid w:val="00680BC6"/>
    <w:rsid w:val="006C451E"/>
    <w:rsid w:val="006D0173"/>
    <w:rsid w:val="006E6185"/>
    <w:rsid w:val="006E622A"/>
    <w:rsid w:val="006F65D3"/>
    <w:rsid w:val="00706067"/>
    <w:rsid w:val="00706FB6"/>
    <w:rsid w:val="007256D2"/>
    <w:rsid w:val="00725BF9"/>
    <w:rsid w:val="00727C42"/>
    <w:rsid w:val="007338A0"/>
    <w:rsid w:val="00753F4A"/>
    <w:rsid w:val="0077182D"/>
    <w:rsid w:val="007A11E4"/>
    <w:rsid w:val="007A7E22"/>
    <w:rsid w:val="007B4EBC"/>
    <w:rsid w:val="007B7472"/>
    <w:rsid w:val="007C12DC"/>
    <w:rsid w:val="007C21F0"/>
    <w:rsid w:val="007C2C50"/>
    <w:rsid w:val="007C625A"/>
    <w:rsid w:val="007E7B1B"/>
    <w:rsid w:val="007F7E89"/>
    <w:rsid w:val="0080777C"/>
    <w:rsid w:val="00812A4F"/>
    <w:rsid w:val="0082050F"/>
    <w:rsid w:val="008244F5"/>
    <w:rsid w:val="008253B6"/>
    <w:rsid w:val="00833B01"/>
    <w:rsid w:val="008404A8"/>
    <w:rsid w:val="00844803"/>
    <w:rsid w:val="008640EA"/>
    <w:rsid w:val="00870C10"/>
    <w:rsid w:val="00875D66"/>
    <w:rsid w:val="00882CEB"/>
    <w:rsid w:val="008A3D8A"/>
    <w:rsid w:val="008B28E2"/>
    <w:rsid w:val="008D5811"/>
    <w:rsid w:val="008E022B"/>
    <w:rsid w:val="008E2694"/>
    <w:rsid w:val="008F4316"/>
    <w:rsid w:val="008F446F"/>
    <w:rsid w:val="0093654B"/>
    <w:rsid w:val="00981600"/>
    <w:rsid w:val="0098553A"/>
    <w:rsid w:val="0098760A"/>
    <w:rsid w:val="00995CDB"/>
    <w:rsid w:val="009A01A9"/>
    <w:rsid w:val="009B15BC"/>
    <w:rsid w:val="009B67B7"/>
    <w:rsid w:val="009D1F58"/>
    <w:rsid w:val="009E5181"/>
    <w:rsid w:val="009E5C04"/>
    <w:rsid w:val="00A121D6"/>
    <w:rsid w:val="00A25329"/>
    <w:rsid w:val="00A37788"/>
    <w:rsid w:val="00A4073A"/>
    <w:rsid w:val="00A51EF6"/>
    <w:rsid w:val="00A83FE7"/>
    <w:rsid w:val="00A84A19"/>
    <w:rsid w:val="00A85A88"/>
    <w:rsid w:val="00AB479E"/>
    <w:rsid w:val="00AB69B8"/>
    <w:rsid w:val="00AB76B9"/>
    <w:rsid w:val="00AC298E"/>
    <w:rsid w:val="00AC31AF"/>
    <w:rsid w:val="00AD2732"/>
    <w:rsid w:val="00AE0E06"/>
    <w:rsid w:val="00AE46C7"/>
    <w:rsid w:val="00AF40BB"/>
    <w:rsid w:val="00B0167A"/>
    <w:rsid w:val="00B04398"/>
    <w:rsid w:val="00B06837"/>
    <w:rsid w:val="00B1191D"/>
    <w:rsid w:val="00B13A69"/>
    <w:rsid w:val="00B13D5F"/>
    <w:rsid w:val="00B30BD7"/>
    <w:rsid w:val="00B52F52"/>
    <w:rsid w:val="00B56CEA"/>
    <w:rsid w:val="00B612CA"/>
    <w:rsid w:val="00B613A7"/>
    <w:rsid w:val="00B71B8D"/>
    <w:rsid w:val="00B7422B"/>
    <w:rsid w:val="00B914F7"/>
    <w:rsid w:val="00B96894"/>
    <w:rsid w:val="00BA660D"/>
    <w:rsid w:val="00BB4855"/>
    <w:rsid w:val="00BB4C1B"/>
    <w:rsid w:val="00BE7316"/>
    <w:rsid w:val="00C02D9B"/>
    <w:rsid w:val="00C37531"/>
    <w:rsid w:val="00C5048E"/>
    <w:rsid w:val="00C54974"/>
    <w:rsid w:val="00C637B7"/>
    <w:rsid w:val="00C71E6C"/>
    <w:rsid w:val="00C7259A"/>
    <w:rsid w:val="00C81CE6"/>
    <w:rsid w:val="00C82568"/>
    <w:rsid w:val="00C851A8"/>
    <w:rsid w:val="00C865BA"/>
    <w:rsid w:val="00C96BAF"/>
    <w:rsid w:val="00CA6E75"/>
    <w:rsid w:val="00CA7912"/>
    <w:rsid w:val="00CB7B54"/>
    <w:rsid w:val="00CD52A6"/>
    <w:rsid w:val="00CE27D5"/>
    <w:rsid w:val="00CF1ED6"/>
    <w:rsid w:val="00D04C52"/>
    <w:rsid w:val="00D051CF"/>
    <w:rsid w:val="00D12257"/>
    <w:rsid w:val="00D2453F"/>
    <w:rsid w:val="00D268B1"/>
    <w:rsid w:val="00D31220"/>
    <w:rsid w:val="00D4782C"/>
    <w:rsid w:val="00D54894"/>
    <w:rsid w:val="00D6079A"/>
    <w:rsid w:val="00D608E4"/>
    <w:rsid w:val="00D63354"/>
    <w:rsid w:val="00D7596D"/>
    <w:rsid w:val="00D778F1"/>
    <w:rsid w:val="00D851A8"/>
    <w:rsid w:val="00D96E39"/>
    <w:rsid w:val="00D97E14"/>
    <w:rsid w:val="00DB5113"/>
    <w:rsid w:val="00DD13E7"/>
    <w:rsid w:val="00DD6E6C"/>
    <w:rsid w:val="00DE1BF3"/>
    <w:rsid w:val="00E02522"/>
    <w:rsid w:val="00E27733"/>
    <w:rsid w:val="00E45549"/>
    <w:rsid w:val="00E47BC5"/>
    <w:rsid w:val="00E51C2A"/>
    <w:rsid w:val="00E54EED"/>
    <w:rsid w:val="00E5693F"/>
    <w:rsid w:val="00E57E87"/>
    <w:rsid w:val="00E62249"/>
    <w:rsid w:val="00E70FB2"/>
    <w:rsid w:val="00E91959"/>
    <w:rsid w:val="00EB6162"/>
    <w:rsid w:val="00EF5A21"/>
    <w:rsid w:val="00EF7867"/>
    <w:rsid w:val="00F0335E"/>
    <w:rsid w:val="00F05FE4"/>
    <w:rsid w:val="00F106B3"/>
    <w:rsid w:val="00F14965"/>
    <w:rsid w:val="00F37C10"/>
    <w:rsid w:val="00F47725"/>
    <w:rsid w:val="00F7342B"/>
    <w:rsid w:val="00F85D36"/>
    <w:rsid w:val="00F92CC8"/>
    <w:rsid w:val="00F94367"/>
    <w:rsid w:val="00F97E02"/>
    <w:rsid w:val="00FA0205"/>
    <w:rsid w:val="00FA2EAE"/>
    <w:rsid w:val="00FB06B0"/>
    <w:rsid w:val="00FB4EF4"/>
    <w:rsid w:val="00FC6157"/>
    <w:rsid w:val="00FF65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2CD0AA"/>
  <w15:chartTrackingRefBased/>
  <w15:docId w15:val="{98418066-85D7-40AD-93D2-693B60FF6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20" w:line="288"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uiPriority="1" w:qFormat="1"/>
    <w:lsdException w:name="heading 4" w:uiPriority="1" w:qFormat="1"/>
    <w:lsdException w:name="heading 5" w:semiHidden="1" w:uiPriority="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7FD0"/>
    <w:rPr>
      <w:sz w:val="24"/>
      <w:lang w:val="sv-SE"/>
    </w:rPr>
  </w:style>
  <w:style w:type="paragraph" w:styleId="Rubrik1">
    <w:name w:val="heading 1"/>
    <w:next w:val="Normal"/>
    <w:link w:val="Rubrik1Char"/>
    <w:uiPriority w:val="1"/>
    <w:qFormat/>
    <w:rsid w:val="00420C33"/>
    <w:pPr>
      <w:keepNext/>
      <w:keepLines/>
      <w:pageBreakBefore/>
      <w:numPr>
        <w:numId w:val="7"/>
      </w:numPr>
      <w:spacing w:before="240"/>
      <w:outlineLvl w:val="0"/>
    </w:pPr>
    <w:rPr>
      <w:rFonts w:asciiTheme="majorHAnsi" w:eastAsiaTheme="majorEastAsia" w:hAnsiTheme="majorHAnsi" w:cstheme="majorBidi"/>
      <w:sz w:val="44"/>
      <w:szCs w:val="32"/>
      <w:lang w:val="sv-SE"/>
    </w:rPr>
  </w:style>
  <w:style w:type="paragraph" w:styleId="Rubrik2">
    <w:name w:val="heading 2"/>
    <w:next w:val="Normal"/>
    <w:link w:val="Rubrik2Char"/>
    <w:uiPriority w:val="1"/>
    <w:qFormat/>
    <w:rsid w:val="00420C33"/>
    <w:pPr>
      <w:keepNext/>
      <w:keepLines/>
      <w:numPr>
        <w:ilvl w:val="1"/>
        <w:numId w:val="7"/>
      </w:numPr>
      <w:spacing w:before="240"/>
      <w:outlineLvl w:val="1"/>
    </w:pPr>
    <w:rPr>
      <w:rFonts w:asciiTheme="majorHAnsi" w:eastAsiaTheme="majorEastAsia" w:hAnsiTheme="majorHAnsi" w:cstheme="majorBidi"/>
      <w:sz w:val="44"/>
      <w:szCs w:val="26"/>
      <w:lang w:val="sv-SE"/>
    </w:rPr>
  </w:style>
  <w:style w:type="paragraph" w:styleId="Rubrik3">
    <w:name w:val="heading 3"/>
    <w:next w:val="Normal"/>
    <w:link w:val="Rubrik3Char"/>
    <w:uiPriority w:val="1"/>
    <w:qFormat/>
    <w:rsid w:val="00420C33"/>
    <w:pPr>
      <w:numPr>
        <w:ilvl w:val="2"/>
        <w:numId w:val="7"/>
      </w:numPr>
      <w:spacing w:before="240"/>
      <w:outlineLvl w:val="2"/>
    </w:pPr>
    <w:rPr>
      <w:rFonts w:asciiTheme="majorHAnsi" w:hAnsiTheme="majorHAnsi"/>
      <w:sz w:val="36"/>
      <w:lang w:val="sv-SE"/>
    </w:rPr>
  </w:style>
  <w:style w:type="paragraph" w:styleId="Rubrik4">
    <w:name w:val="heading 4"/>
    <w:next w:val="Normal"/>
    <w:link w:val="Rubrik4Char"/>
    <w:uiPriority w:val="1"/>
    <w:qFormat/>
    <w:rsid w:val="00420C33"/>
    <w:pPr>
      <w:keepNext/>
      <w:keepLines/>
      <w:numPr>
        <w:ilvl w:val="3"/>
        <w:numId w:val="7"/>
      </w:numPr>
      <w:spacing w:before="240"/>
      <w:outlineLvl w:val="3"/>
    </w:pPr>
    <w:rPr>
      <w:rFonts w:asciiTheme="majorHAnsi" w:eastAsiaTheme="majorEastAsia" w:hAnsiTheme="majorHAnsi" w:cstheme="majorBidi"/>
      <w:iCs/>
      <w:sz w:val="28"/>
      <w:lang w:val="sv-SE"/>
    </w:rPr>
  </w:style>
  <w:style w:type="paragraph" w:styleId="Rubrik5">
    <w:name w:val="heading 5"/>
    <w:next w:val="Normal"/>
    <w:link w:val="Rubrik5Char"/>
    <w:uiPriority w:val="1"/>
    <w:semiHidden/>
    <w:qFormat/>
    <w:rsid w:val="00657995"/>
    <w:pPr>
      <w:keepNext/>
      <w:keepLines/>
      <w:numPr>
        <w:ilvl w:val="4"/>
        <w:numId w:val="6"/>
      </w:numPr>
      <w:spacing w:before="240" w:line="280" w:lineRule="atLeast"/>
      <w:outlineLvl w:val="4"/>
    </w:pPr>
    <w:rPr>
      <w:rFonts w:ascii="Arial" w:eastAsiaTheme="majorEastAsia" w:hAnsi="Arial" w:cstheme="majorBidi"/>
      <w:b/>
    </w:rPr>
  </w:style>
  <w:style w:type="paragraph" w:styleId="Rubrik6">
    <w:name w:val="heading 6"/>
    <w:basedOn w:val="Normal"/>
    <w:next w:val="Normal"/>
    <w:link w:val="Rubrik6Char"/>
    <w:uiPriority w:val="1"/>
    <w:semiHidden/>
    <w:qFormat/>
    <w:rsid w:val="00657995"/>
    <w:pPr>
      <w:keepNext/>
      <w:keepLines/>
      <w:numPr>
        <w:ilvl w:val="5"/>
        <w:numId w:val="6"/>
      </w:numPr>
      <w:spacing w:before="240" w:line="280" w:lineRule="atLeast"/>
      <w:outlineLvl w:val="5"/>
    </w:pPr>
    <w:rPr>
      <w:rFonts w:ascii="Arial" w:eastAsiaTheme="majorEastAsia" w:hAnsi="Arial" w:cstheme="majorBidi"/>
      <w:b/>
    </w:rPr>
  </w:style>
  <w:style w:type="paragraph" w:styleId="Rubrik7">
    <w:name w:val="heading 7"/>
    <w:basedOn w:val="Normal"/>
    <w:next w:val="Normal"/>
    <w:link w:val="Rubrik7Char"/>
    <w:uiPriority w:val="1"/>
    <w:semiHidden/>
    <w:qFormat/>
    <w:rsid w:val="00657995"/>
    <w:pPr>
      <w:keepNext/>
      <w:keepLines/>
      <w:numPr>
        <w:ilvl w:val="6"/>
        <w:numId w:val="6"/>
      </w:numPr>
      <w:spacing w:before="240" w:line="280" w:lineRule="atLeast"/>
      <w:outlineLvl w:val="6"/>
    </w:pPr>
    <w:rPr>
      <w:rFonts w:ascii="Arial" w:eastAsiaTheme="majorEastAsia" w:hAnsi="Arial" w:cstheme="majorBidi"/>
      <w:b/>
      <w:iCs/>
    </w:rPr>
  </w:style>
  <w:style w:type="paragraph" w:styleId="Rubrik8">
    <w:name w:val="heading 8"/>
    <w:basedOn w:val="Normal"/>
    <w:next w:val="Normal"/>
    <w:link w:val="Rubrik8Char"/>
    <w:uiPriority w:val="1"/>
    <w:semiHidden/>
    <w:qFormat/>
    <w:rsid w:val="00657995"/>
    <w:pPr>
      <w:keepNext/>
      <w:keepLines/>
      <w:numPr>
        <w:ilvl w:val="7"/>
        <w:numId w:val="6"/>
      </w:numPr>
      <w:spacing w:before="240" w:line="280" w:lineRule="atLeast"/>
      <w:outlineLvl w:val="7"/>
    </w:pPr>
    <w:rPr>
      <w:rFonts w:ascii="Arial" w:eastAsiaTheme="majorEastAsia" w:hAnsi="Arial" w:cstheme="majorBidi"/>
      <w:b/>
      <w:szCs w:val="21"/>
    </w:rPr>
  </w:style>
  <w:style w:type="paragraph" w:styleId="Rubrik9">
    <w:name w:val="heading 9"/>
    <w:basedOn w:val="Normal"/>
    <w:next w:val="Normal"/>
    <w:link w:val="Rubrik9Char"/>
    <w:uiPriority w:val="1"/>
    <w:semiHidden/>
    <w:qFormat/>
    <w:rsid w:val="00657995"/>
    <w:pPr>
      <w:keepNext/>
      <w:keepLines/>
      <w:numPr>
        <w:ilvl w:val="8"/>
        <w:numId w:val="6"/>
      </w:numPr>
      <w:spacing w:before="240" w:line="280" w:lineRule="atLeast"/>
      <w:outlineLvl w:val="8"/>
    </w:pPr>
    <w:rPr>
      <w:rFonts w:ascii="Arial" w:eastAsiaTheme="majorEastAsia" w:hAnsi="Arial" w:cstheme="majorBidi"/>
      <w:b/>
      <w:iCs/>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551268"/>
    <w:pPr>
      <w:tabs>
        <w:tab w:val="center" w:pos="4513"/>
        <w:tab w:val="right" w:pos="9026"/>
      </w:tabs>
      <w:spacing w:line="240" w:lineRule="auto"/>
    </w:pPr>
  </w:style>
  <w:style w:type="character" w:customStyle="1" w:styleId="SidhuvudChar">
    <w:name w:val="Sidhuvud Char"/>
    <w:basedOn w:val="Standardstycketeckensnitt"/>
    <w:link w:val="Sidhuvud"/>
    <w:uiPriority w:val="99"/>
    <w:rsid w:val="00551268"/>
    <w:rPr>
      <w:sz w:val="24"/>
    </w:rPr>
  </w:style>
  <w:style w:type="paragraph" w:styleId="Sidfot">
    <w:name w:val="footer"/>
    <w:basedOn w:val="Normal"/>
    <w:link w:val="SidfotChar"/>
    <w:uiPriority w:val="99"/>
    <w:unhideWhenUsed/>
    <w:rsid w:val="00E54EED"/>
    <w:pPr>
      <w:tabs>
        <w:tab w:val="center" w:pos="4513"/>
        <w:tab w:val="right" w:pos="9026"/>
      </w:tabs>
      <w:spacing w:line="240" w:lineRule="auto"/>
      <w:jc w:val="right"/>
    </w:pPr>
  </w:style>
  <w:style w:type="character" w:customStyle="1" w:styleId="SidfotChar">
    <w:name w:val="Sidfot Char"/>
    <w:basedOn w:val="Standardstycketeckensnitt"/>
    <w:link w:val="Sidfot"/>
    <w:uiPriority w:val="99"/>
    <w:rsid w:val="00E54EED"/>
    <w:rPr>
      <w:sz w:val="24"/>
    </w:rPr>
  </w:style>
  <w:style w:type="table" w:styleId="Tabellrutnt">
    <w:name w:val="Table Grid"/>
    <w:basedOn w:val="Normaltabell"/>
    <w:uiPriority w:val="39"/>
    <w:rsid w:val="00D96E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basedOn w:val="Standardstycketeckensnitt"/>
    <w:uiPriority w:val="99"/>
    <w:semiHidden/>
    <w:rsid w:val="00D96E39"/>
    <w:rPr>
      <w:color w:val="808080"/>
    </w:rPr>
  </w:style>
  <w:style w:type="character" w:styleId="Hyperlnk">
    <w:name w:val="Hyperlink"/>
    <w:basedOn w:val="Standardstycketeckensnitt"/>
    <w:uiPriority w:val="99"/>
    <w:unhideWhenUsed/>
    <w:rsid w:val="00265DD2"/>
    <w:rPr>
      <w:color w:val="0563C1" w:themeColor="hyperlink"/>
      <w:u w:val="single"/>
    </w:rPr>
  </w:style>
  <w:style w:type="character" w:customStyle="1" w:styleId="Olstomnmnande1">
    <w:name w:val="Olöst omnämnande1"/>
    <w:basedOn w:val="Standardstycketeckensnitt"/>
    <w:uiPriority w:val="99"/>
    <w:semiHidden/>
    <w:unhideWhenUsed/>
    <w:rsid w:val="00265DD2"/>
    <w:rPr>
      <w:color w:val="808080"/>
      <w:shd w:val="clear" w:color="auto" w:fill="E6E6E6"/>
    </w:rPr>
  </w:style>
  <w:style w:type="character" w:customStyle="1" w:styleId="Rubrik1Char">
    <w:name w:val="Rubrik 1 Char"/>
    <w:basedOn w:val="Standardstycketeckensnitt"/>
    <w:link w:val="Rubrik1"/>
    <w:uiPriority w:val="1"/>
    <w:rsid w:val="00C81CE6"/>
    <w:rPr>
      <w:rFonts w:asciiTheme="majorHAnsi" w:eastAsiaTheme="majorEastAsia" w:hAnsiTheme="majorHAnsi" w:cstheme="majorBidi"/>
      <w:sz w:val="44"/>
      <w:szCs w:val="32"/>
      <w:lang w:val="sv-SE"/>
    </w:rPr>
  </w:style>
  <w:style w:type="character" w:customStyle="1" w:styleId="Rubrik2Char">
    <w:name w:val="Rubrik 2 Char"/>
    <w:basedOn w:val="Standardstycketeckensnitt"/>
    <w:link w:val="Rubrik2"/>
    <w:uiPriority w:val="1"/>
    <w:rsid w:val="00365076"/>
    <w:rPr>
      <w:rFonts w:asciiTheme="majorHAnsi" w:eastAsiaTheme="majorEastAsia" w:hAnsiTheme="majorHAnsi" w:cstheme="majorBidi"/>
      <w:sz w:val="44"/>
      <w:szCs w:val="26"/>
      <w:lang w:val="sv-SE"/>
    </w:rPr>
  </w:style>
  <w:style w:type="character" w:customStyle="1" w:styleId="Rubrik3Char">
    <w:name w:val="Rubrik 3 Char"/>
    <w:basedOn w:val="Standardstycketeckensnitt"/>
    <w:link w:val="Rubrik3"/>
    <w:uiPriority w:val="1"/>
    <w:rsid w:val="00365076"/>
    <w:rPr>
      <w:rFonts w:asciiTheme="majorHAnsi" w:hAnsiTheme="majorHAnsi"/>
      <w:sz w:val="36"/>
      <w:lang w:val="sv-SE"/>
    </w:rPr>
  </w:style>
  <w:style w:type="character" w:customStyle="1" w:styleId="Rubrik4Char">
    <w:name w:val="Rubrik 4 Char"/>
    <w:basedOn w:val="Standardstycketeckensnitt"/>
    <w:link w:val="Rubrik4"/>
    <w:uiPriority w:val="1"/>
    <w:rsid w:val="00727C42"/>
    <w:rPr>
      <w:rFonts w:asciiTheme="majorHAnsi" w:eastAsiaTheme="majorEastAsia" w:hAnsiTheme="majorHAnsi" w:cstheme="majorBidi"/>
      <w:iCs/>
      <w:sz w:val="28"/>
      <w:lang w:val="sv-SE"/>
    </w:rPr>
  </w:style>
  <w:style w:type="numbering" w:customStyle="1" w:styleId="Listformatnumreradlista">
    <w:name w:val="Listformat numrerad lista"/>
    <w:uiPriority w:val="99"/>
    <w:rsid w:val="008E022B"/>
    <w:pPr>
      <w:numPr>
        <w:numId w:val="1"/>
      </w:numPr>
    </w:pPr>
  </w:style>
  <w:style w:type="numbering" w:customStyle="1" w:styleId="Listformatpunktlista">
    <w:name w:val="Listformat punktlista"/>
    <w:uiPriority w:val="99"/>
    <w:rsid w:val="008E022B"/>
    <w:pPr>
      <w:numPr>
        <w:numId w:val="2"/>
      </w:numPr>
    </w:pPr>
  </w:style>
  <w:style w:type="paragraph" w:styleId="Numreradlista">
    <w:name w:val="List Number"/>
    <w:basedOn w:val="Normal"/>
    <w:uiPriority w:val="5"/>
    <w:qFormat/>
    <w:rsid w:val="00D31220"/>
    <w:pPr>
      <w:numPr>
        <w:numId w:val="3"/>
      </w:numPr>
      <w:spacing w:after="180"/>
    </w:pPr>
  </w:style>
  <w:style w:type="paragraph" w:styleId="Punktlista">
    <w:name w:val="List Bullet"/>
    <w:basedOn w:val="Normal"/>
    <w:uiPriority w:val="5"/>
    <w:qFormat/>
    <w:rsid w:val="00D31220"/>
    <w:pPr>
      <w:numPr>
        <w:numId w:val="4"/>
      </w:numPr>
      <w:spacing w:after="180"/>
    </w:pPr>
  </w:style>
  <w:style w:type="paragraph" w:customStyle="1" w:styleId="Enhet">
    <w:name w:val="Enhet"/>
    <w:basedOn w:val="Normal"/>
    <w:semiHidden/>
    <w:qFormat/>
    <w:rsid w:val="000663B9"/>
    <w:pPr>
      <w:jc w:val="center"/>
    </w:pPr>
    <w:rPr>
      <w:rFonts w:ascii="Arial" w:hAnsi="Arial"/>
      <w:caps/>
      <w:sz w:val="18"/>
    </w:rPr>
  </w:style>
  <w:style w:type="paragraph" w:customStyle="1" w:styleId="Adress">
    <w:name w:val="Adress"/>
    <w:basedOn w:val="Normal"/>
    <w:semiHidden/>
    <w:qFormat/>
    <w:rsid w:val="004A7F57"/>
    <w:pPr>
      <w:spacing w:line="220" w:lineRule="atLeast"/>
    </w:pPr>
    <w:rPr>
      <w:sz w:val="20"/>
    </w:rPr>
  </w:style>
  <w:style w:type="paragraph" w:customStyle="1" w:styleId="Gtenerubrik">
    <w:name w:val="Götenerubrik"/>
    <w:basedOn w:val="Rubrik1"/>
    <w:semiHidden/>
    <w:qFormat/>
    <w:rsid w:val="004A7F57"/>
    <w:pPr>
      <w:numPr>
        <w:numId w:val="0"/>
      </w:numPr>
      <w:pBdr>
        <w:bottom w:val="single" w:sz="8" w:space="1" w:color="auto"/>
      </w:pBdr>
      <w:spacing w:before="0" w:after="480"/>
      <w:ind w:left="360" w:hanging="360"/>
    </w:pPr>
  </w:style>
  <w:style w:type="paragraph" w:styleId="Rubrik">
    <w:name w:val="Title"/>
    <w:basedOn w:val="Normal"/>
    <w:next w:val="Normal"/>
    <w:link w:val="RubrikChar"/>
    <w:uiPriority w:val="9"/>
    <w:qFormat/>
    <w:rsid w:val="005D46CC"/>
    <w:pPr>
      <w:contextualSpacing/>
      <w:jc w:val="right"/>
      <w:outlineLvl w:val="0"/>
    </w:pPr>
    <w:rPr>
      <w:rFonts w:asciiTheme="majorHAnsi" w:eastAsiaTheme="majorEastAsia" w:hAnsiTheme="majorHAnsi" w:cstheme="majorBidi"/>
      <w:spacing w:val="-10"/>
      <w:kern w:val="28"/>
      <w:sz w:val="72"/>
      <w:szCs w:val="56"/>
    </w:rPr>
  </w:style>
  <w:style w:type="character" w:customStyle="1" w:styleId="RubrikChar">
    <w:name w:val="Rubrik Char"/>
    <w:basedOn w:val="Standardstycketeckensnitt"/>
    <w:link w:val="Rubrik"/>
    <w:uiPriority w:val="9"/>
    <w:rsid w:val="00587FD0"/>
    <w:rPr>
      <w:rFonts w:asciiTheme="majorHAnsi" w:eastAsiaTheme="majorEastAsia" w:hAnsiTheme="majorHAnsi" w:cstheme="majorBidi"/>
      <w:spacing w:val="-10"/>
      <w:kern w:val="28"/>
      <w:sz w:val="72"/>
      <w:szCs w:val="56"/>
      <w:lang w:val="sv-SE"/>
    </w:rPr>
  </w:style>
  <w:style w:type="paragraph" w:styleId="Underrubrik">
    <w:name w:val="Subtitle"/>
    <w:basedOn w:val="Normal"/>
    <w:next w:val="Normal"/>
    <w:link w:val="UnderrubrikChar"/>
    <w:uiPriority w:val="9"/>
    <w:qFormat/>
    <w:rsid w:val="002D5BD1"/>
    <w:pPr>
      <w:numPr>
        <w:ilvl w:val="1"/>
      </w:numPr>
      <w:jc w:val="right"/>
    </w:pPr>
    <w:rPr>
      <w:rFonts w:asciiTheme="majorHAnsi" w:eastAsiaTheme="minorEastAsia" w:hAnsiTheme="majorHAnsi"/>
      <w:caps/>
      <w:spacing w:val="15"/>
      <w:sz w:val="36"/>
    </w:rPr>
  </w:style>
  <w:style w:type="character" w:customStyle="1" w:styleId="UnderrubrikChar">
    <w:name w:val="Underrubrik Char"/>
    <w:basedOn w:val="Standardstycketeckensnitt"/>
    <w:link w:val="Underrubrik"/>
    <w:uiPriority w:val="9"/>
    <w:rsid w:val="00587FD0"/>
    <w:rPr>
      <w:rFonts w:asciiTheme="majorHAnsi" w:eastAsiaTheme="minorEastAsia" w:hAnsiTheme="majorHAnsi"/>
      <w:caps/>
      <w:spacing w:val="15"/>
      <w:sz w:val="36"/>
      <w:lang w:val="sv-SE"/>
    </w:rPr>
  </w:style>
  <w:style w:type="paragraph" w:customStyle="1" w:styleId="Ingress">
    <w:name w:val="Ingress"/>
    <w:basedOn w:val="Normal"/>
    <w:next w:val="Normal"/>
    <w:uiPriority w:val="1"/>
    <w:qFormat/>
    <w:rsid w:val="00A84A19"/>
    <w:rPr>
      <w:sz w:val="32"/>
    </w:rPr>
  </w:style>
  <w:style w:type="numbering" w:customStyle="1" w:styleId="Listformatnumreraderubriker">
    <w:name w:val="Listformat numrerade rubriker"/>
    <w:uiPriority w:val="99"/>
    <w:rsid w:val="00657995"/>
    <w:pPr>
      <w:numPr>
        <w:numId w:val="5"/>
      </w:numPr>
    </w:pPr>
  </w:style>
  <w:style w:type="character" w:customStyle="1" w:styleId="Rubrik5Char">
    <w:name w:val="Rubrik 5 Char"/>
    <w:basedOn w:val="Standardstycketeckensnitt"/>
    <w:link w:val="Rubrik5"/>
    <w:uiPriority w:val="1"/>
    <w:semiHidden/>
    <w:rsid w:val="00C02D9B"/>
    <w:rPr>
      <w:rFonts w:ascii="Arial" w:eastAsiaTheme="majorEastAsia" w:hAnsi="Arial" w:cstheme="majorBidi"/>
      <w:b/>
    </w:rPr>
  </w:style>
  <w:style w:type="character" w:customStyle="1" w:styleId="Rubrik6Char">
    <w:name w:val="Rubrik 6 Char"/>
    <w:basedOn w:val="Standardstycketeckensnitt"/>
    <w:link w:val="Rubrik6"/>
    <w:uiPriority w:val="1"/>
    <w:semiHidden/>
    <w:rsid w:val="00C02D9B"/>
    <w:rPr>
      <w:rFonts w:ascii="Arial" w:eastAsiaTheme="majorEastAsia" w:hAnsi="Arial" w:cstheme="majorBidi"/>
      <w:b/>
      <w:sz w:val="24"/>
    </w:rPr>
  </w:style>
  <w:style w:type="character" w:customStyle="1" w:styleId="Rubrik7Char">
    <w:name w:val="Rubrik 7 Char"/>
    <w:basedOn w:val="Standardstycketeckensnitt"/>
    <w:link w:val="Rubrik7"/>
    <w:uiPriority w:val="1"/>
    <w:semiHidden/>
    <w:rsid w:val="00C02D9B"/>
    <w:rPr>
      <w:rFonts w:ascii="Arial" w:eastAsiaTheme="majorEastAsia" w:hAnsi="Arial" w:cstheme="majorBidi"/>
      <w:b/>
      <w:iCs/>
      <w:sz w:val="24"/>
    </w:rPr>
  </w:style>
  <w:style w:type="character" w:customStyle="1" w:styleId="Rubrik8Char">
    <w:name w:val="Rubrik 8 Char"/>
    <w:basedOn w:val="Standardstycketeckensnitt"/>
    <w:link w:val="Rubrik8"/>
    <w:uiPriority w:val="1"/>
    <w:semiHidden/>
    <w:rsid w:val="00C02D9B"/>
    <w:rPr>
      <w:rFonts w:ascii="Arial" w:eastAsiaTheme="majorEastAsia" w:hAnsi="Arial" w:cstheme="majorBidi"/>
      <w:b/>
      <w:sz w:val="24"/>
      <w:szCs w:val="21"/>
    </w:rPr>
  </w:style>
  <w:style w:type="character" w:customStyle="1" w:styleId="Rubrik9Char">
    <w:name w:val="Rubrik 9 Char"/>
    <w:basedOn w:val="Standardstycketeckensnitt"/>
    <w:link w:val="Rubrik9"/>
    <w:uiPriority w:val="1"/>
    <w:semiHidden/>
    <w:rsid w:val="00C02D9B"/>
    <w:rPr>
      <w:rFonts w:ascii="Arial" w:eastAsiaTheme="majorEastAsia" w:hAnsi="Arial" w:cstheme="majorBidi"/>
      <w:b/>
      <w:iCs/>
      <w:sz w:val="24"/>
      <w:szCs w:val="21"/>
    </w:rPr>
  </w:style>
  <w:style w:type="paragraph" w:customStyle="1" w:styleId="Kapitelrubrik">
    <w:name w:val="Kapitelrubrik"/>
    <w:basedOn w:val="Rubrik1"/>
    <w:next w:val="Normal"/>
    <w:semiHidden/>
    <w:rsid w:val="00551268"/>
    <w:pPr>
      <w:numPr>
        <w:numId w:val="0"/>
      </w:numPr>
    </w:pPr>
  </w:style>
  <w:style w:type="paragraph" w:styleId="Innehllsfrteckningsrubrik">
    <w:name w:val="TOC Heading"/>
    <w:basedOn w:val="Rubrik1"/>
    <w:next w:val="Normal"/>
    <w:uiPriority w:val="39"/>
    <w:qFormat/>
    <w:rsid w:val="008404A8"/>
    <w:pPr>
      <w:numPr>
        <w:numId w:val="0"/>
      </w:numPr>
      <w:outlineLvl w:val="9"/>
    </w:pPr>
    <w:rPr>
      <w:lang w:val="en-GB"/>
    </w:rPr>
  </w:style>
  <w:style w:type="paragraph" w:styleId="Innehll1">
    <w:name w:val="toc 1"/>
    <w:basedOn w:val="Normal"/>
    <w:next w:val="Normal"/>
    <w:autoRedefine/>
    <w:uiPriority w:val="39"/>
    <w:rsid w:val="00023363"/>
    <w:pPr>
      <w:spacing w:after="100"/>
    </w:pPr>
    <w:rPr>
      <w:rFonts w:ascii="Arial" w:hAnsi="Arial"/>
    </w:rPr>
  </w:style>
  <w:style w:type="paragraph" w:styleId="Innehll2">
    <w:name w:val="toc 2"/>
    <w:basedOn w:val="Normal"/>
    <w:next w:val="Normal"/>
    <w:autoRedefine/>
    <w:uiPriority w:val="39"/>
    <w:rsid w:val="0044384F"/>
    <w:pPr>
      <w:tabs>
        <w:tab w:val="left" w:pos="880"/>
        <w:tab w:val="right" w:leader="dot" w:pos="7926"/>
      </w:tabs>
      <w:spacing w:after="100"/>
      <w:ind w:left="221"/>
    </w:pPr>
    <w:rPr>
      <w:rFonts w:ascii="Arial" w:eastAsiaTheme="minorEastAsia" w:hAnsi="Arial" w:cs="Times New Roman"/>
      <w:sz w:val="22"/>
      <w:lang w:eastAsia="en-GB"/>
    </w:rPr>
  </w:style>
  <w:style w:type="paragraph" w:styleId="Innehll3">
    <w:name w:val="toc 3"/>
    <w:basedOn w:val="Normal"/>
    <w:next w:val="Normal"/>
    <w:autoRedefine/>
    <w:uiPriority w:val="39"/>
    <w:semiHidden/>
    <w:rsid w:val="00023363"/>
    <w:pPr>
      <w:spacing w:after="100"/>
      <w:ind w:left="440"/>
    </w:pPr>
    <w:rPr>
      <w:rFonts w:ascii="Arial" w:eastAsiaTheme="minorEastAsia" w:hAnsi="Arial" w:cs="Times New Roman"/>
      <w:sz w:val="22"/>
      <w:lang w:eastAsia="en-GB"/>
    </w:rPr>
  </w:style>
  <w:style w:type="paragraph" w:customStyle="1" w:styleId="Toppmarginalfrstasida">
    <w:name w:val="Toppmarginal första sida"/>
    <w:basedOn w:val="Sidhuvud"/>
    <w:semiHidden/>
    <w:qFormat/>
    <w:rsid w:val="0040159D"/>
    <w:pPr>
      <w:spacing w:before="2940" w:after="3000"/>
    </w:pPr>
    <w:rPr>
      <w:szCs w:val="2"/>
    </w:rPr>
  </w:style>
  <w:style w:type="paragraph" w:customStyle="1" w:styleId="UnderrubrikAnsvarig">
    <w:name w:val="Underrubrik Ansvarig"/>
    <w:basedOn w:val="Underrubrik"/>
    <w:uiPriority w:val="9"/>
    <w:qFormat/>
    <w:rsid w:val="0093654B"/>
    <w:rPr>
      <w:caps w:val="0"/>
    </w:rPr>
  </w:style>
  <w:style w:type="numbering" w:customStyle="1" w:styleId="CustomHeadingNumber">
    <w:name w:val="CustomHeadingNumber"/>
    <w:rsid w:val="00420C33"/>
    <w:pPr>
      <w:numPr>
        <w:numId w:val="7"/>
      </w:numPr>
    </w:pPr>
  </w:style>
  <w:style w:type="paragraph" w:styleId="Citat">
    <w:name w:val="Quote"/>
    <w:basedOn w:val="Normal"/>
    <w:next w:val="Normal"/>
    <w:link w:val="CitatChar"/>
    <w:uiPriority w:val="29"/>
    <w:semiHidden/>
    <w:qFormat/>
    <w:rsid w:val="00FB4EF4"/>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FB4EF4"/>
    <w:rPr>
      <w:i/>
      <w:iCs/>
      <w:color w:val="404040" w:themeColor="text1" w:themeTint="BF"/>
      <w:sz w:val="24"/>
      <w:lang w:val="sv-SE"/>
    </w:rPr>
  </w:style>
  <w:style w:type="paragraph" w:styleId="Innehll4">
    <w:name w:val="toc 4"/>
    <w:basedOn w:val="Normal"/>
    <w:next w:val="Normal"/>
    <w:autoRedefine/>
    <w:uiPriority w:val="39"/>
    <w:semiHidden/>
    <w:rsid w:val="00367A28"/>
    <w:pPr>
      <w:spacing w:after="100"/>
      <w:ind w:left="720"/>
    </w:pPr>
    <w:rPr>
      <w:rFonts w:ascii="Arial" w:hAnsi="Arial"/>
      <w:sz w:val="22"/>
    </w:rPr>
  </w:style>
  <w:style w:type="paragraph" w:customStyle="1" w:styleId="Dokumentinformation">
    <w:name w:val="Dokumentinformation"/>
    <w:basedOn w:val="Normal"/>
    <w:uiPriority w:val="10"/>
    <w:qFormat/>
    <w:rsid w:val="00CE27D5"/>
    <w:pPr>
      <w:ind w:left="2835" w:hanging="2835"/>
    </w:pPr>
  </w:style>
  <w:style w:type="paragraph" w:styleId="Liststycke">
    <w:name w:val="List Paragraph"/>
    <w:basedOn w:val="Normal"/>
    <w:uiPriority w:val="34"/>
    <w:qFormat/>
    <w:rsid w:val="00B613A7"/>
    <w:pPr>
      <w:ind w:left="720"/>
      <w:contextualSpacing/>
    </w:pPr>
  </w:style>
  <w:style w:type="character" w:styleId="Kommentarsreferens">
    <w:name w:val="annotation reference"/>
    <w:basedOn w:val="Standardstycketeckensnitt"/>
    <w:uiPriority w:val="99"/>
    <w:semiHidden/>
    <w:unhideWhenUsed/>
    <w:rsid w:val="007B7472"/>
    <w:rPr>
      <w:sz w:val="16"/>
      <w:szCs w:val="16"/>
    </w:rPr>
  </w:style>
  <w:style w:type="paragraph" w:styleId="Kommentarer">
    <w:name w:val="annotation text"/>
    <w:basedOn w:val="Normal"/>
    <w:link w:val="KommentarerChar"/>
    <w:uiPriority w:val="99"/>
    <w:semiHidden/>
    <w:unhideWhenUsed/>
    <w:rsid w:val="007B7472"/>
    <w:pPr>
      <w:spacing w:line="240" w:lineRule="auto"/>
    </w:pPr>
    <w:rPr>
      <w:sz w:val="20"/>
      <w:szCs w:val="20"/>
    </w:rPr>
  </w:style>
  <w:style w:type="character" w:customStyle="1" w:styleId="KommentarerChar">
    <w:name w:val="Kommentarer Char"/>
    <w:basedOn w:val="Standardstycketeckensnitt"/>
    <w:link w:val="Kommentarer"/>
    <w:uiPriority w:val="99"/>
    <w:semiHidden/>
    <w:rsid w:val="007B7472"/>
    <w:rPr>
      <w:sz w:val="20"/>
      <w:szCs w:val="20"/>
      <w:lang w:val="sv-SE"/>
    </w:rPr>
  </w:style>
  <w:style w:type="paragraph" w:styleId="Kommentarsmne">
    <w:name w:val="annotation subject"/>
    <w:basedOn w:val="Kommentarer"/>
    <w:next w:val="Kommentarer"/>
    <w:link w:val="KommentarsmneChar"/>
    <w:uiPriority w:val="99"/>
    <w:semiHidden/>
    <w:unhideWhenUsed/>
    <w:rsid w:val="007B7472"/>
    <w:rPr>
      <w:b/>
      <w:bCs/>
    </w:rPr>
  </w:style>
  <w:style w:type="character" w:customStyle="1" w:styleId="KommentarsmneChar">
    <w:name w:val="Kommentarsämne Char"/>
    <w:basedOn w:val="KommentarerChar"/>
    <w:link w:val="Kommentarsmne"/>
    <w:uiPriority w:val="99"/>
    <w:semiHidden/>
    <w:rsid w:val="007B7472"/>
    <w:rPr>
      <w:b/>
      <w:bCs/>
      <w:sz w:val="20"/>
      <w:szCs w:val="20"/>
      <w:lang w:val="sv-SE"/>
    </w:rPr>
  </w:style>
  <w:style w:type="paragraph" w:styleId="Ballongtext">
    <w:name w:val="Balloon Text"/>
    <w:basedOn w:val="Normal"/>
    <w:link w:val="BallongtextChar"/>
    <w:uiPriority w:val="99"/>
    <w:semiHidden/>
    <w:unhideWhenUsed/>
    <w:rsid w:val="007B7472"/>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7B7472"/>
    <w:rPr>
      <w:rFonts w:ascii="Segoe UI" w:hAnsi="Segoe UI" w:cs="Segoe UI"/>
      <w:sz w:val="18"/>
      <w:szCs w:val="18"/>
      <w:lang w:val="sv-SE"/>
    </w:rPr>
  </w:style>
  <w:style w:type="paragraph" w:customStyle="1" w:styleId="Default">
    <w:name w:val="Default"/>
    <w:rsid w:val="008A3D8A"/>
    <w:pPr>
      <w:autoSpaceDE w:val="0"/>
      <w:autoSpaceDN w:val="0"/>
      <w:adjustRightInd w:val="0"/>
      <w:spacing w:after="0" w:line="240" w:lineRule="auto"/>
    </w:pPr>
    <w:rPr>
      <w:rFonts w:ascii="Times New Roman" w:hAnsi="Times New Roman" w:cs="Times New Roman"/>
      <w:color w:val="000000"/>
      <w:sz w:val="24"/>
      <w:szCs w:val="24"/>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37924">
      <w:bodyDiv w:val="1"/>
      <w:marLeft w:val="0"/>
      <w:marRight w:val="0"/>
      <w:marTop w:val="0"/>
      <w:marBottom w:val="0"/>
      <w:divBdr>
        <w:top w:val="none" w:sz="0" w:space="0" w:color="auto"/>
        <w:left w:val="none" w:sz="0" w:space="0" w:color="auto"/>
        <w:bottom w:val="none" w:sz="0" w:space="0" w:color="auto"/>
        <w:right w:val="none" w:sz="0" w:space="0" w:color="auto"/>
      </w:divBdr>
    </w:div>
    <w:div w:id="721094569">
      <w:bodyDiv w:val="1"/>
      <w:marLeft w:val="0"/>
      <w:marRight w:val="0"/>
      <w:marTop w:val="0"/>
      <w:marBottom w:val="0"/>
      <w:divBdr>
        <w:top w:val="none" w:sz="0" w:space="0" w:color="auto"/>
        <w:left w:val="none" w:sz="0" w:space="0" w:color="auto"/>
        <w:bottom w:val="none" w:sz="0" w:space="0" w:color="auto"/>
        <w:right w:val="none" w:sz="0" w:space="0" w:color="auto"/>
      </w:divBdr>
    </w:div>
    <w:div w:id="1342930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P:\Gem\Mallar\Lid\Alla\Styrdok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E71EE7684544DD4A991C1C2413EC514"/>
        <w:category>
          <w:name w:val="Allmänt"/>
          <w:gallery w:val="placeholder"/>
        </w:category>
        <w:types>
          <w:type w:val="bbPlcHdr"/>
        </w:types>
        <w:behaviors>
          <w:behavior w:val="content"/>
        </w:behaviors>
        <w:guid w:val="{A853DF32-DC1C-4AE8-998B-A765B1D14B30}"/>
      </w:docPartPr>
      <w:docPartBody>
        <w:p w:rsidR="00AF7A76" w:rsidRDefault="009F22CB">
          <w:pPr>
            <w:pStyle w:val="EE71EE7684544DD4A991C1C2413EC514"/>
          </w:pPr>
          <w:r>
            <w:rPr>
              <w:rStyle w:val="Platshllartext"/>
            </w:rPr>
            <w:t>Klicka för att ange datum.</w:t>
          </w:r>
        </w:p>
      </w:docPartBody>
    </w:docPart>
    <w:docPart>
      <w:docPartPr>
        <w:name w:val="7F221D3ED2C147F0877AB643B5849984"/>
        <w:category>
          <w:name w:val="Allmänt"/>
          <w:gallery w:val="placeholder"/>
        </w:category>
        <w:types>
          <w:type w:val="bbPlcHdr"/>
        </w:types>
        <w:behaviors>
          <w:behavior w:val="content"/>
        </w:behaviors>
        <w:guid w:val="{D3955CCC-9A25-4327-83B8-53C1FABE6DB9}"/>
      </w:docPartPr>
      <w:docPartBody>
        <w:p w:rsidR="00AF7A76" w:rsidRDefault="009F22CB">
          <w:pPr>
            <w:pStyle w:val="7F221D3ED2C147F0877AB643B5849984"/>
          </w:pPr>
          <w:r>
            <w:rPr>
              <w:rStyle w:val="Platshllartext"/>
            </w:rPr>
            <w:t>Klicka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22CB"/>
    <w:rsid w:val="000B03D0"/>
    <w:rsid w:val="000C2A4B"/>
    <w:rsid w:val="000D241B"/>
    <w:rsid w:val="001A1A2E"/>
    <w:rsid w:val="001F1DC4"/>
    <w:rsid w:val="00335DFF"/>
    <w:rsid w:val="005439A7"/>
    <w:rsid w:val="00576BB3"/>
    <w:rsid w:val="0060500F"/>
    <w:rsid w:val="00652138"/>
    <w:rsid w:val="0081552C"/>
    <w:rsid w:val="00834054"/>
    <w:rsid w:val="008C1844"/>
    <w:rsid w:val="009D48A4"/>
    <w:rsid w:val="009F22CB"/>
    <w:rsid w:val="00A25F34"/>
    <w:rsid w:val="00A35B4B"/>
    <w:rsid w:val="00AF7A76"/>
    <w:rsid w:val="00B71F7F"/>
    <w:rsid w:val="00BD63AA"/>
    <w:rsid w:val="00CB500F"/>
    <w:rsid w:val="00F633D8"/>
    <w:rsid w:val="00FC5880"/>
    <w:rsid w:val="00FE3B1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EE71EE7684544DD4A991C1C2413EC514">
    <w:name w:val="EE71EE7684544DD4A991C1C2413EC514"/>
  </w:style>
  <w:style w:type="paragraph" w:customStyle="1" w:styleId="7F221D3ED2C147F0877AB643B5849984">
    <w:name w:val="7F221D3ED2C147F0877AB643B584998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idköping">
  <a:themeElements>
    <a:clrScheme name="Lidköping">
      <a:dk1>
        <a:sysClr val="windowText" lastClr="000000"/>
      </a:dk1>
      <a:lt1>
        <a:sysClr val="window" lastClr="FFFFFF"/>
      </a:lt1>
      <a:dk2>
        <a:srgbClr val="44546A"/>
      </a:dk2>
      <a:lt2>
        <a:srgbClr val="E7E6E6"/>
      </a:lt2>
      <a:accent1>
        <a:srgbClr val="006CB5"/>
      </a:accent1>
      <a:accent2>
        <a:srgbClr val="7FA2D5"/>
      </a:accent2>
      <a:accent3>
        <a:srgbClr val="BE2B31"/>
      </a:accent3>
      <a:accent4>
        <a:srgbClr val="F9AE00"/>
      </a:accent4>
      <a:accent5>
        <a:srgbClr val="B2B2B2"/>
      </a:accent5>
      <a:accent6>
        <a:srgbClr val="76B82A"/>
      </a:accent6>
      <a:hlink>
        <a:srgbClr val="0563C1"/>
      </a:hlink>
      <a:folHlink>
        <a:srgbClr val="954F72"/>
      </a:folHlink>
    </a:clrScheme>
    <a:fontScheme name="Lidköping">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09D61AB8A77A0E47A66CCD7406471ACE" ma:contentTypeVersion="9" ma:contentTypeDescription="Skapa ett nytt dokument." ma:contentTypeScope="" ma:versionID="627a576ded3709135f798213e89c3e85">
  <xsd:schema xmlns:xsd="http://www.w3.org/2001/XMLSchema" xmlns:xs="http://www.w3.org/2001/XMLSchema" xmlns:p="http://schemas.microsoft.com/office/2006/metadata/properties" xmlns:ns2="a2c8835c-d3d0-4b69-b07f-f6fe9a9179bf" xmlns:ns3="07d149a3-ae10-47d9-91b5-5b543d868ada" targetNamespace="http://schemas.microsoft.com/office/2006/metadata/properties" ma:root="true" ma:fieldsID="69450698f2e6cee76ec785cdb48c1eb8" ns2:_="" ns3:_="">
    <xsd:import namespace="a2c8835c-d3d0-4b69-b07f-f6fe9a9179bf"/>
    <xsd:import namespace="07d149a3-ae10-47d9-91b5-5b543d868ad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c8835c-d3d0-4b69-b07f-f6fe9a9179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d149a3-ae10-47d9-91b5-5b543d868ada" elementFormDefault="qualified">
    <xsd:import namespace="http://schemas.microsoft.com/office/2006/documentManagement/types"/>
    <xsd:import namespace="http://schemas.microsoft.com/office/infopath/2007/PartnerControls"/>
    <xsd:element name="SharedWithUsers" ma:index="15"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36FDDDC-7F1E-4F79-B36D-2C201FF9B3E5}">
  <ds:schemaRefs>
    <ds:schemaRef ds:uri="http://schemas.openxmlformats.org/officeDocument/2006/bibliography"/>
  </ds:schemaRefs>
</ds:datastoreItem>
</file>

<file path=customXml/itemProps2.xml><?xml version="1.0" encoding="utf-8"?>
<ds:datastoreItem xmlns:ds="http://schemas.openxmlformats.org/officeDocument/2006/customXml" ds:itemID="{7EF79BCD-E3EF-4D09-A86B-2532FAB25D4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B18977E-F372-4E77-B534-498B777049EA}">
  <ds:schemaRefs>
    <ds:schemaRef ds:uri="http://schemas.microsoft.com/sharepoint/v3/contenttype/forms"/>
  </ds:schemaRefs>
</ds:datastoreItem>
</file>

<file path=customXml/itemProps4.xml><?xml version="1.0" encoding="utf-8"?>
<ds:datastoreItem xmlns:ds="http://schemas.openxmlformats.org/officeDocument/2006/customXml" ds:itemID="{8259C11D-2F92-4E43-8A68-1D140E8D50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c8835c-d3d0-4b69-b07f-f6fe9a9179bf"/>
    <ds:schemaRef ds:uri="07d149a3-ae10-47d9-91b5-5b543d868a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Styrdokument</Template>
  <TotalTime>47</TotalTime>
  <Pages>15</Pages>
  <Words>3121</Words>
  <Characters>16543</Characters>
  <Application>Microsoft Office Word</Application>
  <DocSecurity>4</DocSecurity>
  <Lines>137</Lines>
  <Paragraphs>39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19625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Dahl</dc:creator>
  <cp:keywords/>
  <dc:description/>
  <cp:lastModifiedBy>Marcus Johansson</cp:lastModifiedBy>
  <cp:revision>2</cp:revision>
  <cp:lastPrinted>2022-09-26T11:56:00Z</cp:lastPrinted>
  <dcterms:created xsi:type="dcterms:W3CDTF">2022-12-08T11:20:00Z</dcterms:created>
  <dcterms:modified xsi:type="dcterms:W3CDTF">2022-12-08T11:20:00Z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0x01010009D61AB8A77A0E47A66CCD7406471ACE</vt:lpwstr>
  </property>
</Properties>
</file>